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F4" w:rsidRPr="006813E6" w:rsidRDefault="001D7165" w:rsidP="00396058">
      <w:pPr>
        <w:pStyle w:val="af9"/>
      </w:pPr>
      <w:bookmarkStart w:id="0" w:name="_Toc409697889"/>
      <w:bookmarkStart w:id="1" w:name="_Toc451866168"/>
      <w:bookmarkStart w:id="2" w:name="_Toc451866659"/>
      <w:r w:rsidRPr="006813E6">
        <w:rPr>
          <w:noProof/>
        </w:rPr>
        <w:drawing>
          <wp:inline distT="0" distB="0" distL="0" distR="0">
            <wp:extent cx="1419225" cy="857250"/>
            <wp:effectExtent l="0" t="0" r="0" b="0"/>
            <wp:docPr id="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1A49F4" w:rsidRPr="006813E6" w:rsidRDefault="001A49F4">
      <w:pPr>
        <w:rPr>
          <w:rFonts w:ascii="Calibri" w:hAnsi="Calibri"/>
          <w:sz w:val="16"/>
          <w:szCs w:val="16"/>
        </w:rPr>
      </w:pPr>
    </w:p>
    <w:p w:rsidR="00A16056" w:rsidRPr="006813E6" w:rsidRDefault="00A16056">
      <w:pPr>
        <w:rPr>
          <w:rFonts w:ascii="Calibri" w:hAnsi="Calibri"/>
          <w:sz w:val="16"/>
          <w:szCs w:val="16"/>
        </w:rPr>
      </w:pPr>
    </w:p>
    <w:p w:rsidR="00A16056" w:rsidRPr="006813E6" w:rsidRDefault="00A16056">
      <w:pPr>
        <w:rPr>
          <w:rFonts w:ascii="Calibri" w:hAnsi="Calibri"/>
          <w:sz w:val="16"/>
          <w:szCs w:val="16"/>
        </w:rPr>
      </w:pPr>
    </w:p>
    <w:p w:rsidR="00A16056" w:rsidRPr="006813E6" w:rsidRDefault="00A16056">
      <w:pPr>
        <w:rPr>
          <w:rFonts w:ascii="Calibri" w:hAnsi="Calibri"/>
          <w:sz w:val="16"/>
          <w:szCs w:val="16"/>
        </w:rPr>
      </w:pPr>
    </w:p>
    <w:p w:rsidR="00A16056" w:rsidRPr="006813E6" w:rsidRDefault="00A16056">
      <w:pPr>
        <w:rPr>
          <w:rFonts w:ascii="Calibri" w:hAnsi="Calibri"/>
          <w:sz w:val="16"/>
          <w:szCs w:val="16"/>
        </w:rPr>
      </w:pPr>
    </w:p>
    <w:p w:rsidR="00A16056" w:rsidRPr="006813E6" w:rsidRDefault="00A16056" w:rsidP="00A16056">
      <w:pPr>
        <w:ind w:firstLine="0"/>
        <w:rPr>
          <w:rFonts w:ascii="Calibri" w:hAnsi="Calibri"/>
          <w:sz w:val="16"/>
          <w:szCs w:val="16"/>
        </w:rPr>
      </w:pPr>
    </w:p>
    <w:p w:rsidR="00DC634E" w:rsidRPr="006813E6" w:rsidRDefault="00DC634E" w:rsidP="00A16056">
      <w:pPr>
        <w:ind w:firstLine="0"/>
        <w:rPr>
          <w:rFonts w:ascii="Calibri" w:hAnsi="Calibri"/>
          <w:sz w:val="16"/>
          <w:szCs w:val="16"/>
        </w:rPr>
      </w:pPr>
    </w:p>
    <w:p w:rsidR="00DC634E" w:rsidRPr="006813E6" w:rsidRDefault="00DC634E" w:rsidP="00A16056">
      <w:pPr>
        <w:ind w:firstLine="0"/>
        <w:rPr>
          <w:rFonts w:ascii="Calibri" w:hAnsi="Calibri"/>
          <w:sz w:val="16"/>
          <w:szCs w:val="16"/>
        </w:rPr>
      </w:pPr>
    </w:p>
    <w:p w:rsidR="00DC634E" w:rsidRPr="006813E6" w:rsidRDefault="00DC634E" w:rsidP="00A16056">
      <w:pPr>
        <w:ind w:firstLine="0"/>
        <w:rPr>
          <w:rFonts w:ascii="Calibri" w:hAnsi="Calibri"/>
          <w:sz w:val="16"/>
          <w:szCs w:val="16"/>
        </w:rPr>
      </w:pPr>
    </w:p>
    <w:p w:rsidR="00DC634E" w:rsidRPr="006813E6" w:rsidRDefault="00DC634E" w:rsidP="00DA2D81">
      <w:pPr>
        <w:ind w:firstLine="0"/>
        <w:jc w:val="center"/>
        <w:rPr>
          <w:rFonts w:ascii="Calibri" w:hAnsi="Calibri"/>
          <w:b/>
          <w:color w:val="0070C0"/>
          <w:sz w:val="48"/>
          <w:szCs w:val="48"/>
        </w:rPr>
      </w:pPr>
      <w:r w:rsidRPr="006813E6">
        <w:rPr>
          <w:rFonts w:ascii="Calibri" w:hAnsi="Calibri"/>
          <w:b/>
          <w:color w:val="0070C0"/>
          <w:sz w:val="48"/>
          <w:szCs w:val="48"/>
        </w:rPr>
        <w:t>Индекс ОКБ</w:t>
      </w:r>
    </w:p>
    <w:p w:rsidR="00F379F9" w:rsidRPr="00226065" w:rsidRDefault="00226065" w:rsidP="00DA2D81">
      <w:pPr>
        <w:ind w:firstLine="0"/>
        <w:jc w:val="center"/>
        <w:rPr>
          <w:rFonts w:ascii="Calibri" w:hAnsi="Calibri"/>
          <w:color w:val="0070C0"/>
          <w:sz w:val="40"/>
          <w:szCs w:val="40"/>
        </w:rPr>
      </w:pPr>
      <w:r>
        <w:rPr>
          <w:rFonts w:ascii="Calibri" w:hAnsi="Calibri"/>
          <w:color w:val="0070C0"/>
          <w:sz w:val="40"/>
          <w:szCs w:val="40"/>
        </w:rPr>
        <w:t>Платежная дисциплина регионов России</w:t>
      </w:r>
    </w:p>
    <w:p w:rsidR="00DC634E" w:rsidRPr="006813E6" w:rsidRDefault="0027543B" w:rsidP="00DA2D81">
      <w:pPr>
        <w:ind w:firstLine="0"/>
        <w:jc w:val="center"/>
        <w:rPr>
          <w:rFonts w:ascii="Calibri" w:hAnsi="Calibri"/>
          <w:color w:val="0070C0"/>
          <w:sz w:val="40"/>
          <w:szCs w:val="40"/>
        </w:rPr>
      </w:pPr>
      <w:r>
        <w:rPr>
          <w:rFonts w:ascii="Calibri" w:hAnsi="Calibri"/>
          <w:color w:val="0070C0"/>
          <w:sz w:val="40"/>
          <w:szCs w:val="40"/>
          <w:lang w:val="en-US"/>
        </w:rPr>
        <w:t>I</w:t>
      </w:r>
      <w:r w:rsidRPr="0027543B">
        <w:rPr>
          <w:rFonts w:ascii="Calibri" w:hAnsi="Calibri"/>
          <w:color w:val="0070C0"/>
          <w:sz w:val="40"/>
          <w:szCs w:val="40"/>
        </w:rPr>
        <w:t xml:space="preserve"> </w:t>
      </w:r>
      <w:r>
        <w:rPr>
          <w:rFonts w:ascii="Calibri" w:hAnsi="Calibri"/>
          <w:color w:val="0070C0"/>
          <w:sz w:val="40"/>
          <w:szCs w:val="40"/>
        </w:rPr>
        <w:t>кв. 201</w:t>
      </w:r>
      <w:r w:rsidR="000B0B16">
        <w:rPr>
          <w:rFonts w:ascii="Calibri" w:hAnsi="Calibri"/>
          <w:color w:val="0070C0"/>
          <w:sz w:val="40"/>
          <w:szCs w:val="40"/>
        </w:rPr>
        <w:t>6</w:t>
      </w:r>
      <w:r w:rsidR="00DC634E" w:rsidRPr="006813E6">
        <w:rPr>
          <w:rFonts w:ascii="Calibri" w:hAnsi="Calibri"/>
          <w:color w:val="0070C0"/>
          <w:sz w:val="40"/>
          <w:szCs w:val="40"/>
        </w:rPr>
        <w:t xml:space="preserve"> г.</w:t>
      </w: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11202"/>
      </w:tblGrid>
      <w:tr w:rsidR="001A49F4" w:rsidRPr="00E13864" w:rsidTr="001A49F4">
        <w:tc>
          <w:tcPr>
            <w:tcW w:w="812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A49F4" w:rsidRPr="006813E6" w:rsidRDefault="007F6EC1" w:rsidP="00DA2D81">
            <w:pPr>
              <w:pStyle w:val="af5"/>
              <w:tabs>
                <w:tab w:val="left" w:pos="5895"/>
              </w:tabs>
              <w:ind w:firstLine="0"/>
              <w:rPr>
                <w:rFonts w:ascii="Calibri" w:hAnsi="Calibri"/>
                <w:color w:val="4F81BD"/>
                <w:sz w:val="16"/>
                <w:szCs w:val="16"/>
              </w:rPr>
            </w:pPr>
            <w:r w:rsidRPr="006813E6">
              <w:rPr>
                <w:rFonts w:ascii="Calibri" w:hAnsi="Calibri"/>
                <w:color w:val="4F81BD"/>
                <w:sz w:val="16"/>
                <w:szCs w:val="16"/>
              </w:rPr>
              <w:tab/>
            </w:r>
          </w:p>
          <w:p w:rsidR="001A49F4" w:rsidRPr="006813E6" w:rsidRDefault="007E3085" w:rsidP="007E3085">
            <w:pPr>
              <w:pStyle w:val="af5"/>
              <w:tabs>
                <w:tab w:val="left" w:pos="4935"/>
                <w:tab w:val="center" w:pos="5521"/>
              </w:tabs>
              <w:ind w:firstLine="0"/>
              <w:jc w:val="left"/>
              <w:rPr>
                <w:rFonts w:ascii="Calibri" w:hAnsi="Calibri"/>
                <w:color w:val="0070C0"/>
              </w:rPr>
            </w:pPr>
            <w:r w:rsidRPr="0027543B">
              <w:rPr>
                <w:rFonts w:ascii="Calibri" w:hAnsi="Calibri"/>
                <w:color w:val="0070C0"/>
              </w:rPr>
              <w:tab/>
            </w:r>
            <w:r w:rsidR="00AF5BDC">
              <w:rPr>
                <w:rFonts w:ascii="Calibri" w:hAnsi="Calibri"/>
                <w:color w:val="0070C0"/>
              </w:rPr>
              <w:t>30</w:t>
            </w:r>
            <w:r w:rsidR="00226065">
              <w:rPr>
                <w:rFonts w:ascii="Calibri" w:hAnsi="Calibri"/>
                <w:color w:val="0070C0"/>
              </w:rPr>
              <w:t>.05</w:t>
            </w:r>
            <w:r>
              <w:rPr>
                <w:rFonts w:ascii="Calibri" w:hAnsi="Calibri"/>
                <w:color w:val="0070C0"/>
              </w:rPr>
              <w:t>.201</w:t>
            </w:r>
            <w:r w:rsidR="000B0B16">
              <w:rPr>
                <w:rFonts w:ascii="Calibri" w:hAnsi="Calibri"/>
                <w:color w:val="0070C0"/>
              </w:rPr>
              <w:t>6</w:t>
            </w:r>
          </w:p>
          <w:p w:rsidR="001A49F4" w:rsidRPr="006813E6" w:rsidRDefault="001A49F4" w:rsidP="00DA2D81">
            <w:pPr>
              <w:pStyle w:val="af5"/>
              <w:ind w:firstLine="0"/>
              <w:rPr>
                <w:rFonts w:ascii="Calibri" w:hAnsi="Calibri"/>
                <w:color w:val="4F81BD"/>
                <w:sz w:val="16"/>
                <w:szCs w:val="16"/>
              </w:rPr>
            </w:pPr>
          </w:p>
        </w:tc>
      </w:tr>
    </w:tbl>
    <w:p w:rsidR="001A49F4" w:rsidRPr="006813E6" w:rsidRDefault="001A49F4">
      <w:pPr>
        <w:rPr>
          <w:rFonts w:ascii="Calibri" w:hAnsi="Calibri"/>
          <w:sz w:val="16"/>
          <w:szCs w:val="16"/>
        </w:rPr>
      </w:pPr>
    </w:p>
    <w:p w:rsidR="001A49F4" w:rsidRPr="006813E6" w:rsidRDefault="001A49F4">
      <w:pPr>
        <w:ind w:firstLine="0"/>
        <w:jc w:val="left"/>
        <w:rPr>
          <w:rFonts w:ascii="Calibri" w:hAnsi="Calibri"/>
          <w:sz w:val="20"/>
          <w:szCs w:val="16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2A1276" w:rsidRPr="006813E6" w:rsidRDefault="002A1276" w:rsidP="00DA2D81">
      <w:pPr>
        <w:pStyle w:val="11"/>
        <w:ind w:left="851" w:hanging="851"/>
        <w:rPr>
          <w:color w:val="0070C0"/>
          <w:sz w:val="24"/>
          <w:szCs w:val="24"/>
        </w:rPr>
      </w:pPr>
    </w:p>
    <w:p w:rsidR="00E63E33" w:rsidRDefault="00E63E33" w:rsidP="00BA21FC">
      <w:pPr>
        <w:ind w:firstLine="0"/>
        <w:rPr>
          <w:rFonts w:ascii="Calibri" w:hAnsi="Calibri"/>
        </w:rPr>
      </w:pPr>
      <w:bookmarkStart w:id="3" w:name="_Toc391960382"/>
      <w:bookmarkStart w:id="4" w:name="_Toc392000862"/>
    </w:p>
    <w:p w:rsidR="00FC34B8" w:rsidRPr="00FC34B8" w:rsidRDefault="00FC34B8">
      <w:pPr>
        <w:pStyle w:val="af7"/>
        <w:rPr>
          <w:rFonts w:ascii="Calibri" w:hAnsi="Calibri"/>
          <w:b w:val="0"/>
        </w:rPr>
      </w:pPr>
      <w:bookmarkStart w:id="5" w:name="_Toc391960383"/>
      <w:bookmarkStart w:id="6" w:name="_Toc392000863"/>
      <w:bookmarkEnd w:id="3"/>
      <w:bookmarkEnd w:id="4"/>
      <w:r w:rsidRPr="00FC34B8">
        <w:rPr>
          <w:rFonts w:ascii="Calibri" w:hAnsi="Calibri"/>
          <w:b w:val="0"/>
        </w:rPr>
        <w:lastRenderedPageBreak/>
        <w:t>Оглавление</w:t>
      </w:r>
    </w:p>
    <w:p w:rsidR="00FC34B8" w:rsidRPr="00FC34B8" w:rsidRDefault="00FC34B8" w:rsidP="00FC34B8">
      <w:pPr>
        <w:pStyle w:val="11"/>
        <w:spacing w:line="360" w:lineRule="auto"/>
        <w:rPr>
          <w:b w:val="0"/>
          <w:noProof/>
          <w:color w:val="auto"/>
          <w:sz w:val="22"/>
          <w:szCs w:val="22"/>
        </w:rPr>
      </w:pPr>
      <w:r w:rsidRPr="00FC34B8">
        <w:rPr>
          <w:b w:val="0"/>
          <w:sz w:val="24"/>
          <w:szCs w:val="24"/>
        </w:rPr>
        <w:fldChar w:fldCharType="begin"/>
      </w:r>
      <w:r w:rsidRPr="00FC34B8">
        <w:rPr>
          <w:b w:val="0"/>
          <w:sz w:val="24"/>
          <w:szCs w:val="24"/>
        </w:rPr>
        <w:instrText xml:space="preserve"> TOC \o "1-3" \h \z \u </w:instrText>
      </w:r>
      <w:r w:rsidRPr="00FC34B8">
        <w:rPr>
          <w:b w:val="0"/>
          <w:sz w:val="24"/>
          <w:szCs w:val="24"/>
        </w:rPr>
        <w:fldChar w:fldCharType="separate"/>
      </w:r>
    </w:p>
    <w:p w:rsidR="00FC34B8" w:rsidRPr="00FC34B8" w:rsidRDefault="0055222A" w:rsidP="00FC34B8">
      <w:pPr>
        <w:pStyle w:val="11"/>
        <w:tabs>
          <w:tab w:val="clear" w:pos="9912"/>
          <w:tab w:val="right" w:pos="13041"/>
        </w:tabs>
        <w:spacing w:line="360" w:lineRule="auto"/>
        <w:rPr>
          <w:b w:val="0"/>
          <w:noProof/>
          <w:color w:val="auto"/>
          <w:sz w:val="22"/>
          <w:szCs w:val="22"/>
        </w:rPr>
      </w:pPr>
      <w:hyperlink w:anchor="_Toc451866660" w:history="1">
        <w:r w:rsidR="00FC34B8" w:rsidRPr="00FC34B8">
          <w:rPr>
            <w:rStyle w:val="a7"/>
            <w:noProof/>
            <w:sz w:val="22"/>
            <w:szCs w:val="22"/>
          </w:rPr>
          <w:t>1.</w:t>
        </w:r>
        <w:r w:rsidR="00FC34B8" w:rsidRPr="00FC34B8">
          <w:rPr>
            <w:b w:val="0"/>
            <w:noProof/>
            <w:color w:val="auto"/>
            <w:sz w:val="22"/>
            <w:szCs w:val="22"/>
          </w:rPr>
          <w:tab/>
        </w:r>
        <w:r w:rsidR="00FC34B8" w:rsidRPr="00FC34B8">
          <w:rPr>
            <w:rStyle w:val="a7"/>
            <w:noProof/>
            <w:sz w:val="22"/>
            <w:szCs w:val="22"/>
          </w:rPr>
          <w:t>Обзор тенденций</w:t>
        </w:r>
        <w:r w:rsidR="00FC34B8" w:rsidRPr="00FC34B8">
          <w:rPr>
            <w:noProof/>
            <w:webHidden/>
            <w:sz w:val="22"/>
            <w:szCs w:val="22"/>
          </w:rPr>
          <w:tab/>
        </w:r>
        <w:r w:rsidR="00FC34B8" w:rsidRPr="00FC34B8">
          <w:rPr>
            <w:noProof/>
            <w:webHidden/>
            <w:sz w:val="22"/>
            <w:szCs w:val="22"/>
          </w:rPr>
          <w:fldChar w:fldCharType="begin"/>
        </w:r>
        <w:r w:rsidR="00FC34B8" w:rsidRPr="00FC34B8">
          <w:rPr>
            <w:noProof/>
            <w:webHidden/>
            <w:sz w:val="22"/>
            <w:szCs w:val="22"/>
          </w:rPr>
          <w:instrText xml:space="preserve"> PAGEREF _Toc451866660 \h </w:instrText>
        </w:r>
        <w:r w:rsidR="00FC34B8" w:rsidRPr="00FC34B8">
          <w:rPr>
            <w:noProof/>
            <w:webHidden/>
            <w:sz w:val="22"/>
            <w:szCs w:val="22"/>
          </w:rPr>
        </w:r>
        <w:r w:rsidR="00FC34B8" w:rsidRPr="00FC34B8">
          <w:rPr>
            <w:noProof/>
            <w:webHidden/>
            <w:sz w:val="22"/>
            <w:szCs w:val="22"/>
          </w:rPr>
          <w:fldChar w:fldCharType="separate"/>
        </w:r>
        <w:r w:rsidR="00FC34B8" w:rsidRPr="00FC34B8">
          <w:rPr>
            <w:noProof/>
            <w:webHidden/>
            <w:sz w:val="22"/>
            <w:szCs w:val="22"/>
          </w:rPr>
          <w:t>2</w:t>
        </w:r>
        <w:r w:rsidR="00FC34B8" w:rsidRPr="00FC34B8">
          <w:rPr>
            <w:noProof/>
            <w:webHidden/>
            <w:sz w:val="22"/>
            <w:szCs w:val="22"/>
          </w:rPr>
          <w:fldChar w:fldCharType="end"/>
        </w:r>
      </w:hyperlink>
    </w:p>
    <w:p w:rsidR="00FC34B8" w:rsidRPr="00FC34B8" w:rsidRDefault="0055222A" w:rsidP="00FC34B8">
      <w:pPr>
        <w:pStyle w:val="11"/>
        <w:tabs>
          <w:tab w:val="clear" w:pos="9912"/>
          <w:tab w:val="right" w:pos="13041"/>
        </w:tabs>
        <w:spacing w:line="360" w:lineRule="auto"/>
        <w:rPr>
          <w:b w:val="0"/>
          <w:noProof/>
          <w:color w:val="auto"/>
          <w:sz w:val="22"/>
          <w:szCs w:val="22"/>
        </w:rPr>
      </w:pPr>
      <w:hyperlink w:anchor="_Toc451866661" w:history="1">
        <w:r w:rsidR="00FC34B8" w:rsidRPr="00FC34B8">
          <w:rPr>
            <w:rStyle w:val="a7"/>
            <w:rFonts w:eastAsia="Calibri"/>
            <w:noProof/>
            <w:sz w:val="22"/>
            <w:szCs w:val="22"/>
          </w:rPr>
          <w:t>2.</w:t>
        </w:r>
        <w:r w:rsidR="00FC34B8" w:rsidRPr="00FC34B8">
          <w:rPr>
            <w:b w:val="0"/>
            <w:noProof/>
            <w:color w:val="auto"/>
            <w:sz w:val="22"/>
            <w:szCs w:val="22"/>
          </w:rPr>
          <w:tab/>
        </w:r>
        <w:r w:rsidR="00FC34B8" w:rsidRPr="00FC34B8">
          <w:rPr>
            <w:rStyle w:val="a7"/>
            <w:rFonts w:eastAsia="Calibri"/>
            <w:noProof/>
            <w:sz w:val="22"/>
            <w:szCs w:val="22"/>
          </w:rPr>
          <w:t>Кредиты наличными</w:t>
        </w:r>
        <w:r w:rsidR="00FC34B8" w:rsidRPr="00FC34B8">
          <w:rPr>
            <w:noProof/>
            <w:webHidden/>
            <w:sz w:val="22"/>
            <w:szCs w:val="22"/>
          </w:rPr>
          <w:tab/>
        </w:r>
        <w:r w:rsidR="00FC34B8" w:rsidRPr="00FC34B8">
          <w:rPr>
            <w:noProof/>
            <w:webHidden/>
            <w:sz w:val="22"/>
            <w:szCs w:val="22"/>
          </w:rPr>
          <w:fldChar w:fldCharType="begin"/>
        </w:r>
        <w:r w:rsidR="00FC34B8" w:rsidRPr="00FC34B8">
          <w:rPr>
            <w:noProof/>
            <w:webHidden/>
            <w:sz w:val="22"/>
            <w:szCs w:val="22"/>
          </w:rPr>
          <w:instrText xml:space="preserve"> PAGEREF _Toc451866661 \h </w:instrText>
        </w:r>
        <w:r w:rsidR="00FC34B8" w:rsidRPr="00FC34B8">
          <w:rPr>
            <w:noProof/>
            <w:webHidden/>
            <w:sz w:val="22"/>
            <w:szCs w:val="22"/>
          </w:rPr>
        </w:r>
        <w:r w:rsidR="00FC34B8" w:rsidRPr="00FC34B8">
          <w:rPr>
            <w:noProof/>
            <w:webHidden/>
            <w:sz w:val="22"/>
            <w:szCs w:val="22"/>
          </w:rPr>
          <w:fldChar w:fldCharType="separate"/>
        </w:r>
        <w:r w:rsidR="00FC34B8" w:rsidRPr="00FC34B8">
          <w:rPr>
            <w:noProof/>
            <w:webHidden/>
            <w:sz w:val="22"/>
            <w:szCs w:val="22"/>
          </w:rPr>
          <w:t>6</w:t>
        </w:r>
        <w:r w:rsidR="00FC34B8" w:rsidRPr="00FC34B8">
          <w:rPr>
            <w:noProof/>
            <w:webHidden/>
            <w:sz w:val="22"/>
            <w:szCs w:val="22"/>
          </w:rPr>
          <w:fldChar w:fldCharType="end"/>
        </w:r>
      </w:hyperlink>
    </w:p>
    <w:p w:rsidR="00FC34B8" w:rsidRPr="00FC34B8" w:rsidRDefault="0055222A" w:rsidP="00FC34B8">
      <w:pPr>
        <w:pStyle w:val="11"/>
        <w:tabs>
          <w:tab w:val="clear" w:pos="9912"/>
          <w:tab w:val="right" w:pos="13041"/>
        </w:tabs>
        <w:spacing w:line="360" w:lineRule="auto"/>
        <w:rPr>
          <w:b w:val="0"/>
          <w:noProof/>
          <w:color w:val="auto"/>
          <w:sz w:val="22"/>
          <w:szCs w:val="22"/>
        </w:rPr>
      </w:pPr>
      <w:hyperlink w:anchor="_Toc451866662" w:history="1">
        <w:r w:rsidR="00FC34B8" w:rsidRPr="00FC34B8">
          <w:rPr>
            <w:rStyle w:val="a7"/>
            <w:noProof/>
            <w:sz w:val="22"/>
            <w:szCs w:val="22"/>
          </w:rPr>
          <w:t>3.</w:t>
        </w:r>
        <w:r w:rsidR="00FC34B8" w:rsidRPr="00FC34B8">
          <w:rPr>
            <w:b w:val="0"/>
            <w:noProof/>
            <w:color w:val="auto"/>
            <w:sz w:val="22"/>
            <w:szCs w:val="22"/>
          </w:rPr>
          <w:tab/>
        </w:r>
        <w:r w:rsidR="00FC34B8" w:rsidRPr="00FC34B8">
          <w:rPr>
            <w:rStyle w:val="a7"/>
            <w:noProof/>
            <w:sz w:val="22"/>
            <w:szCs w:val="22"/>
          </w:rPr>
          <w:t>Кредитные карты</w:t>
        </w:r>
        <w:r w:rsidR="00FC34B8" w:rsidRPr="00FC34B8">
          <w:rPr>
            <w:noProof/>
            <w:webHidden/>
            <w:sz w:val="22"/>
            <w:szCs w:val="22"/>
          </w:rPr>
          <w:tab/>
        </w:r>
        <w:r w:rsidR="00FC34B8" w:rsidRPr="00FC34B8">
          <w:rPr>
            <w:noProof/>
            <w:webHidden/>
            <w:sz w:val="22"/>
            <w:szCs w:val="22"/>
          </w:rPr>
          <w:fldChar w:fldCharType="begin"/>
        </w:r>
        <w:r w:rsidR="00FC34B8" w:rsidRPr="00FC34B8">
          <w:rPr>
            <w:noProof/>
            <w:webHidden/>
            <w:sz w:val="22"/>
            <w:szCs w:val="22"/>
          </w:rPr>
          <w:instrText xml:space="preserve"> PAGEREF _Toc451866662 \h </w:instrText>
        </w:r>
        <w:r w:rsidR="00FC34B8" w:rsidRPr="00FC34B8">
          <w:rPr>
            <w:noProof/>
            <w:webHidden/>
            <w:sz w:val="22"/>
            <w:szCs w:val="22"/>
          </w:rPr>
        </w:r>
        <w:r w:rsidR="00FC34B8" w:rsidRPr="00FC34B8">
          <w:rPr>
            <w:noProof/>
            <w:webHidden/>
            <w:sz w:val="22"/>
            <w:szCs w:val="22"/>
          </w:rPr>
          <w:fldChar w:fldCharType="separate"/>
        </w:r>
        <w:r w:rsidR="00FC34B8" w:rsidRPr="00FC34B8">
          <w:rPr>
            <w:noProof/>
            <w:webHidden/>
            <w:sz w:val="22"/>
            <w:szCs w:val="22"/>
          </w:rPr>
          <w:t>9</w:t>
        </w:r>
        <w:r w:rsidR="00FC34B8" w:rsidRPr="00FC34B8">
          <w:rPr>
            <w:noProof/>
            <w:webHidden/>
            <w:sz w:val="22"/>
            <w:szCs w:val="22"/>
          </w:rPr>
          <w:fldChar w:fldCharType="end"/>
        </w:r>
      </w:hyperlink>
    </w:p>
    <w:p w:rsidR="00FC34B8" w:rsidRPr="00FC34B8" w:rsidRDefault="0055222A" w:rsidP="00FC34B8">
      <w:pPr>
        <w:pStyle w:val="11"/>
        <w:tabs>
          <w:tab w:val="clear" w:pos="9912"/>
          <w:tab w:val="right" w:pos="13041"/>
        </w:tabs>
        <w:spacing w:line="360" w:lineRule="auto"/>
        <w:rPr>
          <w:b w:val="0"/>
          <w:noProof/>
          <w:color w:val="auto"/>
          <w:sz w:val="22"/>
          <w:szCs w:val="22"/>
        </w:rPr>
      </w:pPr>
      <w:hyperlink w:anchor="_Toc451866663" w:history="1">
        <w:r w:rsidR="00FC34B8" w:rsidRPr="00FC34B8">
          <w:rPr>
            <w:rStyle w:val="a7"/>
            <w:noProof/>
            <w:sz w:val="22"/>
            <w:szCs w:val="22"/>
          </w:rPr>
          <w:t>4.</w:t>
        </w:r>
        <w:r w:rsidR="00FC34B8" w:rsidRPr="00FC34B8">
          <w:rPr>
            <w:b w:val="0"/>
            <w:noProof/>
            <w:color w:val="auto"/>
            <w:sz w:val="22"/>
            <w:szCs w:val="22"/>
          </w:rPr>
          <w:tab/>
        </w:r>
        <w:r w:rsidR="00FC34B8" w:rsidRPr="00FC34B8">
          <w:rPr>
            <w:rStyle w:val="a7"/>
            <w:noProof/>
            <w:sz w:val="22"/>
            <w:szCs w:val="22"/>
          </w:rPr>
          <w:t>Автокредиты</w:t>
        </w:r>
        <w:r w:rsidR="00FC34B8" w:rsidRPr="00FC34B8">
          <w:rPr>
            <w:noProof/>
            <w:webHidden/>
            <w:sz w:val="22"/>
            <w:szCs w:val="22"/>
          </w:rPr>
          <w:tab/>
        </w:r>
        <w:r w:rsidR="00FC34B8" w:rsidRPr="00FC34B8">
          <w:rPr>
            <w:noProof/>
            <w:webHidden/>
            <w:sz w:val="22"/>
            <w:szCs w:val="22"/>
          </w:rPr>
          <w:fldChar w:fldCharType="begin"/>
        </w:r>
        <w:r w:rsidR="00FC34B8" w:rsidRPr="00FC34B8">
          <w:rPr>
            <w:noProof/>
            <w:webHidden/>
            <w:sz w:val="22"/>
            <w:szCs w:val="22"/>
          </w:rPr>
          <w:instrText xml:space="preserve"> PAGEREF _Toc451866663 \h </w:instrText>
        </w:r>
        <w:r w:rsidR="00FC34B8" w:rsidRPr="00FC34B8">
          <w:rPr>
            <w:noProof/>
            <w:webHidden/>
            <w:sz w:val="22"/>
            <w:szCs w:val="22"/>
          </w:rPr>
        </w:r>
        <w:r w:rsidR="00FC34B8" w:rsidRPr="00FC34B8">
          <w:rPr>
            <w:noProof/>
            <w:webHidden/>
            <w:sz w:val="22"/>
            <w:szCs w:val="22"/>
          </w:rPr>
          <w:fldChar w:fldCharType="separate"/>
        </w:r>
        <w:r w:rsidR="00FC34B8" w:rsidRPr="00FC34B8">
          <w:rPr>
            <w:noProof/>
            <w:webHidden/>
            <w:sz w:val="22"/>
            <w:szCs w:val="22"/>
          </w:rPr>
          <w:t>12</w:t>
        </w:r>
        <w:r w:rsidR="00FC34B8" w:rsidRPr="00FC34B8">
          <w:rPr>
            <w:noProof/>
            <w:webHidden/>
            <w:sz w:val="22"/>
            <w:szCs w:val="22"/>
          </w:rPr>
          <w:fldChar w:fldCharType="end"/>
        </w:r>
      </w:hyperlink>
    </w:p>
    <w:p w:rsidR="00FC34B8" w:rsidRPr="00FC34B8" w:rsidRDefault="0055222A" w:rsidP="00FC34B8">
      <w:pPr>
        <w:pStyle w:val="11"/>
        <w:tabs>
          <w:tab w:val="clear" w:pos="9912"/>
          <w:tab w:val="right" w:pos="13041"/>
        </w:tabs>
        <w:spacing w:line="360" w:lineRule="auto"/>
        <w:rPr>
          <w:b w:val="0"/>
          <w:noProof/>
          <w:color w:val="auto"/>
          <w:sz w:val="22"/>
          <w:szCs w:val="22"/>
        </w:rPr>
      </w:pPr>
      <w:hyperlink w:anchor="_Toc451866664" w:history="1">
        <w:r w:rsidR="00FC34B8" w:rsidRPr="00FC34B8">
          <w:rPr>
            <w:rStyle w:val="a7"/>
            <w:noProof/>
            <w:sz w:val="22"/>
            <w:szCs w:val="22"/>
          </w:rPr>
          <w:t>5.</w:t>
        </w:r>
        <w:r w:rsidR="00FC34B8" w:rsidRPr="00FC34B8">
          <w:rPr>
            <w:b w:val="0"/>
            <w:noProof/>
            <w:color w:val="auto"/>
            <w:sz w:val="22"/>
            <w:szCs w:val="22"/>
          </w:rPr>
          <w:tab/>
        </w:r>
        <w:r w:rsidR="00FC34B8" w:rsidRPr="00FC34B8">
          <w:rPr>
            <w:rStyle w:val="a7"/>
            <w:noProof/>
            <w:sz w:val="22"/>
            <w:szCs w:val="22"/>
          </w:rPr>
          <w:t>ПРИЛОЖЕНИЕ</w:t>
        </w:r>
        <w:r w:rsidR="00FC34B8" w:rsidRPr="00FC34B8">
          <w:rPr>
            <w:noProof/>
            <w:webHidden/>
            <w:sz w:val="22"/>
            <w:szCs w:val="22"/>
          </w:rPr>
          <w:tab/>
        </w:r>
        <w:r w:rsidR="00FC34B8" w:rsidRPr="00FC34B8">
          <w:rPr>
            <w:noProof/>
            <w:webHidden/>
            <w:sz w:val="22"/>
            <w:szCs w:val="22"/>
          </w:rPr>
          <w:fldChar w:fldCharType="begin"/>
        </w:r>
        <w:r w:rsidR="00FC34B8" w:rsidRPr="00FC34B8">
          <w:rPr>
            <w:noProof/>
            <w:webHidden/>
            <w:sz w:val="22"/>
            <w:szCs w:val="22"/>
          </w:rPr>
          <w:instrText xml:space="preserve"> PAGEREF _Toc451866664 \h </w:instrText>
        </w:r>
        <w:r w:rsidR="00FC34B8" w:rsidRPr="00FC34B8">
          <w:rPr>
            <w:noProof/>
            <w:webHidden/>
            <w:sz w:val="22"/>
            <w:szCs w:val="22"/>
          </w:rPr>
        </w:r>
        <w:r w:rsidR="00FC34B8" w:rsidRPr="00FC34B8">
          <w:rPr>
            <w:noProof/>
            <w:webHidden/>
            <w:sz w:val="22"/>
            <w:szCs w:val="22"/>
          </w:rPr>
          <w:fldChar w:fldCharType="separate"/>
        </w:r>
        <w:r w:rsidR="00FC34B8" w:rsidRPr="00FC34B8">
          <w:rPr>
            <w:noProof/>
            <w:webHidden/>
            <w:sz w:val="22"/>
            <w:szCs w:val="22"/>
          </w:rPr>
          <w:t>15</w:t>
        </w:r>
        <w:r w:rsidR="00FC34B8" w:rsidRPr="00FC34B8">
          <w:rPr>
            <w:noProof/>
            <w:webHidden/>
            <w:sz w:val="22"/>
            <w:szCs w:val="22"/>
          </w:rPr>
          <w:fldChar w:fldCharType="end"/>
        </w:r>
      </w:hyperlink>
    </w:p>
    <w:p w:rsidR="00FC34B8" w:rsidRPr="00FC34B8" w:rsidRDefault="0055222A" w:rsidP="00FC34B8">
      <w:pPr>
        <w:pStyle w:val="23"/>
      </w:pPr>
      <w:hyperlink w:anchor="_Toc451866665" w:history="1">
        <w:r w:rsidR="00FC34B8" w:rsidRPr="00FC34B8">
          <w:rPr>
            <w:rStyle w:val="a7"/>
            <w:color w:val="002060"/>
          </w:rPr>
          <w:t>Таблица 1. Доля просроченной задолженности в общем объеме ссудного долга заемщиков региона на 01.04.2016</w:t>
        </w:r>
        <w:r w:rsidR="00FC34B8" w:rsidRPr="00FC34B8">
          <w:rPr>
            <w:webHidden/>
          </w:rPr>
          <w:tab/>
        </w:r>
        <w:r w:rsidR="00FC34B8" w:rsidRPr="00FC34B8">
          <w:rPr>
            <w:webHidden/>
          </w:rPr>
          <w:fldChar w:fldCharType="begin"/>
        </w:r>
        <w:r w:rsidR="00FC34B8" w:rsidRPr="00FC34B8">
          <w:rPr>
            <w:webHidden/>
          </w:rPr>
          <w:instrText xml:space="preserve"> PAGEREF _Toc451866665 \h </w:instrText>
        </w:r>
        <w:r w:rsidR="00FC34B8" w:rsidRPr="00FC34B8">
          <w:rPr>
            <w:webHidden/>
          </w:rPr>
        </w:r>
        <w:r w:rsidR="00FC34B8" w:rsidRPr="00FC34B8">
          <w:rPr>
            <w:webHidden/>
          </w:rPr>
          <w:fldChar w:fldCharType="separate"/>
        </w:r>
        <w:r w:rsidR="00FC34B8" w:rsidRPr="00FC34B8">
          <w:rPr>
            <w:webHidden/>
          </w:rPr>
          <w:t>15</w:t>
        </w:r>
        <w:r w:rsidR="00FC34B8" w:rsidRPr="00FC34B8">
          <w:rPr>
            <w:webHidden/>
          </w:rPr>
          <w:fldChar w:fldCharType="end"/>
        </w:r>
      </w:hyperlink>
    </w:p>
    <w:p w:rsidR="00FC34B8" w:rsidRPr="00FC34B8" w:rsidRDefault="0055222A" w:rsidP="00FC34B8">
      <w:pPr>
        <w:pStyle w:val="23"/>
      </w:pPr>
      <w:hyperlink w:anchor="_Toc451866666" w:history="1">
        <w:r w:rsidR="00FC34B8" w:rsidRPr="00FC34B8">
          <w:rPr>
            <w:rStyle w:val="a7"/>
          </w:rPr>
          <w:t>Таблица 2. Годовые темпы роста просроченной задолженности в регионе на 01.04.2016</w:t>
        </w:r>
        <w:r w:rsidR="00FC34B8" w:rsidRPr="00FC34B8">
          <w:rPr>
            <w:webHidden/>
          </w:rPr>
          <w:tab/>
        </w:r>
        <w:r w:rsidR="00FC34B8" w:rsidRPr="00FC34B8">
          <w:rPr>
            <w:webHidden/>
          </w:rPr>
          <w:fldChar w:fldCharType="begin"/>
        </w:r>
        <w:r w:rsidR="00FC34B8" w:rsidRPr="00FC34B8">
          <w:rPr>
            <w:webHidden/>
          </w:rPr>
          <w:instrText xml:space="preserve"> PAGEREF _Toc451866666 \h </w:instrText>
        </w:r>
        <w:r w:rsidR="00FC34B8" w:rsidRPr="00FC34B8">
          <w:rPr>
            <w:webHidden/>
          </w:rPr>
        </w:r>
        <w:r w:rsidR="00FC34B8" w:rsidRPr="00FC34B8">
          <w:rPr>
            <w:webHidden/>
          </w:rPr>
          <w:fldChar w:fldCharType="separate"/>
        </w:r>
        <w:r w:rsidR="00FC34B8" w:rsidRPr="00FC34B8">
          <w:rPr>
            <w:webHidden/>
          </w:rPr>
          <w:t>19</w:t>
        </w:r>
        <w:r w:rsidR="00FC34B8" w:rsidRPr="00FC34B8">
          <w:rPr>
            <w:webHidden/>
          </w:rPr>
          <w:fldChar w:fldCharType="end"/>
        </w:r>
      </w:hyperlink>
    </w:p>
    <w:p w:rsidR="00FC34B8" w:rsidRPr="00FC34B8" w:rsidRDefault="0055222A" w:rsidP="00FC34B8">
      <w:pPr>
        <w:pStyle w:val="23"/>
      </w:pPr>
      <w:hyperlink w:anchor="_Toc451866667" w:history="1">
        <w:r w:rsidR="00FC34B8" w:rsidRPr="00FC34B8">
          <w:rPr>
            <w:rStyle w:val="a7"/>
          </w:rPr>
          <w:t>Таблица 3. Доля просроченной задолженности по кредитам наличными</w:t>
        </w:r>
        <w:r w:rsidR="00FC34B8" w:rsidRPr="00FC34B8">
          <w:rPr>
            <w:webHidden/>
          </w:rPr>
          <w:tab/>
        </w:r>
        <w:r w:rsidR="00FC34B8" w:rsidRPr="00FC34B8">
          <w:rPr>
            <w:webHidden/>
          </w:rPr>
          <w:fldChar w:fldCharType="begin"/>
        </w:r>
        <w:r w:rsidR="00FC34B8" w:rsidRPr="00FC34B8">
          <w:rPr>
            <w:webHidden/>
          </w:rPr>
          <w:instrText xml:space="preserve"> PAGEREF _Toc451866667 \h </w:instrText>
        </w:r>
        <w:r w:rsidR="00FC34B8" w:rsidRPr="00FC34B8">
          <w:rPr>
            <w:webHidden/>
          </w:rPr>
        </w:r>
        <w:r w:rsidR="00FC34B8" w:rsidRPr="00FC34B8">
          <w:rPr>
            <w:webHidden/>
          </w:rPr>
          <w:fldChar w:fldCharType="separate"/>
        </w:r>
        <w:r w:rsidR="00FC34B8" w:rsidRPr="00FC34B8">
          <w:rPr>
            <w:webHidden/>
          </w:rPr>
          <w:t>22</w:t>
        </w:r>
        <w:r w:rsidR="00FC34B8" w:rsidRPr="00FC34B8">
          <w:rPr>
            <w:webHidden/>
          </w:rPr>
          <w:fldChar w:fldCharType="end"/>
        </w:r>
      </w:hyperlink>
    </w:p>
    <w:p w:rsidR="00FC34B8" w:rsidRPr="00FC34B8" w:rsidRDefault="0055222A" w:rsidP="00FC34B8">
      <w:pPr>
        <w:pStyle w:val="23"/>
      </w:pPr>
      <w:hyperlink w:anchor="_Toc451866668" w:history="1">
        <w:r w:rsidR="00FC34B8" w:rsidRPr="00FC34B8">
          <w:rPr>
            <w:rStyle w:val="a7"/>
          </w:rPr>
          <w:t>Таблица 4. Годовые темпы роста просроченной задолженности по кредитам наличными</w:t>
        </w:r>
        <w:r w:rsidR="00FC34B8" w:rsidRPr="00FC34B8">
          <w:rPr>
            <w:webHidden/>
          </w:rPr>
          <w:tab/>
        </w:r>
        <w:r w:rsidR="00FC34B8" w:rsidRPr="00FC34B8">
          <w:rPr>
            <w:webHidden/>
          </w:rPr>
          <w:fldChar w:fldCharType="begin"/>
        </w:r>
        <w:r w:rsidR="00FC34B8" w:rsidRPr="00FC34B8">
          <w:rPr>
            <w:webHidden/>
          </w:rPr>
          <w:instrText xml:space="preserve"> PAGEREF _Toc451866668 \h </w:instrText>
        </w:r>
        <w:r w:rsidR="00FC34B8" w:rsidRPr="00FC34B8">
          <w:rPr>
            <w:webHidden/>
          </w:rPr>
        </w:r>
        <w:r w:rsidR="00FC34B8" w:rsidRPr="00FC34B8">
          <w:rPr>
            <w:webHidden/>
          </w:rPr>
          <w:fldChar w:fldCharType="separate"/>
        </w:r>
        <w:r w:rsidR="00FC34B8" w:rsidRPr="00FC34B8">
          <w:rPr>
            <w:webHidden/>
          </w:rPr>
          <w:t>26</w:t>
        </w:r>
        <w:r w:rsidR="00FC34B8" w:rsidRPr="00FC34B8">
          <w:rPr>
            <w:webHidden/>
          </w:rPr>
          <w:fldChar w:fldCharType="end"/>
        </w:r>
      </w:hyperlink>
    </w:p>
    <w:p w:rsidR="00FC34B8" w:rsidRPr="00FC34B8" w:rsidRDefault="0055222A" w:rsidP="00FC34B8">
      <w:pPr>
        <w:pStyle w:val="23"/>
      </w:pPr>
      <w:hyperlink w:anchor="_Toc451866670" w:history="1">
        <w:r w:rsidR="00FC34B8" w:rsidRPr="00FC34B8">
          <w:rPr>
            <w:rStyle w:val="a7"/>
          </w:rPr>
          <w:t>Таблица 5. Доля просроченной задолженности по кредитным картам</w:t>
        </w:r>
        <w:r w:rsidR="00FC34B8" w:rsidRPr="00FC34B8">
          <w:rPr>
            <w:webHidden/>
          </w:rPr>
          <w:tab/>
        </w:r>
        <w:r w:rsidR="00FC34B8" w:rsidRPr="00FC34B8">
          <w:rPr>
            <w:webHidden/>
          </w:rPr>
          <w:fldChar w:fldCharType="begin"/>
        </w:r>
        <w:r w:rsidR="00FC34B8" w:rsidRPr="00FC34B8">
          <w:rPr>
            <w:webHidden/>
          </w:rPr>
          <w:instrText xml:space="preserve"> PAGEREF _Toc451866670 \h </w:instrText>
        </w:r>
        <w:r w:rsidR="00FC34B8" w:rsidRPr="00FC34B8">
          <w:rPr>
            <w:webHidden/>
          </w:rPr>
        </w:r>
        <w:r w:rsidR="00FC34B8" w:rsidRPr="00FC34B8">
          <w:rPr>
            <w:webHidden/>
          </w:rPr>
          <w:fldChar w:fldCharType="separate"/>
        </w:r>
        <w:r w:rsidR="00FC34B8" w:rsidRPr="00FC34B8">
          <w:rPr>
            <w:webHidden/>
          </w:rPr>
          <w:t>29</w:t>
        </w:r>
        <w:r w:rsidR="00FC34B8" w:rsidRPr="00FC34B8">
          <w:rPr>
            <w:webHidden/>
          </w:rPr>
          <w:fldChar w:fldCharType="end"/>
        </w:r>
      </w:hyperlink>
    </w:p>
    <w:p w:rsidR="00FC34B8" w:rsidRPr="00FC34B8" w:rsidRDefault="0055222A" w:rsidP="00FC34B8">
      <w:pPr>
        <w:pStyle w:val="23"/>
      </w:pPr>
      <w:hyperlink w:anchor="_Toc451866671" w:history="1">
        <w:r w:rsidR="00FC34B8" w:rsidRPr="00FC34B8">
          <w:rPr>
            <w:rStyle w:val="a7"/>
          </w:rPr>
          <w:t>Таблица 6. Годовые темпы роста просроченной задолженности по кредитным картам</w:t>
        </w:r>
        <w:r w:rsidR="00FC34B8" w:rsidRPr="00FC34B8">
          <w:rPr>
            <w:webHidden/>
          </w:rPr>
          <w:tab/>
        </w:r>
        <w:r w:rsidR="00FC34B8" w:rsidRPr="00FC34B8">
          <w:rPr>
            <w:webHidden/>
          </w:rPr>
          <w:fldChar w:fldCharType="begin"/>
        </w:r>
        <w:r w:rsidR="00FC34B8" w:rsidRPr="00FC34B8">
          <w:rPr>
            <w:webHidden/>
          </w:rPr>
          <w:instrText xml:space="preserve"> PAGEREF _Toc451866671 \h </w:instrText>
        </w:r>
        <w:r w:rsidR="00FC34B8" w:rsidRPr="00FC34B8">
          <w:rPr>
            <w:webHidden/>
          </w:rPr>
        </w:r>
        <w:r w:rsidR="00FC34B8" w:rsidRPr="00FC34B8">
          <w:rPr>
            <w:webHidden/>
          </w:rPr>
          <w:fldChar w:fldCharType="separate"/>
        </w:r>
        <w:r w:rsidR="00FC34B8" w:rsidRPr="00FC34B8">
          <w:rPr>
            <w:webHidden/>
          </w:rPr>
          <w:t>32</w:t>
        </w:r>
        <w:r w:rsidR="00FC34B8" w:rsidRPr="00FC34B8">
          <w:rPr>
            <w:webHidden/>
          </w:rPr>
          <w:fldChar w:fldCharType="end"/>
        </w:r>
      </w:hyperlink>
    </w:p>
    <w:p w:rsidR="00FC34B8" w:rsidRPr="00FC34B8" w:rsidRDefault="0055222A" w:rsidP="00FC34B8">
      <w:pPr>
        <w:pStyle w:val="23"/>
      </w:pPr>
      <w:hyperlink w:anchor="_Toc451866672" w:history="1">
        <w:r w:rsidR="00FC34B8" w:rsidRPr="00FC34B8">
          <w:rPr>
            <w:rStyle w:val="a7"/>
          </w:rPr>
          <w:t>Таблица 7. Доля просроченной задолженности по автокредитам</w:t>
        </w:r>
        <w:r w:rsidR="00FC34B8" w:rsidRPr="00FC34B8">
          <w:rPr>
            <w:webHidden/>
          </w:rPr>
          <w:tab/>
        </w:r>
        <w:r w:rsidR="00FC34B8" w:rsidRPr="00FC34B8">
          <w:rPr>
            <w:webHidden/>
          </w:rPr>
          <w:fldChar w:fldCharType="begin"/>
        </w:r>
        <w:r w:rsidR="00FC34B8" w:rsidRPr="00FC34B8">
          <w:rPr>
            <w:webHidden/>
          </w:rPr>
          <w:instrText xml:space="preserve"> PAGEREF _Toc451866672 \h </w:instrText>
        </w:r>
        <w:r w:rsidR="00FC34B8" w:rsidRPr="00FC34B8">
          <w:rPr>
            <w:webHidden/>
          </w:rPr>
        </w:r>
        <w:r w:rsidR="00FC34B8" w:rsidRPr="00FC34B8">
          <w:rPr>
            <w:webHidden/>
          </w:rPr>
          <w:fldChar w:fldCharType="separate"/>
        </w:r>
        <w:r w:rsidR="00FC34B8" w:rsidRPr="00FC34B8">
          <w:rPr>
            <w:webHidden/>
          </w:rPr>
          <w:t>36</w:t>
        </w:r>
        <w:r w:rsidR="00FC34B8" w:rsidRPr="00FC34B8">
          <w:rPr>
            <w:webHidden/>
          </w:rPr>
          <w:fldChar w:fldCharType="end"/>
        </w:r>
      </w:hyperlink>
    </w:p>
    <w:p w:rsidR="00FC34B8" w:rsidRPr="00FC34B8" w:rsidRDefault="0055222A" w:rsidP="00FC34B8">
      <w:pPr>
        <w:pStyle w:val="23"/>
      </w:pPr>
      <w:hyperlink w:anchor="_Toc451866673" w:history="1">
        <w:r w:rsidR="00FC34B8" w:rsidRPr="00FC34B8">
          <w:rPr>
            <w:rStyle w:val="a7"/>
          </w:rPr>
          <w:t>Таблица 8. Годовые темпы роста просроченной задолженности по автокредитам</w:t>
        </w:r>
        <w:r w:rsidR="00FC34B8" w:rsidRPr="00FC34B8">
          <w:rPr>
            <w:webHidden/>
          </w:rPr>
          <w:tab/>
        </w:r>
        <w:r w:rsidR="00FC34B8" w:rsidRPr="00FC34B8">
          <w:rPr>
            <w:webHidden/>
          </w:rPr>
          <w:fldChar w:fldCharType="begin"/>
        </w:r>
        <w:r w:rsidR="00FC34B8" w:rsidRPr="00FC34B8">
          <w:rPr>
            <w:webHidden/>
          </w:rPr>
          <w:instrText xml:space="preserve"> PAGEREF _Toc451866673 \h </w:instrText>
        </w:r>
        <w:r w:rsidR="00FC34B8" w:rsidRPr="00FC34B8">
          <w:rPr>
            <w:webHidden/>
          </w:rPr>
        </w:r>
        <w:r w:rsidR="00FC34B8" w:rsidRPr="00FC34B8">
          <w:rPr>
            <w:webHidden/>
          </w:rPr>
          <w:fldChar w:fldCharType="separate"/>
        </w:r>
        <w:r w:rsidR="00FC34B8" w:rsidRPr="00FC34B8">
          <w:rPr>
            <w:webHidden/>
          </w:rPr>
          <w:t>39</w:t>
        </w:r>
        <w:r w:rsidR="00FC34B8" w:rsidRPr="00FC34B8">
          <w:rPr>
            <w:webHidden/>
          </w:rPr>
          <w:fldChar w:fldCharType="end"/>
        </w:r>
      </w:hyperlink>
    </w:p>
    <w:p w:rsidR="00FC34B8" w:rsidRDefault="00FC34B8">
      <w:r w:rsidRPr="00FC34B8">
        <w:rPr>
          <w:bCs/>
        </w:rPr>
        <w:fldChar w:fldCharType="end"/>
      </w:r>
    </w:p>
    <w:p w:rsidR="00FC34B8" w:rsidRPr="00FC34B8" w:rsidRDefault="00FC34B8" w:rsidP="00FC34B8"/>
    <w:p w:rsidR="00FC34B8" w:rsidRPr="00FC34B8" w:rsidRDefault="00FC34B8" w:rsidP="00FC34B8"/>
    <w:p w:rsidR="00565E25" w:rsidRDefault="00565E25" w:rsidP="00565E25"/>
    <w:p w:rsidR="00565E25" w:rsidRDefault="00565E25" w:rsidP="00565E25"/>
    <w:p w:rsidR="00565E25" w:rsidRDefault="00565E25" w:rsidP="00565E25"/>
    <w:p w:rsidR="00565E25" w:rsidRDefault="00565E25" w:rsidP="00565E25"/>
    <w:p w:rsidR="00565E25" w:rsidRDefault="00565E25" w:rsidP="00FC34B8">
      <w:pPr>
        <w:ind w:firstLine="0"/>
      </w:pPr>
    </w:p>
    <w:p w:rsidR="00565E25" w:rsidRPr="00565E25" w:rsidRDefault="00565E25" w:rsidP="00565E25"/>
    <w:p w:rsidR="00F937F5" w:rsidRPr="00FC34B8" w:rsidRDefault="00F937F5" w:rsidP="00F937F5">
      <w:pPr>
        <w:pStyle w:val="1"/>
        <w:ind w:left="-142" w:hanging="284"/>
        <w:rPr>
          <w:rFonts w:ascii="Calibri" w:hAnsi="Calibri"/>
          <w:sz w:val="22"/>
        </w:rPr>
      </w:pPr>
      <w:bookmarkStart w:id="7" w:name="_Toc451866660"/>
      <w:r w:rsidRPr="00FC34B8">
        <w:rPr>
          <w:rFonts w:ascii="Calibri" w:hAnsi="Calibri"/>
          <w:sz w:val="22"/>
        </w:rPr>
        <w:t>Обзор тенденций</w:t>
      </w:r>
      <w:bookmarkEnd w:id="7"/>
    </w:p>
    <w:p w:rsidR="0062686E" w:rsidRPr="0062686E" w:rsidRDefault="0062686E" w:rsidP="0062686E">
      <w:pPr>
        <w:tabs>
          <w:tab w:val="left" w:pos="6377"/>
        </w:tabs>
        <w:spacing w:after="120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62686E">
        <w:rPr>
          <w:rFonts w:ascii="Calibri" w:hAnsi="Calibri" w:cs="Calibri"/>
          <w:color w:val="000000"/>
          <w:sz w:val="22"/>
          <w:szCs w:val="22"/>
        </w:rPr>
        <w:t xml:space="preserve">Аналитики Объединенного Кредитного Бюро </w:t>
      </w:r>
      <w:r>
        <w:rPr>
          <w:rFonts w:ascii="Calibri" w:hAnsi="Calibri" w:cs="Calibri"/>
          <w:color w:val="000000"/>
          <w:sz w:val="22"/>
          <w:szCs w:val="22"/>
        </w:rPr>
        <w:t>провели исследование платежной дисциплины</w:t>
      </w:r>
      <w:r w:rsidRPr="0062686E">
        <w:rPr>
          <w:rFonts w:ascii="Calibri" w:hAnsi="Calibri" w:cs="Calibri"/>
          <w:color w:val="000000"/>
          <w:sz w:val="22"/>
          <w:szCs w:val="22"/>
        </w:rPr>
        <w:t xml:space="preserve"> регионов России и определили регионы с наиболее интенсивными темпами роста просроченной задолженности за прошедший год. Исследование проводилось на основе данных более чем 600 крупнейших кредитных организаций по всем видам розничных кредитов за исключением сегмента ипотеки. </w:t>
      </w:r>
    </w:p>
    <w:p w:rsidR="0062686E" w:rsidRPr="0062686E" w:rsidRDefault="00F937F5" w:rsidP="00F937F5">
      <w:pPr>
        <w:tabs>
          <w:tab w:val="left" w:pos="6377"/>
        </w:tabs>
        <w:spacing w:after="120"/>
        <w:ind w:left="-426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На 01.04.2016 г. </w:t>
      </w:r>
      <w:r w:rsidR="0062686E" w:rsidRPr="0062686E">
        <w:rPr>
          <w:rFonts w:ascii="Calibri" w:hAnsi="Calibri" w:cs="Calibri"/>
          <w:color w:val="000000"/>
          <w:sz w:val="22"/>
          <w:szCs w:val="22"/>
        </w:rPr>
        <w:t xml:space="preserve">объем просроченной задолженности </w:t>
      </w:r>
      <w:r w:rsidRPr="0062686E">
        <w:rPr>
          <w:rFonts w:ascii="Calibri" w:hAnsi="Calibri" w:cs="Calibri"/>
          <w:color w:val="000000"/>
          <w:sz w:val="22"/>
          <w:szCs w:val="22"/>
        </w:rPr>
        <w:t>по розничным кредитам (без учета ипотеки)</w:t>
      </w:r>
      <w:r w:rsidR="0062686E" w:rsidRPr="0062686E">
        <w:rPr>
          <w:rFonts w:ascii="Calibri" w:hAnsi="Calibri" w:cs="Calibri"/>
          <w:color w:val="000000"/>
          <w:sz w:val="22"/>
          <w:szCs w:val="22"/>
        </w:rPr>
        <w:t xml:space="preserve"> составил 1,07 трлн. руб. или 18,9% от ссудной задолженности граждан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F937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2686E">
        <w:rPr>
          <w:rFonts w:ascii="Calibri" w:hAnsi="Calibri" w:cs="Calibri"/>
          <w:color w:val="000000"/>
          <w:sz w:val="22"/>
          <w:szCs w:val="22"/>
        </w:rPr>
        <w:t>По сравнению с аналогичным периодом прошлого года объем просроченной задолженности вырос на 43%.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686E" w:rsidRPr="0062686E">
        <w:rPr>
          <w:rFonts w:ascii="Calibri" w:hAnsi="Calibri" w:cs="Calibri"/>
          <w:color w:val="000000"/>
          <w:sz w:val="22"/>
          <w:szCs w:val="22"/>
        </w:rPr>
        <w:t xml:space="preserve">Объем «плохих» долгов (кредиты с просрочкой платежа 90 и более дней) за год вырос на 32% и составил 1,03 трлн. руб. или 18,3% от общего объема ссудной задолженности. </w:t>
      </w:r>
    </w:p>
    <w:p w:rsidR="0062686E" w:rsidRPr="0062686E" w:rsidRDefault="0062686E" w:rsidP="0062686E">
      <w:pPr>
        <w:tabs>
          <w:tab w:val="left" w:pos="6377"/>
        </w:tabs>
        <w:spacing w:after="120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62686E">
        <w:rPr>
          <w:rFonts w:ascii="Calibri" w:hAnsi="Calibri" w:cs="Calibri"/>
          <w:color w:val="000000"/>
          <w:sz w:val="22"/>
          <w:szCs w:val="22"/>
        </w:rPr>
        <w:t xml:space="preserve">Самые высокие показатели доли просроченной задолженности отмечаются в Ингушетии – 57,9% (2,8 млрд. руб.) от объема ссудной задолженности. 99% этой суммы приходится на долю «плохих» долгов. Также высокие показатели в Карачаево-Черкесии -  35,4% (5,7 млрд. руб.), Кабардино-Балкарии – 30,6% (7,1 млрд. руб.), Калмыкии – 28,3% (4,4 млрд. руб.) и Кемеровской обл. – 25,7% (26 млрд. руб.). </w:t>
      </w:r>
    </w:p>
    <w:p w:rsidR="0062686E" w:rsidRPr="0062686E" w:rsidRDefault="0062686E" w:rsidP="0062686E">
      <w:pPr>
        <w:tabs>
          <w:tab w:val="left" w:pos="6377"/>
        </w:tabs>
        <w:spacing w:after="120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62686E">
        <w:rPr>
          <w:rFonts w:ascii="Calibri" w:hAnsi="Calibri" w:cs="Calibri"/>
          <w:color w:val="000000"/>
          <w:sz w:val="22"/>
          <w:szCs w:val="22"/>
        </w:rPr>
        <w:t>Самые низкие значения отмечаются на Чукотке – 4,1% (154,4 млн. руб.), в Ненецком АО – 4,4% (121,5 млн. руб.), Магаданской обл. – 7,23% (1,1 млрд. руб.), Чеченской республике – 8,7% (1,1 млрд. руб.) и в Камчатском крае – 8,8% (1,7 млрд. руб.).</w:t>
      </w:r>
    </w:p>
    <w:p w:rsidR="0062686E" w:rsidRPr="0062686E" w:rsidRDefault="0062686E" w:rsidP="0062686E">
      <w:pPr>
        <w:tabs>
          <w:tab w:val="left" w:pos="6377"/>
        </w:tabs>
        <w:spacing w:after="120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62686E">
        <w:rPr>
          <w:rFonts w:ascii="Calibri" w:hAnsi="Calibri" w:cs="Calibri"/>
          <w:color w:val="000000"/>
          <w:sz w:val="22"/>
          <w:szCs w:val="22"/>
        </w:rPr>
        <w:t xml:space="preserve">При этом если посмотреть на тройку регионов с самыми высокими темпами роста просроченной задолженности за год, в ней можно увидеть не только Калмыкию (+114%), но и крайне благоприятные с точки зрения платежной дисциплины Ямало-Ненецкий АО (+73%) и Чукотский АО (+70%). Также в топ «антилидеров» по росту объемов просроченной задолженности вошли Костромская обл. (+67%), Тамбовская обл. (+61%), Ивановская обл. (+60%), респ. Алтай (+60%), Башкортостан (+59%), Удмуртия, Кировская и Курганская обл. (+58%). </w:t>
      </w:r>
    </w:p>
    <w:p w:rsidR="0062686E" w:rsidRPr="0062686E" w:rsidRDefault="0062686E" w:rsidP="0062686E">
      <w:pPr>
        <w:tabs>
          <w:tab w:val="left" w:pos="6377"/>
        </w:tabs>
        <w:spacing w:after="120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62686E">
        <w:rPr>
          <w:rFonts w:ascii="Calibri" w:hAnsi="Calibri" w:cs="Calibri"/>
          <w:color w:val="000000"/>
          <w:sz w:val="22"/>
          <w:szCs w:val="22"/>
        </w:rPr>
        <w:t xml:space="preserve">Самые низкие темпы роста объемов просроченной задолженности отмечены в Карачаево-Черкесии (+4%), Ненецком АО (+4%), Сахалинской обл. (+9%), Камчатском крае (+15%), Дагестане (+17%), Чеченской респ. (+20%), Тыве (+20%), Приморском крае (+23%), Хабаровском крае (+25%) и Амурской обл. (+26%). </w:t>
      </w:r>
    </w:p>
    <w:p w:rsidR="0062686E" w:rsidRPr="0062686E" w:rsidRDefault="0062686E" w:rsidP="0062686E">
      <w:pPr>
        <w:tabs>
          <w:tab w:val="left" w:pos="6377"/>
        </w:tabs>
        <w:spacing w:after="120"/>
        <w:ind w:left="-426" w:firstLine="0"/>
        <w:rPr>
          <w:rFonts w:ascii="Calibri" w:hAnsi="Calibri" w:cs="Calibri"/>
          <w:b/>
          <w:color w:val="000000"/>
          <w:sz w:val="22"/>
          <w:szCs w:val="22"/>
        </w:rPr>
      </w:pPr>
      <w:r w:rsidRPr="0062686E">
        <w:rPr>
          <w:rFonts w:ascii="Calibri" w:hAnsi="Calibri" w:cs="Calibri"/>
          <w:b/>
          <w:color w:val="000000"/>
          <w:sz w:val="22"/>
          <w:szCs w:val="22"/>
        </w:rPr>
        <w:t>Даниэль Зеленский, генеральный директор, Объединенное Кредитное Бюро</w:t>
      </w:r>
    </w:p>
    <w:p w:rsidR="0062686E" w:rsidRPr="0062686E" w:rsidRDefault="0062686E" w:rsidP="0062686E">
      <w:pPr>
        <w:tabs>
          <w:tab w:val="left" w:pos="6377"/>
        </w:tabs>
        <w:spacing w:after="120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62686E">
        <w:rPr>
          <w:rFonts w:ascii="Calibri" w:hAnsi="Calibri" w:cs="Calibri"/>
          <w:color w:val="000000"/>
          <w:sz w:val="22"/>
          <w:szCs w:val="22"/>
        </w:rPr>
        <w:t xml:space="preserve">В течение всего прошлого года банки практически не наращивали кредитные портфели, что отразилось на сокращении объемов ссудной задолженности и небольшом приросте количества новых кредитов. Благодаря этой </w:t>
      </w:r>
      <w:bookmarkStart w:id="8" w:name="_GoBack"/>
      <w:r w:rsidRPr="0062686E">
        <w:rPr>
          <w:rFonts w:ascii="Calibri" w:hAnsi="Calibri" w:cs="Calibri"/>
          <w:color w:val="000000"/>
          <w:sz w:val="22"/>
          <w:szCs w:val="22"/>
        </w:rPr>
        <w:t xml:space="preserve">тактике темпы </w:t>
      </w:r>
      <w:bookmarkEnd w:id="8"/>
      <w:r w:rsidRPr="0062686E">
        <w:rPr>
          <w:rFonts w:ascii="Calibri" w:hAnsi="Calibri" w:cs="Calibri"/>
          <w:color w:val="000000"/>
          <w:sz w:val="22"/>
          <w:szCs w:val="22"/>
        </w:rPr>
        <w:t>роста количества просроченных кредитов снизились в 4 раза по сравнению с 2014 г. и составили менее 10%.</w:t>
      </w:r>
    </w:p>
    <w:p w:rsidR="0062686E" w:rsidRPr="0062686E" w:rsidRDefault="0062686E" w:rsidP="0062686E">
      <w:pPr>
        <w:tabs>
          <w:tab w:val="left" w:pos="6377"/>
        </w:tabs>
        <w:spacing w:after="120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62686E">
        <w:rPr>
          <w:rFonts w:ascii="Calibri" w:hAnsi="Calibri" w:cs="Calibri"/>
          <w:color w:val="000000"/>
          <w:sz w:val="22"/>
          <w:szCs w:val="22"/>
        </w:rPr>
        <w:t>Однако объемы просроченной задолженности продолжают расти практически такими же высокими темпами, как и в прошлом году. Нужно отметить, что прирост идет в основном за счет «плохих» долгов, на чью долю приходится более 95% всей просроченной задолженности.</w:t>
      </w:r>
    </w:p>
    <w:p w:rsidR="0062686E" w:rsidRPr="0062686E" w:rsidRDefault="0062686E" w:rsidP="0062686E">
      <w:pPr>
        <w:tabs>
          <w:tab w:val="left" w:pos="6377"/>
        </w:tabs>
        <w:spacing w:after="120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62686E">
        <w:rPr>
          <w:rFonts w:ascii="Calibri" w:hAnsi="Calibri" w:cs="Calibri"/>
          <w:color w:val="000000"/>
          <w:sz w:val="22"/>
          <w:szCs w:val="22"/>
        </w:rPr>
        <w:lastRenderedPageBreak/>
        <w:t xml:space="preserve">К сожалению, вернуть эти деньги практически невозможно, поэтому банки вынуждены очищать свои портфели за счет списания «плохих» долгов или продажи портфелей коллекторам. При этом высокие темпы роста объемов просроченной задолженности отмечаются даже в экономически-благополучных регионах с высоким уровнем дохода и умеренной кредитной нагрузкой населения. </w:t>
      </w:r>
    </w:p>
    <w:p w:rsidR="00FC34B8" w:rsidRPr="0062686E" w:rsidRDefault="0062686E" w:rsidP="00FC34B8">
      <w:pPr>
        <w:tabs>
          <w:tab w:val="left" w:pos="6377"/>
        </w:tabs>
        <w:spacing w:after="120"/>
        <w:ind w:left="-426" w:firstLine="0"/>
        <w:rPr>
          <w:rFonts w:ascii="Calibri" w:hAnsi="Calibri" w:cs="Calibri"/>
          <w:color w:val="000000"/>
          <w:sz w:val="22"/>
          <w:szCs w:val="22"/>
        </w:rPr>
      </w:pPr>
      <w:r w:rsidRPr="0062686E">
        <w:rPr>
          <w:rFonts w:ascii="Calibri" w:hAnsi="Calibri" w:cs="Calibri"/>
          <w:color w:val="000000"/>
          <w:sz w:val="22"/>
          <w:szCs w:val="22"/>
        </w:rPr>
        <w:t xml:space="preserve">Текущая рыночная ситуация вряд ли поможет банкам существенно нарастить объемы кредитования в нынешнем году. В отсутствие достаточного для очищения кредитных портфелей притока новых средств «плохие» долги продолжат накапливаться на балансах банков, что приведет к дальнейшему росту объемов просроченной задолженности. </w:t>
      </w:r>
    </w:p>
    <w:p w:rsidR="0062686E" w:rsidRPr="0062686E" w:rsidRDefault="0062686E" w:rsidP="0062686E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>ТОП 10 регионов с самой высокой долей просроченной задолженности в общем объеме ссудного долга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 (</w:t>
      </w:r>
      <w:r w:rsidRPr="0062686E">
        <w:rPr>
          <w:rFonts w:ascii="Calibri" w:eastAsia="Calibri" w:hAnsi="Calibri" w:cs="Arial"/>
          <w:b/>
          <w:i/>
          <w:color w:val="00247D"/>
          <w:sz w:val="22"/>
          <w:szCs w:val="22"/>
        </w:rPr>
        <w:t>полный список см. Таблицу 1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>)</w:t>
      </w:r>
    </w:p>
    <w:tbl>
      <w:tblPr>
        <w:tblW w:w="12617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818"/>
        <w:gridCol w:w="2428"/>
        <w:gridCol w:w="2693"/>
        <w:gridCol w:w="2268"/>
        <w:gridCol w:w="2410"/>
      </w:tblGrid>
      <w:tr w:rsidR="0062686E" w:rsidRPr="00FC34B8" w:rsidTr="00FC34B8">
        <w:trPr>
          <w:trHeight w:val="715"/>
        </w:trPr>
        <w:tc>
          <w:tcPr>
            <w:tcW w:w="28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i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42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left"/>
              <w:rPr>
                <w:rFonts w:ascii="Calibri" w:hAnsi="Calibri" w:cs="Calibri"/>
                <w:b/>
                <w:bCs/>
                <w:i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С просрочкой платежей от 1 дня, руб. 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left"/>
              <w:rPr>
                <w:rFonts w:ascii="Calibri" w:hAnsi="Calibri" w:cs="Calibri"/>
                <w:b/>
                <w:bCs/>
                <w:i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bCs/>
                <w:i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62686E" w:rsidRPr="00FC34B8" w:rsidTr="00FC34B8">
        <w:trPr>
          <w:trHeight w:val="300"/>
        </w:trPr>
        <w:tc>
          <w:tcPr>
            <w:tcW w:w="28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Ингушетия</w:t>
            </w:r>
          </w:p>
        </w:tc>
        <w:tc>
          <w:tcPr>
            <w:tcW w:w="242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57,85%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2 805 430 201р.</w:t>
            </w:r>
          </w:p>
        </w:tc>
        <w:tc>
          <w:tcPr>
            <w:tcW w:w="226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57,50%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2 788 546 150р.</w:t>
            </w:r>
          </w:p>
        </w:tc>
      </w:tr>
      <w:tr w:rsidR="0062686E" w:rsidRPr="00FC34B8" w:rsidTr="00FC34B8">
        <w:trPr>
          <w:trHeight w:val="300"/>
        </w:trPr>
        <w:tc>
          <w:tcPr>
            <w:tcW w:w="28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Карачаево-Черкесия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35,37%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5 711 880 402р.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33,96%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5 482 737 617р.</w:t>
            </w:r>
          </w:p>
        </w:tc>
      </w:tr>
      <w:tr w:rsidR="0062686E" w:rsidRPr="00FC34B8" w:rsidTr="00FC34B8">
        <w:trPr>
          <w:trHeight w:val="300"/>
        </w:trPr>
        <w:tc>
          <w:tcPr>
            <w:tcW w:w="28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Кабардино-Балкария</w:t>
            </w:r>
          </w:p>
        </w:tc>
        <w:tc>
          <w:tcPr>
            <w:tcW w:w="242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30,60%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7 148 178 850р.</w:t>
            </w:r>
          </w:p>
        </w:tc>
        <w:tc>
          <w:tcPr>
            <w:tcW w:w="226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28,60%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6 681 133 269р.</w:t>
            </w:r>
          </w:p>
        </w:tc>
      </w:tr>
      <w:tr w:rsidR="0062686E" w:rsidRPr="00FC34B8" w:rsidTr="00FC34B8">
        <w:trPr>
          <w:trHeight w:val="300"/>
        </w:trPr>
        <w:tc>
          <w:tcPr>
            <w:tcW w:w="28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Калмыкия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28,29%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4 430 582 488р.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27,71%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4 338 926 354р.</w:t>
            </w:r>
          </w:p>
        </w:tc>
      </w:tr>
      <w:tr w:rsidR="0062686E" w:rsidRPr="00FC34B8" w:rsidTr="00FC34B8">
        <w:trPr>
          <w:trHeight w:val="300"/>
        </w:trPr>
        <w:tc>
          <w:tcPr>
            <w:tcW w:w="28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242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25,71%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26 044 366 548р.</w:t>
            </w:r>
          </w:p>
        </w:tc>
        <w:tc>
          <w:tcPr>
            <w:tcW w:w="226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25,16%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25 490 005 090р.</w:t>
            </w:r>
          </w:p>
        </w:tc>
      </w:tr>
      <w:tr w:rsidR="0062686E" w:rsidRPr="00FC34B8" w:rsidTr="00FC34B8">
        <w:trPr>
          <w:trHeight w:val="300"/>
        </w:trPr>
        <w:tc>
          <w:tcPr>
            <w:tcW w:w="28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25,63%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8 464 915 175р.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24,96%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8 242 321 805р.</w:t>
            </w:r>
          </w:p>
        </w:tc>
      </w:tr>
      <w:tr w:rsidR="0062686E" w:rsidRPr="00FC34B8" w:rsidTr="00FC34B8">
        <w:trPr>
          <w:trHeight w:val="300"/>
        </w:trPr>
        <w:tc>
          <w:tcPr>
            <w:tcW w:w="28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242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25,07%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7 027 428 575р.</w:t>
            </w:r>
          </w:p>
        </w:tc>
        <w:tc>
          <w:tcPr>
            <w:tcW w:w="226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24,51%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6 869 362 308р.</w:t>
            </w:r>
          </w:p>
        </w:tc>
      </w:tr>
      <w:tr w:rsidR="0062686E" w:rsidRPr="00FC34B8" w:rsidTr="00FC34B8">
        <w:trPr>
          <w:trHeight w:val="300"/>
        </w:trPr>
        <w:tc>
          <w:tcPr>
            <w:tcW w:w="28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Астраханская обл.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24,37%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10 284 910 571р.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23,61%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9 966 419 772р.</w:t>
            </w:r>
          </w:p>
        </w:tc>
      </w:tr>
      <w:tr w:rsidR="0062686E" w:rsidRPr="00FC34B8" w:rsidTr="00FC34B8">
        <w:trPr>
          <w:trHeight w:val="300"/>
        </w:trPr>
        <w:tc>
          <w:tcPr>
            <w:tcW w:w="28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242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24,29%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34 019 056 475р.</w:t>
            </w:r>
          </w:p>
        </w:tc>
        <w:tc>
          <w:tcPr>
            <w:tcW w:w="226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23,33%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32 676 209 532р.</w:t>
            </w:r>
          </w:p>
        </w:tc>
      </w:tr>
      <w:tr w:rsidR="0062686E" w:rsidRPr="00FC34B8" w:rsidTr="00FC34B8">
        <w:trPr>
          <w:trHeight w:val="300"/>
        </w:trPr>
        <w:tc>
          <w:tcPr>
            <w:tcW w:w="28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23,85%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22 512 260 645р.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23,31%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21 997 731 058р.</w:t>
            </w:r>
          </w:p>
        </w:tc>
      </w:tr>
    </w:tbl>
    <w:p w:rsidR="0062686E" w:rsidRDefault="0062686E" w:rsidP="00FC34B8">
      <w:pPr>
        <w:tabs>
          <w:tab w:val="left" w:pos="6377"/>
        </w:tabs>
        <w:spacing w:after="120"/>
        <w:ind w:firstLine="0"/>
        <w:rPr>
          <w:rFonts w:ascii="Calibri" w:hAnsi="Calibri" w:cs="Calibri"/>
          <w:color w:val="000000"/>
          <w:sz w:val="22"/>
          <w:szCs w:val="22"/>
        </w:rPr>
      </w:pPr>
    </w:p>
    <w:p w:rsidR="00FC34B8" w:rsidRDefault="00FC34B8" w:rsidP="00FC34B8">
      <w:pPr>
        <w:tabs>
          <w:tab w:val="left" w:pos="6377"/>
        </w:tabs>
        <w:spacing w:after="120"/>
        <w:ind w:firstLine="0"/>
        <w:rPr>
          <w:rFonts w:ascii="Calibri" w:hAnsi="Calibri" w:cs="Calibri"/>
          <w:color w:val="000000"/>
          <w:sz w:val="22"/>
          <w:szCs w:val="22"/>
        </w:rPr>
      </w:pPr>
    </w:p>
    <w:p w:rsidR="00FC34B8" w:rsidRDefault="00FC34B8" w:rsidP="00FC34B8">
      <w:pPr>
        <w:tabs>
          <w:tab w:val="left" w:pos="6377"/>
        </w:tabs>
        <w:spacing w:after="120"/>
        <w:ind w:firstLine="0"/>
        <w:rPr>
          <w:rFonts w:ascii="Calibri" w:hAnsi="Calibri" w:cs="Calibri"/>
          <w:color w:val="000000"/>
          <w:sz w:val="22"/>
          <w:szCs w:val="22"/>
        </w:rPr>
      </w:pPr>
    </w:p>
    <w:p w:rsidR="00FC34B8" w:rsidRDefault="00FC34B8" w:rsidP="00FC34B8">
      <w:pPr>
        <w:tabs>
          <w:tab w:val="left" w:pos="6377"/>
        </w:tabs>
        <w:spacing w:after="120"/>
        <w:ind w:firstLine="0"/>
        <w:rPr>
          <w:rFonts w:ascii="Calibri" w:eastAsia="Calibri" w:hAnsi="Calibri" w:cs="Arial"/>
          <w:b/>
          <w:color w:val="00247D"/>
          <w:sz w:val="22"/>
          <w:szCs w:val="22"/>
        </w:rPr>
      </w:pPr>
    </w:p>
    <w:p w:rsidR="0062686E" w:rsidRPr="0062686E" w:rsidRDefault="0062686E" w:rsidP="00FC34B8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>ТОП 10 регионов с самой низкой долей просроченной задолженности в общем объеме ссудного долга</w:t>
      </w:r>
    </w:p>
    <w:tbl>
      <w:tblPr>
        <w:tblW w:w="12617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410"/>
        <w:gridCol w:w="2693"/>
        <w:gridCol w:w="2268"/>
        <w:gridCol w:w="2410"/>
      </w:tblGrid>
      <w:tr w:rsidR="0062686E" w:rsidRPr="00FC34B8" w:rsidTr="00FC34B8">
        <w:trPr>
          <w:trHeight w:val="575"/>
        </w:trPr>
        <w:tc>
          <w:tcPr>
            <w:tcW w:w="28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rPr>
                <w:rFonts w:ascii="Calibri" w:hAnsi="Calibri" w:cs="Calibri"/>
                <w:b/>
                <w:i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i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left"/>
              <w:rPr>
                <w:rFonts w:ascii="Calibri" w:hAnsi="Calibri" w:cs="Calibri"/>
                <w:b/>
                <w:i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iCs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left"/>
              <w:rPr>
                <w:rFonts w:ascii="Calibri" w:hAnsi="Calibri" w:cs="Calibri"/>
                <w:b/>
                <w:i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iCs/>
                <w:color w:val="FFFFFF"/>
                <w:sz w:val="22"/>
                <w:szCs w:val="22"/>
              </w:rPr>
              <w:t xml:space="preserve">С просрочкой платежей от 1 дня, руб. 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left"/>
              <w:rPr>
                <w:rFonts w:ascii="Calibri" w:hAnsi="Calibri" w:cs="Calibri"/>
                <w:b/>
                <w:i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iCs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41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left"/>
              <w:rPr>
                <w:rFonts w:ascii="Calibri" w:hAnsi="Calibri" w:cs="Calibri"/>
                <w:b/>
                <w:i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iCs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62686E" w:rsidRPr="00FC34B8" w:rsidTr="00FC34B8">
        <w:trPr>
          <w:trHeight w:val="274"/>
        </w:trPr>
        <w:tc>
          <w:tcPr>
            <w:tcW w:w="283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Чукотский АО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4,07%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154 433 252р.</w:t>
            </w:r>
          </w:p>
        </w:tc>
        <w:tc>
          <w:tcPr>
            <w:tcW w:w="226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3,88%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147 219 301р.</w:t>
            </w:r>
          </w:p>
        </w:tc>
      </w:tr>
      <w:tr w:rsidR="0062686E" w:rsidRPr="00FC34B8" w:rsidTr="00FC34B8">
        <w:trPr>
          <w:trHeight w:val="274"/>
        </w:trPr>
        <w:tc>
          <w:tcPr>
            <w:tcW w:w="283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Ненецкий АО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4,39%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121 592 622р.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4,06%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112 231 304р.</w:t>
            </w:r>
          </w:p>
        </w:tc>
      </w:tr>
      <w:tr w:rsidR="0062686E" w:rsidRPr="00FC34B8" w:rsidTr="00FC34B8">
        <w:trPr>
          <w:trHeight w:val="274"/>
        </w:trPr>
        <w:tc>
          <w:tcPr>
            <w:tcW w:w="283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Магаданская обл.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7,23%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1 089 532 646р.</w:t>
            </w:r>
          </w:p>
        </w:tc>
        <w:tc>
          <w:tcPr>
            <w:tcW w:w="226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6,95%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1 048 453 402р.</w:t>
            </w:r>
          </w:p>
        </w:tc>
      </w:tr>
      <w:tr w:rsidR="0062686E" w:rsidRPr="00FC34B8" w:rsidTr="00FC34B8">
        <w:trPr>
          <w:trHeight w:val="274"/>
        </w:trPr>
        <w:tc>
          <w:tcPr>
            <w:tcW w:w="283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Чеченская респ.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8,68%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1 127 053 168р.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8,18%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1 062 735 467р.</w:t>
            </w:r>
          </w:p>
        </w:tc>
      </w:tr>
      <w:tr w:rsidR="0062686E" w:rsidRPr="00FC34B8" w:rsidTr="00FC34B8">
        <w:trPr>
          <w:trHeight w:val="274"/>
        </w:trPr>
        <w:tc>
          <w:tcPr>
            <w:tcW w:w="283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8,75%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1 650 862 672р.</w:t>
            </w:r>
          </w:p>
        </w:tc>
        <w:tc>
          <w:tcPr>
            <w:tcW w:w="226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8,38%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1 580 714 496р.</w:t>
            </w:r>
          </w:p>
        </w:tc>
      </w:tr>
      <w:tr w:rsidR="0062686E" w:rsidRPr="00FC34B8" w:rsidTr="00FC34B8">
        <w:trPr>
          <w:trHeight w:val="274"/>
        </w:trPr>
        <w:tc>
          <w:tcPr>
            <w:tcW w:w="283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 (Якутия)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9,48%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6 582 582 844р.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9,15%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6 350 187 840р.</w:t>
            </w:r>
          </w:p>
        </w:tc>
      </w:tr>
      <w:tr w:rsidR="0062686E" w:rsidRPr="00FC34B8" w:rsidTr="00FC34B8">
        <w:trPr>
          <w:trHeight w:val="274"/>
        </w:trPr>
        <w:tc>
          <w:tcPr>
            <w:tcW w:w="283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Ханты-Мансийский АО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12,41%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18 683 149 906р.</w:t>
            </w:r>
          </w:p>
        </w:tc>
        <w:tc>
          <w:tcPr>
            <w:tcW w:w="226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12,12%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18 234 265 040р.</w:t>
            </w:r>
          </w:p>
        </w:tc>
      </w:tr>
      <w:tr w:rsidR="0062686E" w:rsidRPr="00FC34B8" w:rsidTr="00FC34B8">
        <w:trPr>
          <w:trHeight w:val="274"/>
        </w:trPr>
        <w:tc>
          <w:tcPr>
            <w:tcW w:w="283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Сахалинская обл.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13,21%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2 713 065 464р.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12,82%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2 634 252 004р.</w:t>
            </w:r>
          </w:p>
        </w:tc>
      </w:tr>
      <w:tr w:rsidR="0062686E" w:rsidRPr="00FC34B8" w:rsidTr="00FC34B8">
        <w:trPr>
          <w:trHeight w:val="274"/>
        </w:trPr>
        <w:tc>
          <w:tcPr>
            <w:tcW w:w="283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Ямало-Ненецкий АО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13,22%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4 245 847 046р.</w:t>
            </w:r>
          </w:p>
        </w:tc>
        <w:tc>
          <w:tcPr>
            <w:tcW w:w="226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12,81%</w:t>
            </w:r>
          </w:p>
        </w:tc>
        <w:tc>
          <w:tcPr>
            <w:tcW w:w="241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4 112 069 888р.</w:t>
            </w:r>
          </w:p>
        </w:tc>
      </w:tr>
      <w:tr w:rsidR="0062686E" w:rsidRPr="00FC34B8" w:rsidTr="00FC34B8">
        <w:trPr>
          <w:trHeight w:val="274"/>
        </w:trPr>
        <w:tc>
          <w:tcPr>
            <w:tcW w:w="283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Коми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13,27%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5 406 439 873р.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12,92%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left="142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Calibri"/>
                <w:color w:val="000000"/>
                <w:sz w:val="22"/>
                <w:szCs w:val="22"/>
              </w:rPr>
              <w:t>5 262 375 614р.</w:t>
            </w:r>
          </w:p>
        </w:tc>
      </w:tr>
    </w:tbl>
    <w:p w:rsidR="0062686E" w:rsidRPr="0062686E" w:rsidRDefault="0062686E" w:rsidP="0062686E">
      <w:pPr>
        <w:tabs>
          <w:tab w:val="left" w:pos="6377"/>
        </w:tabs>
        <w:spacing w:after="120"/>
        <w:ind w:firstLine="0"/>
        <w:rPr>
          <w:rFonts w:ascii="Calibri" w:hAnsi="Calibri" w:cs="Calibri"/>
          <w:color w:val="000000"/>
          <w:sz w:val="22"/>
          <w:szCs w:val="22"/>
        </w:rPr>
      </w:pPr>
    </w:p>
    <w:p w:rsidR="0062686E" w:rsidRPr="0062686E" w:rsidRDefault="0062686E" w:rsidP="0062686E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ТОП 10 регионов с самыми высокими темпами роста просроченной задолженности </w:t>
      </w:r>
      <w:r w:rsidRPr="0062686E">
        <w:rPr>
          <w:rFonts w:ascii="Calibri" w:eastAsia="Calibri" w:hAnsi="Calibri" w:cs="Arial"/>
          <w:b/>
          <w:i/>
          <w:color w:val="00247D"/>
          <w:sz w:val="22"/>
          <w:szCs w:val="22"/>
        </w:rPr>
        <w:t xml:space="preserve">(полный список см. Таблицу </w:t>
      </w:r>
      <w:r>
        <w:rPr>
          <w:rFonts w:ascii="Calibri" w:eastAsia="Calibri" w:hAnsi="Calibri" w:cs="Arial"/>
          <w:b/>
          <w:i/>
          <w:color w:val="00247D"/>
          <w:sz w:val="22"/>
          <w:szCs w:val="22"/>
        </w:rPr>
        <w:t>2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>)</w:t>
      </w:r>
    </w:p>
    <w:tbl>
      <w:tblPr>
        <w:tblW w:w="14508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218"/>
        <w:gridCol w:w="2574"/>
        <w:gridCol w:w="2551"/>
        <w:gridCol w:w="1418"/>
        <w:gridCol w:w="2126"/>
        <w:gridCol w:w="2126"/>
        <w:gridCol w:w="1495"/>
      </w:tblGrid>
      <w:tr w:rsidR="0062686E" w:rsidRPr="00FC34B8" w:rsidTr="00FC34B8">
        <w:trPr>
          <w:trHeight w:val="1068"/>
        </w:trPr>
        <w:tc>
          <w:tcPr>
            <w:tcW w:w="22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74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495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62686E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Калмыкия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4 430 582 488р.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2 072 202 155р.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114%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4 338 926 354р.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1 939 169 646р.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124%</w:t>
            </w:r>
          </w:p>
        </w:tc>
      </w:tr>
      <w:tr w:rsidR="0062686E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Ямало-Ненецкий АО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4 245 847 046р.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2 456 923 360р.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73%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4 112 069 888р.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2 223 174 952р.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85%</w:t>
            </w:r>
          </w:p>
        </w:tc>
      </w:tr>
      <w:tr w:rsidR="0062686E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Чукотский АО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154 433 252р.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90 899 904р.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70%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147 219 301р.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83 512 184р.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76%</w:t>
            </w:r>
          </w:p>
        </w:tc>
      </w:tr>
      <w:tr w:rsidR="0062686E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Костромская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4 245 341 113р.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2 542 144 908р.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67%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4 108 335 489р.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2 399 623 128р.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71%</w:t>
            </w:r>
          </w:p>
        </w:tc>
      </w:tr>
      <w:tr w:rsidR="0062686E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5 323 160 235р.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3 304 657 841р.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5 139 118 623р.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3 059 110 286р.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68%</w:t>
            </w:r>
          </w:p>
        </w:tc>
      </w:tr>
      <w:tr w:rsidR="0062686E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7 027 428 575р.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4 386 884 347р.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6 869 362 308р.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4 183 376 473р.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64%</w:t>
            </w:r>
          </w:p>
        </w:tc>
      </w:tr>
      <w:tr w:rsidR="0062686E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1 544 782 376р.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964 399 585р.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1 492 388 755р.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884 780 282р.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69%</w:t>
            </w:r>
          </w:p>
        </w:tc>
      </w:tr>
      <w:tr w:rsidR="0062686E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Башкортостан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35 284 027 177р.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22 242 665 508р.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59%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34 464 401 160р.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20 772 661 346р.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66%</w:t>
            </w:r>
          </w:p>
        </w:tc>
      </w:tr>
      <w:tr w:rsidR="0062686E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Удмуртия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9 307 985 302р.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5 874 488 106р.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58%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8 954 824 845р.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5 457 334 811р.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64%</w:t>
            </w:r>
          </w:p>
        </w:tc>
      </w:tr>
      <w:tr w:rsidR="0062686E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6 250 999 517р.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3 949 046 855р.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58%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6 098 337 476р.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3 688 705 807р.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65%</w:t>
            </w:r>
          </w:p>
        </w:tc>
      </w:tr>
    </w:tbl>
    <w:p w:rsidR="0062686E" w:rsidRPr="0062686E" w:rsidRDefault="0062686E" w:rsidP="0062686E">
      <w:pPr>
        <w:tabs>
          <w:tab w:val="left" w:pos="6377"/>
        </w:tabs>
        <w:spacing w:after="120"/>
        <w:ind w:firstLine="0"/>
        <w:rPr>
          <w:rFonts w:ascii="Calibri" w:eastAsia="Calibri" w:hAnsi="Calibri" w:cs="Arial"/>
          <w:b/>
          <w:color w:val="00247D"/>
          <w:sz w:val="22"/>
          <w:szCs w:val="22"/>
        </w:rPr>
      </w:pPr>
    </w:p>
    <w:p w:rsidR="0062686E" w:rsidRPr="0062686E" w:rsidRDefault="0062686E" w:rsidP="0062686E">
      <w:pPr>
        <w:tabs>
          <w:tab w:val="left" w:pos="6377"/>
        </w:tabs>
        <w:spacing w:after="120"/>
        <w:ind w:left="-567" w:firstLine="141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ТОП 10 регионов с самыми низкими темпами роста просроченной задолженности </w:t>
      </w:r>
    </w:p>
    <w:tbl>
      <w:tblPr>
        <w:tblW w:w="14572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240"/>
        <w:gridCol w:w="2552"/>
        <w:gridCol w:w="2551"/>
        <w:gridCol w:w="1418"/>
        <w:gridCol w:w="2126"/>
        <w:gridCol w:w="2126"/>
        <w:gridCol w:w="1559"/>
      </w:tblGrid>
      <w:tr w:rsidR="0062686E" w:rsidRPr="00FC34B8" w:rsidTr="00FC34B8">
        <w:trPr>
          <w:trHeight w:val="1098"/>
        </w:trPr>
        <w:tc>
          <w:tcPr>
            <w:tcW w:w="22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52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559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62686E" w:rsidRPr="00FC34B8" w:rsidTr="00FC34B8">
        <w:trPr>
          <w:trHeight w:val="296"/>
        </w:trPr>
        <w:tc>
          <w:tcPr>
            <w:tcW w:w="224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sz w:val="22"/>
                <w:szCs w:val="22"/>
              </w:rPr>
              <w:t>Карачаево-Черкесия</w:t>
            </w:r>
          </w:p>
        </w:tc>
        <w:tc>
          <w:tcPr>
            <w:tcW w:w="2552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5 711 880 402р.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5 513 272 419р.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4%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5 482 737 617р.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5 217 178 586р. </w:t>
            </w:r>
          </w:p>
        </w:tc>
        <w:tc>
          <w:tcPr>
            <w:tcW w:w="1559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5%</w:t>
            </w:r>
          </w:p>
        </w:tc>
      </w:tr>
      <w:tr w:rsidR="0062686E" w:rsidRPr="00FC34B8" w:rsidTr="00FC34B8">
        <w:trPr>
          <w:trHeight w:val="296"/>
        </w:trPr>
        <w:tc>
          <w:tcPr>
            <w:tcW w:w="224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sz w:val="22"/>
                <w:szCs w:val="22"/>
              </w:rPr>
              <w:t>Ненецкий АО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121 592 622р.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116 529 162р.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4%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112 231 304р.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107 524 705р.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4%</w:t>
            </w:r>
          </w:p>
        </w:tc>
      </w:tr>
      <w:tr w:rsidR="0062686E" w:rsidRPr="00FC34B8" w:rsidTr="00FC34B8">
        <w:trPr>
          <w:trHeight w:val="296"/>
        </w:trPr>
        <w:tc>
          <w:tcPr>
            <w:tcW w:w="224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sz w:val="22"/>
                <w:szCs w:val="22"/>
              </w:rPr>
              <w:t>Сахалинская обл.</w:t>
            </w:r>
          </w:p>
        </w:tc>
        <w:tc>
          <w:tcPr>
            <w:tcW w:w="2552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2 713 065 464р.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2 487 651 546р.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9%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2 634 252 004р.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2 360 113 446р. </w:t>
            </w:r>
          </w:p>
        </w:tc>
        <w:tc>
          <w:tcPr>
            <w:tcW w:w="1559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12%</w:t>
            </w:r>
          </w:p>
        </w:tc>
      </w:tr>
      <w:tr w:rsidR="0062686E" w:rsidRPr="00FC34B8" w:rsidTr="00FC34B8">
        <w:trPr>
          <w:trHeight w:val="296"/>
        </w:trPr>
        <w:tc>
          <w:tcPr>
            <w:tcW w:w="224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sz w:val="22"/>
                <w:szCs w:val="22"/>
              </w:rPr>
              <w:t>Камчатский край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1 650 862 672р.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1 440 912 440р.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15%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1 580 714 496р.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1 354 876 881р.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17%</w:t>
            </w:r>
          </w:p>
        </w:tc>
      </w:tr>
      <w:tr w:rsidR="0062686E" w:rsidRPr="00FC34B8" w:rsidTr="00FC34B8">
        <w:trPr>
          <w:trHeight w:val="296"/>
        </w:trPr>
        <w:tc>
          <w:tcPr>
            <w:tcW w:w="224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sz w:val="22"/>
                <w:szCs w:val="22"/>
              </w:rPr>
              <w:t>Дагестан</w:t>
            </w:r>
          </w:p>
        </w:tc>
        <w:tc>
          <w:tcPr>
            <w:tcW w:w="2552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3 604 068 522р.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3 090 111 684р.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17%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3 480 464 574р.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2 899 818 026р. </w:t>
            </w:r>
          </w:p>
        </w:tc>
        <w:tc>
          <w:tcPr>
            <w:tcW w:w="1559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20%</w:t>
            </w:r>
          </w:p>
        </w:tc>
      </w:tr>
      <w:tr w:rsidR="0062686E" w:rsidRPr="00FC34B8" w:rsidTr="00FC34B8">
        <w:trPr>
          <w:trHeight w:val="296"/>
        </w:trPr>
        <w:tc>
          <w:tcPr>
            <w:tcW w:w="224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sz w:val="22"/>
                <w:szCs w:val="22"/>
              </w:rPr>
              <w:t>Чеченская респ.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1 127 053 168р.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943 133 961р.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20%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1 062 735 467р.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876 306 891р.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21%</w:t>
            </w:r>
          </w:p>
        </w:tc>
      </w:tr>
      <w:tr w:rsidR="0062686E" w:rsidRPr="00FC34B8" w:rsidTr="00FC34B8">
        <w:trPr>
          <w:trHeight w:val="296"/>
        </w:trPr>
        <w:tc>
          <w:tcPr>
            <w:tcW w:w="224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sz w:val="22"/>
                <w:szCs w:val="22"/>
              </w:rPr>
              <w:t>Тыва</w:t>
            </w:r>
          </w:p>
        </w:tc>
        <w:tc>
          <w:tcPr>
            <w:tcW w:w="2552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2 149 216 028р.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1 784 385 660р.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20%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2 016 228 758р.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1 637 801 767р. </w:t>
            </w:r>
          </w:p>
        </w:tc>
        <w:tc>
          <w:tcPr>
            <w:tcW w:w="1559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23%</w:t>
            </w:r>
          </w:p>
        </w:tc>
      </w:tr>
      <w:tr w:rsidR="0062686E" w:rsidRPr="00FC34B8" w:rsidTr="00FC34B8">
        <w:trPr>
          <w:trHeight w:val="296"/>
        </w:trPr>
        <w:tc>
          <w:tcPr>
            <w:tcW w:w="224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sz w:val="22"/>
                <w:szCs w:val="22"/>
              </w:rPr>
              <w:t>Приморский край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11 419 523 772р.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9 283 479 522р.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23%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11 146 434 077р.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8 810 860 172р.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27%</w:t>
            </w:r>
          </w:p>
        </w:tc>
      </w:tr>
      <w:tr w:rsidR="0062686E" w:rsidRPr="00FC34B8" w:rsidTr="00FC34B8">
        <w:trPr>
          <w:trHeight w:val="296"/>
        </w:trPr>
        <w:tc>
          <w:tcPr>
            <w:tcW w:w="2240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Хабаровский край</w:t>
            </w:r>
          </w:p>
        </w:tc>
        <w:tc>
          <w:tcPr>
            <w:tcW w:w="2552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8 895 574 957р.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7 138 309 114р.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25%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8 601 566 030р.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6 626 379 214р. </w:t>
            </w:r>
          </w:p>
        </w:tc>
        <w:tc>
          <w:tcPr>
            <w:tcW w:w="1559" w:type="dxa"/>
            <w:shd w:val="clear" w:color="auto" w:fill="DBE5F1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30%</w:t>
            </w:r>
          </w:p>
        </w:tc>
      </w:tr>
      <w:tr w:rsidR="0062686E" w:rsidRPr="00FC34B8" w:rsidTr="00FC34B8">
        <w:trPr>
          <w:trHeight w:val="296"/>
        </w:trPr>
        <w:tc>
          <w:tcPr>
            <w:tcW w:w="2240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sz w:val="22"/>
                <w:szCs w:val="22"/>
              </w:rPr>
              <w:t>Амурская обл.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4 925 788 615р.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>3 916 370 030р.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26%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4 720 403 082р.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ind w:firstLine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C34B8">
              <w:rPr>
                <w:rFonts w:ascii="Calibri" w:hAnsi="Calibri" w:cs="Arial"/>
                <w:sz w:val="22"/>
                <w:szCs w:val="22"/>
              </w:rPr>
              <w:t xml:space="preserve"> 3 603 282 151р.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2686E" w:rsidRPr="00FC34B8" w:rsidRDefault="0062686E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sz w:val="22"/>
                <w:szCs w:val="22"/>
              </w:rPr>
              <w:t>31%</w:t>
            </w:r>
          </w:p>
        </w:tc>
      </w:tr>
      <w:bookmarkEnd w:id="5"/>
      <w:bookmarkEnd w:id="6"/>
    </w:tbl>
    <w:p w:rsidR="0062686E" w:rsidRDefault="0062686E" w:rsidP="00C557FE">
      <w:pPr>
        <w:spacing w:after="120"/>
        <w:ind w:right="962" w:firstLine="0"/>
        <w:rPr>
          <w:rFonts w:ascii="Calibri" w:eastAsia="Calibri" w:hAnsi="Calibri" w:cs="Arial"/>
          <w:b/>
          <w:color w:val="00247D"/>
          <w:sz w:val="18"/>
          <w:szCs w:val="20"/>
        </w:rPr>
      </w:pPr>
    </w:p>
    <w:p w:rsidR="00FC34B8" w:rsidRDefault="00FC34B8" w:rsidP="00C557FE">
      <w:pPr>
        <w:spacing w:after="120"/>
        <w:ind w:right="962" w:firstLine="0"/>
        <w:rPr>
          <w:rFonts w:ascii="Calibri" w:eastAsia="Calibri" w:hAnsi="Calibri" w:cs="Arial"/>
          <w:b/>
          <w:color w:val="00247D"/>
          <w:sz w:val="18"/>
          <w:szCs w:val="20"/>
        </w:rPr>
      </w:pPr>
    </w:p>
    <w:p w:rsidR="00F937F5" w:rsidRPr="00FC34B8" w:rsidRDefault="00F937F5" w:rsidP="00F937F5">
      <w:pPr>
        <w:pStyle w:val="1"/>
        <w:ind w:left="-142" w:hanging="284"/>
        <w:jc w:val="left"/>
        <w:rPr>
          <w:rFonts w:ascii="Calibri" w:eastAsia="Calibri" w:hAnsi="Calibri"/>
          <w:sz w:val="22"/>
        </w:rPr>
      </w:pPr>
      <w:r w:rsidRPr="00FC34B8">
        <w:rPr>
          <w:rFonts w:ascii="Calibri" w:eastAsia="Calibri" w:hAnsi="Calibri"/>
          <w:sz w:val="22"/>
        </w:rPr>
        <w:t xml:space="preserve"> </w:t>
      </w:r>
      <w:bookmarkStart w:id="9" w:name="_Toc451866661"/>
      <w:r w:rsidRPr="00FC34B8">
        <w:rPr>
          <w:rFonts w:ascii="Calibri" w:eastAsia="Calibri" w:hAnsi="Calibri"/>
          <w:sz w:val="22"/>
        </w:rPr>
        <w:t>Кредиты наличными</w:t>
      </w:r>
      <w:bookmarkEnd w:id="9"/>
    </w:p>
    <w:p w:rsidR="00F937F5" w:rsidRPr="00FC34B8" w:rsidRDefault="00F937F5" w:rsidP="005723A4">
      <w:pPr>
        <w:ind w:left="-426" w:firstLine="0"/>
        <w:rPr>
          <w:rFonts w:ascii="Calibri" w:eastAsia="Calibri" w:hAnsi="Calibri"/>
          <w:sz w:val="22"/>
          <w:szCs w:val="22"/>
        </w:rPr>
      </w:pPr>
      <w:r w:rsidRPr="00FC34B8">
        <w:rPr>
          <w:rFonts w:ascii="Calibri" w:hAnsi="Calibri"/>
          <w:sz w:val="22"/>
          <w:szCs w:val="22"/>
        </w:rPr>
        <w:t xml:space="preserve">Объем просроченной задолженности по кредитам наличными составил 755,2 млрд. руб. или 18% от общего объема ссудной задолженности граждан по этому виду кредитов. </w:t>
      </w:r>
      <w:r w:rsidR="00271261" w:rsidRPr="00FC34B8">
        <w:rPr>
          <w:rFonts w:ascii="Calibri" w:hAnsi="Calibri"/>
          <w:sz w:val="22"/>
          <w:szCs w:val="22"/>
        </w:rPr>
        <w:t>Объем «плохих» долгов составил 72</w:t>
      </w:r>
      <w:r w:rsidR="00EA43E6" w:rsidRPr="00FC34B8">
        <w:rPr>
          <w:rFonts w:ascii="Calibri" w:hAnsi="Calibri"/>
          <w:sz w:val="22"/>
          <w:szCs w:val="22"/>
        </w:rPr>
        <w:t xml:space="preserve">7,7 млрд. руб. </w:t>
      </w:r>
      <w:r w:rsidRPr="00FC34B8">
        <w:rPr>
          <w:rFonts w:ascii="Calibri" w:hAnsi="Calibri"/>
          <w:sz w:val="22"/>
          <w:szCs w:val="22"/>
        </w:rPr>
        <w:t>По сравнению с аналогичным периодом прошлого года объем просроченной задолженности вырос на 4</w:t>
      </w:r>
      <w:r w:rsidR="00271261" w:rsidRPr="00FC34B8">
        <w:rPr>
          <w:rFonts w:ascii="Calibri" w:hAnsi="Calibri"/>
          <w:sz w:val="22"/>
          <w:szCs w:val="22"/>
        </w:rPr>
        <w:t>8</w:t>
      </w:r>
      <w:r w:rsidRPr="00FC34B8">
        <w:rPr>
          <w:rFonts w:ascii="Calibri" w:hAnsi="Calibri"/>
          <w:sz w:val="22"/>
          <w:szCs w:val="22"/>
        </w:rPr>
        <w:t>%.</w:t>
      </w:r>
    </w:p>
    <w:p w:rsidR="00F937F5" w:rsidRPr="00FC34B8" w:rsidRDefault="00F937F5" w:rsidP="005723A4">
      <w:pPr>
        <w:ind w:left="-426" w:firstLine="0"/>
        <w:rPr>
          <w:rFonts w:ascii="Calibri" w:eastAsia="Calibri" w:hAnsi="Calibri"/>
          <w:sz w:val="22"/>
          <w:szCs w:val="22"/>
        </w:rPr>
      </w:pPr>
    </w:p>
    <w:p w:rsidR="005723A4" w:rsidRDefault="008C60BD" w:rsidP="005723A4">
      <w:pPr>
        <w:ind w:left="-426" w:firstLin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Самая высокая доля просроченной задолженности</w:t>
      </w:r>
      <w:r w:rsidR="00271261" w:rsidRPr="00FC34B8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отмечае</w:t>
      </w:r>
      <w:r w:rsidR="005723A4" w:rsidRPr="00FC34B8">
        <w:rPr>
          <w:rFonts w:ascii="Calibri" w:eastAsia="Calibri" w:hAnsi="Calibri"/>
          <w:sz w:val="22"/>
          <w:szCs w:val="22"/>
        </w:rPr>
        <w:t>тся в Ингушетии – 61,</w:t>
      </w:r>
      <w:r w:rsidR="006111AF" w:rsidRPr="00FC34B8">
        <w:rPr>
          <w:rFonts w:ascii="Calibri" w:eastAsia="Calibri" w:hAnsi="Calibri"/>
          <w:sz w:val="22"/>
          <w:szCs w:val="22"/>
        </w:rPr>
        <w:t>9</w:t>
      </w:r>
      <w:r w:rsidR="005723A4" w:rsidRPr="00FC34B8">
        <w:rPr>
          <w:rFonts w:ascii="Calibri" w:eastAsia="Calibri" w:hAnsi="Calibri"/>
          <w:sz w:val="22"/>
          <w:szCs w:val="22"/>
        </w:rPr>
        <w:t>% (2,7 млрд. руб.), Карачаево-Черкесии – 34,0</w:t>
      </w:r>
      <w:r w:rsidR="006111AF" w:rsidRPr="00FC34B8">
        <w:rPr>
          <w:rFonts w:ascii="Calibri" w:eastAsia="Calibri" w:hAnsi="Calibri"/>
          <w:sz w:val="22"/>
          <w:szCs w:val="22"/>
        </w:rPr>
        <w:t>% (4,5 млрд. руб.)</w:t>
      </w:r>
      <w:r w:rsidR="005723A4" w:rsidRPr="00FC34B8">
        <w:rPr>
          <w:rFonts w:ascii="Calibri" w:eastAsia="Calibri" w:hAnsi="Calibri"/>
          <w:sz w:val="22"/>
          <w:szCs w:val="22"/>
        </w:rPr>
        <w:t>, Кабардино-Балкарии</w:t>
      </w:r>
      <w:r w:rsidR="006111AF" w:rsidRPr="00FC34B8">
        <w:rPr>
          <w:rFonts w:ascii="Calibri" w:eastAsia="Calibri" w:hAnsi="Calibri"/>
          <w:sz w:val="22"/>
          <w:szCs w:val="22"/>
        </w:rPr>
        <w:t xml:space="preserve"> – 29,8% (5,8 млрд. руб.)</w:t>
      </w:r>
      <w:r w:rsidR="005723A4" w:rsidRPr="00FC34B8">
        <w:rPr>
          <w:rFonts w:ascii="Calibri" w:eastAsia="Calibri" w:hAnsi="Calibri"/>
          <w:sz w:val="22"/>
          <w:szCs w:val="22"/>
        </w:rPr>
        <w:t>, Калмыкии</w:t>
      </w:r>
      <w:r w:rsidR="006111AF" w:rsidRPr="00FC34B8">
        <w:rPr>
          <w:rFonts w:ascii="Calibri" w:eastAsia="Calibri" w:hAnsi="Calibri"/>
          <w:sz w:val="22"/>
          <w:szCs w:val="22"/>
        </w:rPr>
        <w:t xml:space="preserve"> – 27,8% (3,5 млрд. руб.)</w:t>
      </w:r>
      <w:r w:rsidR="005723A4" w:rsidRPr="00FC34B8">
        <w:rPr>
          <w:rFonts w:ascii="Calibri" w:eastAsia="Calibri" w:hAnsi="Calibri"/>
          <w:sz w:val="22"/>
          <w:szCs w:val="22"/>
        </w:rPr>
        <w:t xml:space="preserve"> и Владимирской обл.</w:t>
      </w:r>
      <w:r w:rsidR="006111AF" w:rsidRPr="00FC34B8">
        <w:rPr>
          <w:rFonts w:ascii="Calibri" w:eastAsia="Calibri" w:hAnsi="Calibri"/>
          <w:sz w:val="22"/>
          <w:szCs w:val="22"/>
        </w:rPr>
        <w:t xml:space="preserve"> – 25,2% (5,9 млрд. руб.).</w:t>
      </w:r>
      <w:r w:rsidR="005723A4" w:rsidRPr="00FC34B8">
        <w:rPr>
          <w:rFonts w:ascii="Calibri" w:eastAsia="Calibri" w:hAnsi="Calibri"/>
          <w:sz w:val="22"/>
          <w:szCs w:val="22"/>
        </w:rPr>
        <w:t xml:space="preserve"> Наименьшие значения зафиксированы в </w:t>
      </w:r>
      <w:r w:rsidR="005723A4" w:rsidRPr="005723A4">
        <w:rPr>
          <w:rFonts w:ascii="Calibri" w:eastAsia="Calibri" w:hAnsi="Calibri"/>
          <w:sz w:val="22"/>
          <w:szCs w:val="22"/>
        </w:rPr>
        <w:t>Ненецк</w:t>
      </w:r>
      <w:r w:rsidR="005723A4">
        <w:rPr>
          <w:rFonts w:ascii="Calibri" w:eastAsia="Calibri" w:hAnsi="Calibri"/>
          <w:sz w:val="22"/>
          <w:szCs w:val="22"/>
        </w:rPr>
        <w:t>ом</w:t>
      </w:r>
      <w:r w:rsidR="006111AF">
        <w:rPr>
          <w:rFonts w:ascii="Calibri" w:eastAsia="Calibri" w:hAnsi="Calibri"/>
          <w:sz w:val="22"/>
          <w:szCs w:val="22"/>
        </w:rPr>
        <w:t xml:space="preserve"> АО – 3,4% (77 млн. руб.), </w:t>
      </w:r>
      <w:r w:rsidR="005723A4">
        <w:rPr>
          <w:rFonts w:ascii="Calibri" w:eastAsia="Calibri" w:hAnsi="Calibri"/>
          <w:sz w:val="22"/>
          <w:szCs w:val="22"/>
        </w:rPr>
        <w:t xml:space="preserve">Чукотском </w:t>
      </w:r>
      <w:r w:rsidR="005723A4" w:rsidRPr="005723A4">
        <w:rPr>
          <w:rFonts w:ascii="Calibri" w:eastAsia="Calibri" w:hAnsi="Calibri"/>
          <w:sz w:val="22"/>
          <w:szCs w:val="22"/>
        </w:rPr>
        <w:t>АО</w:t>
      </w:r>
      <w:r w:rsidR="006111AF">
        <w:rPr>
          <w:rFonts w:ascii="Calibri" w:eastAsia="Calibri" w:hAnsi="Calibri"/>
          <w:sz w:val="22"/>
          <w:szCs w:val="22"/>
        </w:rPr>
        <w:t xml:space="preserve"> – 3,9% (133,5 млн. руб.)</w:t>
      </w:r>
      <w:r w:rsidR="005723A4">
        <w:rPr>
          <w:rFonts w:ascii="Calibri" w:eastAsia="Calibri" w:hAnsi="Calibri"/>
          <w:sz w:val="22"/>
          <w:szCs w:val="22"/>
        </w:rPr>
        <w:t xml:space="preserve">, </w:t>
      </w:r>
      <w:r w:rsidR="005723A4" w:rsidRPr="005723A4">
        <w:rPr>
          <w:rFonts w:ascii="Calibri" w:eastAsia="Calibri" w:hAnsi="Calibri"/>
          <w:sz w:val="22"/>
          <w:szCs w:val="22"/>
        </w:rPr>
        <w:t>Магаданск</w:t>
      </w:r>
      <w:r w:rsidR="005723A4">
        <w:rPr>
          <w:rFonts w:ascii="Calibri" w:eastAsia="Calibri" w:hAnsi="Calibri"/>
          <w:sz w:val="22"/>
          <w:szCs w:val="22"/>
        </w:rPr>
        <w:t>ой</w:t>
      </w:r>
      <w:r w:rsidR="005723A4" w:rsidRPr="005723A4">
        <w:rPr>
          <w:rFonts w:ascii="Calibri" w:eastAsia="Calibri" w:hAnsi="Calibri"/>
          <w:sz w:val="22"/>
          <w:szCs w:val="22"/>
        </w:rPr>
        <w:t xml:space="preserve"> обл.</w:t>
      </w:r>
      <w:r w:rsidR="006111AF">
        <w:rPr>
          <w:rFonts w:ascii="Calibri" w:eastAsia="Calibri" w:hAnsi="Calibri"/>
          <w:sz w:val="22"/>
          <w:szCs w:val="22"/>
        </w:rPr>
        <w:t xml:space="preserve"> – 6,4% (849,2 млн. руб.), </w:t>
      </w:r>
      <w:r w:rsidR="005723A4">
        <w:rPr>
          <w:rFonts w:ascii="Calibri" w:eastAsia="Calibri" w:hAnsi="Calibri"/>
          <w:sz w:val="22"/>
          <w:szCs w:val="22"/>
        </w:rPr>
        <w:t>Камчатском крае</w:t>
      </w:r>
      <w:r w:rsidR="006111AF">
        <w:rPr>
          <w:rFonts w:ascii="Calibri" w:eastAsia="Calibri" w:hAnsi="Calibri"/>
          <w:sz w:val="22"/>
          <w:szCs w:val="22"/>
        </w:rPr>
        <w:t xml:space="preserve"> – 7,3% (1,6 млрд. руб.) и Чеченской</w:t>
      </w:r>
      <w:r w:rsidR="005723A4" w:rsidRPr="005723A4">
        <w:rPr>
          <w:rFonts w:ascii="Calibri" w:eastAsia="Calibri" w:hAnsi="Calibri"/>
          <w:sz w:val="22"/>
          <w:szCs w:val="22"/>
        </w:rPr>
        <w:t xml:space="preserve"> респ</w:t>
      </w:r>
      <w:r w:rsidR="006111AF">
        <w:rPr>
          <w:rFonts w:ascii="Calibri" w:eastAsia="Calibri" w:hAnsi="Calibri"/>
          <w:sz w:val="22"/>
          <w:szCs w:val="22"/>
        </w:rPr>
        <w:t>. – 7,7% (920,8 млн. руб.).</w:t>
      </w:r>
    </w:p>
    <w:p w:rsidR="006111AF" w:rsidRDefault="006111AF" w:rsidP="005723A4">
      <w:pPr>
        <w:ind w:left="-426" w:firstLine="0"/>
        <w:rPr>
          <w:rFonts w:ascii="Calibri" w:eastAsia="Calibri" w:hAnsi="Calibri"/>
          <w:sz w:val="22"/>
          <w:szCs w:val="22"/>
        </w:rPr>
      </w:pPr>
    </w:p>
    <w:p w:rsidR="006111AF" w:rsidRDefault="005723A4" w:rsidP="006111AF">
      <w:pPr>
        <w:ind w:left="-426" w:firstLin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Активнее всего объемы просроченной задолженности</w:t>
      </w:r>
      <w:r w:rsidR="006111AF">
        <w:rPr>
          <w:rFonts w:ascii="Calibri" w:eastAsia="Calibri" w:hAnsi="Calibri"/>
          <w:sz w:val="22"/>
          <w:szCs w:val="22"/>
        </w:rPr>
        <w:t xml:space="preserve"> по кредитам наличными</w:t>
      </w:r>
      <w:r>
        <w:rPr>
          <w:rFonts w:ascii="Calibri" w:eastAsia="Calibri" w:hAnsi="Calibri"/>
          <w:sz w:val="22"/>
          <w:szCs w:val="22"/>
        </w:rPr>
        <w:t xml:space="preserve"> росли в </w:t>
      </w:r>
      <w:r w:rsidR="006111AF">
        <w:rPr>
          <w:rFonts w:ascii="Calibri" w:eastAsia="Calibri" w:hAnsi="Calibri"/>
          <w:sz w:val="22"/>
          <w:szCs w:val="22"/>
        </w:rPr>
        <w:t xml:space="preserve">Калмыкии (+199%), Ямало-Ненецком АО (+91%), Курганской обл. (+74%), респ. Алтай (+74%), респ. Марий-Эл (+73%). Единственный регион, где зафиксировано снижение объемов просроченной задолженности на 3% – Ненецкий АО. Также низкими темпами показатель рос в Сахалинской обл. (+8%), Камчатском крае (+14%), респ. Дагестан (+16%) и Карачаево-Черкесии (+17%). </w:t>
      </w:r>
    </w:p>
    <w:p w:rsidR="005723A4" w:rsidRPr="005723A4" w:rsidRDefault="005723A4" w:rsidP="00EA43E6">
      <w:pPr>
        <w:ind w:firstLine="0"/>
        <w:rPr>
          <w:rFonts w:ascii="Calibri" w:eastAsia="Calibri" w:hAnsi="Calibri"/>
          <w:sz w:val="22"/>
          <w:szCs w:val="22"/>
        </w:rPr>
      </w:pPr>
    </w:p>
    <w:p w:rsidR="005723A4" w:rsidRPr="005723A4" w:rsidRDefault="005723A4" w:rsidP="005723A4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ТОП 10 регионов с самой высокой долей просроченной задолженности 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>по кредитам наличными (</w:t>
      </w:r>
      <w:r w:rsidRPr="0062686E">
        <w:rPr>
          <w:rFonts w:ascii="Calibri" w:eastAsia="Calibri" w:hAnsi="Calibri" w:cs="Arial"/>
          <w:b/>
          <w:i/>
          <w:color w:val="00247D"/>
          <w:sz w:val="22"/>
          <w:szCs w:val="22"/>
        </w:rPr>
        <w:t xml:space="preserve">полный список см. </w:t>
      </w:r>
      <w:r>
        <w:rPr>
          <w:rFonts w:ascii="Calibri" w:eastAsia="Calibri" w:hAnsi="Calibri" w:cs="Arial"/>
          <w:b/>
          <w:i/>
          <w:color w:val="00247D"/>
          <w:sz w:val="22"/>
          <w:szCs w:val="22"/>
        </w:rPr>
        <w:t>Таблицу 3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>)</w:t>
      </w:r>
    </w:p>
    <w:tbl>
      <w:tblPr>
        <w:tblW w:w="14601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820"/>
        <w:gridCol w:w="2160"/>
        <w:gridCol w:w="3048"/>
        <w:gridCol w:w="2880"/>
        <w:gridCol w:w="2693"/>
      </w:tblGrid>
      <w:tr w:rsidR="005723A4" w:rsidRPr="00FC34B8" w:rsidTr="00FC34B8">
        <w:trPr>
          <w:trHeight w:val="783"/>
        </w:trPr>
        <w:tc>
          <w:tcPr>
            <w:tcW w:w="38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304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 просрочкой платежей от 1 дня, руб. </w:t>
            </w:r>
          </w:p>
        </w:tc>
        <w:tc>
          <w:tcPr>
            <w:tcW w:w="288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Ингушетия 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61,86%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2 737 843 341р.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61,55%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2 724 376 371р.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Карачаево-Черкесия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34,04%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4 542 023 014р.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32,44%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4 328 724 831р.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Кабардино-Балкария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29,80%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5 821 307 510р.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27,56%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5 383 856 110р.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Калмыкия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27,82%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3 518 098 318р.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27,28%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3 448 741 890р.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Владимирская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25,24%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5 865 632 826р.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24,53%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5 699 861 509р.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24,70%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18 459 883 831р.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24,20%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18 085 717 701р.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24,49%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4 875 493 319р.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23,91%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4 759 268 959р.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Татарстан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24,44%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13 468 439 109р.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23,75%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13 088 392 081р.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23,94%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16 484 044 283р.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23,11%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15 912 628 544р.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23,86%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24 459 096 301р.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22,78%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23 348 046 729р.</w:t>
            </w:r>
          </w:p>
        </w:tc>
      </w:tr>
    </w:tbl>
    <w:p w:rsidR="005723A4" w:rsidRPr="00FC34B8" w:rsidRDefault="005723A4" w:rsidP="006111AF">
      <w:pPr>
        <w:ind w:left="-142" w:firstLine="0"/>
        <w:rPr>
          <w:rFonts w:ascii="Calibri" w:eastAsia="Calibri" w:hAnsi="Calibri"/>
          <w:sz w:val="22"/>
          <w:szCs w:val="22"/>
        </w:rPr>
      </w:pPr>
      <w:r w:rsidRPr="00FC34B8">
        <w:rPr>
          <w:rFonts w:ascii="Calibri" w:eastAsia="Calibri" w:hAnsi="Calibri"/>
          <w:sz w:val="22"/>
          <w:szCs w:val="22"/>
        </w:rPr>
        <w:t xml:space="preserve"> </w:t>
      </w:r>
    </w:p>
    <w:p w:rsidR="008C60BD" w:rsidRDefault="008C60BD" w:rsidP="005723A4">
      <w:pPr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</w:p>
    <w:p w:rsidR="005723A4" w:rsidRDefault="005723A4" w:rsidP="005723A4">
      <w:pPr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ТОП 10 регионов с самой 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низкой </w:t>
      </w: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долей просроченной задолженности 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по кредитам наличными </w:t>
      </w:r>
    </w:p>
    <w:p w:rsidR="005723A4" w:rsidRPr="00FC34B8" w:rsidRDefault="005723A4" w:rsidP="005723A4">
      <w:pPr>
        <w:ind w:left="-142" w:firstLine="0"/>
        <w:rPr>
          <w:rFonts w:ascii="Calibri" w:eastAsia="Calibri" w:hAnsi="Calibri"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820"/>
        <w:gridCol w:w="2160"/>
        <w:gridCol w:w="3048"/>
        <w:gridCol w:w="2880"/>
        <w:gridCol w:w="2693"/>
      </w:tblGrid>
      <w:tr w:rsidR="005723A4" w:rsidRPr="00FC34B8" w:rsidTr="00FC34B8">
        <w:trPr>
          <w:trHeight w:val="783"/>
        </w:trPr>
        <w:tc>
          <w:tcPr>
            <w:tcW w:w="38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304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 просрочкой платежей от 1 дня, руб. </w:t>
            </w:r>
          </w:p>
        </w:tc>
        <w:tc>
          <w:tcPr>
            <w:tcW w:w="288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5723A4" w:rsidRPr="00FC34B8" w:rsidRDefault="005723A4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Ненецкий АО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3,44%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77 032 039р.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3,18%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71 217 328р.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Чукотский АО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3,86%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133 561 432р.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3,69%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127 698 625р.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Магаданская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6,37%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849 218 099р.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6,13%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816 727 423р.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Камчатский край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7,33%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1 169 158 156р.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7,07%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1 128 963 425р.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Чеченская респ.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7,74%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920 819 206р.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7,24%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861 132 153р.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Саха (Якутия)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8,59%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5 266 870 565р.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8,29%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5 082 446 083р.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Коми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11,40%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3 584 077 865р.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11,11%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3 493 821 177р.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Ханты-Мансийский АО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11,64%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14 601 531 388р.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11,37%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14 261 773 693р.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Сахалинская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11,96%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1 908 340 847р.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11,61%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1 852 610 776р.</w:t>
            </w:r>
          </w:p>
        </w:tc>
      </w:tr>
      <w:tr w:rsidR="005723A4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Амурская обл.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12,11%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3 417 565 231р.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11,58%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723A4" w:rsidRPr="00FC34B8" w:rsidRDefault="005723A4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3 268 950 209р.</w:t>
            </w:r>
          </w:p>
        </w:tc>
      </w:tr>
    </w:tbl>
    <w:p w:rsidR="005723A4" w:rsidRPr="00FC34B8" w:rsidRDefault="005723A4" w:rsidP="005723A4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6111AF" w:rsidRDefault="006111AF" w:rsidP="00EA43E6">
      <w:pPr>
        <w:ind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EA43E6">
      <w:pPr>
        <w:ind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EA43E6">
      <w:pPr>
        <w:ind w:firstLine="0"/>
        <w:rPr>
          <w:rFonts w:ascii="Calibri" w:eastAsia="Calibri" w:hAnsi="Calibri"/>
          <w:sz w:val="22"/>
          <w:szCs w:val="22"/>
        </w:rPr>
      </w:pPr>
    </w:p>
    <w:p w:rsidR="008C60BD" w:rsidRPr="00FC34B8" w:rsidRDefault="008C60BD" w:rsidP="00EA43E6">
      <w:pPr>
        <w:ind w:firstLine="0"/>
        <w:rPr>
          <w:rFonts w:ascii="Calibri" w:eastAsia="Calibri" w:hAnsi="Calibri"/>
          <w:sz w:val="22"/>
          <w:szCs w:val="22"/>
        </w:rPr>
      </w:pPr>
    </w:p>
    <w:p w:rsidR="006111AF" w:rsidRPr="0062686E" w:rsidRDefault="006111AF" w:rsidP="006111AF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lastRenderedPageBreak/>
        <w:t>ТОП 10 регионов с самыми высокими темпами роста просроченной задолженности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 по кредитам наличными </w:t>
      </w:r>
      <w:r w:rsidRPr="0062686E">
        <w:rPr>
          <w:rFonts w:ascii="Calibri" w:eastAsia="Calibri" w:hAnsi="Calibri" w:cs="Arial"/>
          <w:b/>
          <w:i/>
          <w:color w:val="00247D"/>
          <w:sz w:val="22"/>
          <w:szCs w:val="22"/>
        </w:rPr>
        <w:t xml:space="preserve">(полный список см. Таблицу </w:t>
      </w:r>
      <w:r>
        <w:rPr>
          <w:rFonts w:ascii="Calibri" w:eastAsia="Calibri" w:hAnsi="Calibri" w:cs="Arial"/>
          <w:b/>
          <w:i/>
          <w:color w:val="00247D"/>
          <w:sz w:val="22"/>
          <w:szCs w:val="22"/>
        </w:rPr>
        <w:t>4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>)</w:t>
      </w:r>
    </w:p>
    <w:tbl>
      <w:tblPr>
        <w:tblW w:w="14508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218"/>
        <w:gridCol w:w="2574"/>
        <w:gridCol w:w="2551"/>
        <w:gridCol w:w="1418"/>
        <w:gridCol w:w="2126"/>
        <w:gridCol w:w="2126"/>
        <w:gridCol w:w="1495"/>
      </w:tblGrid>
      <w:tr w:rsidR="006111AF" w:rsidRPr="00FC34B8" w:rsidTr="008C60BD">
        <w:trPr>
          <w:trHeight w:val="717"/>
        </w:trPr>
        <w:tc>
          <w:tcPr>
            <w:tcW w:w="22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74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495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6111A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Калмыкия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3 518 098 318р.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1 174 885 365р.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199%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3 448 741 890р.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1 123 877 668р.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207%</w:t>
            </w:r>
          </w:p>
        </w:tc>
      </w:tr>
      <w:tr w:rsidR="006111A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Ямало-Ненецкий АО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3 361 592 906р.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1 757 106 893р.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91%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3 262 850 284р.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1 594 359 802р.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105%</w:t>
            </w:r>
          </w:p>
        </w:tc>
      </w:tr>
      <w:tr w:rsidR="006111A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Курганская обл.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4 214 949 910р.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2 422 141 301р.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74%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4 012 127 268р.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2 252 583 738р.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78%</w:t>
            </w:r>
          </w:p>
        </w:tc>
      </w:tr>
      <w:tr w:rsidR="006111A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Алтай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1 128 675 968р.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648 736 747р.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74%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1 089 624 770р.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612 184 930р.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78%</w:t>
            </w:r>
          </w:p>
        </w:tc>
      </w:tr>
      <w:tr w:rsidR="006111A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Марий-Эл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1 953 085 559р.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1 128 954 941р.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73%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1 820 120 236р.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1 030 569 505р.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77%</w:t>
            </w:r>
          </w:p>
        </w:tc>
      </w:tr>
      <w:tr w:rsidR="006111A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Ивановская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4 875 493 319р.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2 874 009 220р.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70%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4 759 268 959р.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2 756 338 263р.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73%</w:t>
            </w:r>
          </w:p>
        </w:tc>
      </w:tr>
      <w:tr w:rsidR="006111A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Тамбовская обл.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3 833 388 965р.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2 261 071 131р.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70%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3 685 277 391р.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2 145 681 949р.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72%</w:t>
            </w:r>
          </w:p>
        </w:tc>
      </w:tr>
      <w:tr w:rsidR="006111A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Кировская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3 887 185 918р.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2 293 682 072р.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69%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3 780 697 606р.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2 169 184 264р.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74%</w:t>
            </w:r>
          </w:p>
        </w:tc>
      </w:tr>
      <w:tr w:rsidR="006111A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Тюменская обл.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9 882 211 904р.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5 832 666 121р.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69%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9 601 509 777р.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5 524 648 591р.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74%</w:t>
            </w:r>
          </w:p>
        </w:tc>
      </w:tr>
      <w:tr w:rsidR="006111A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Чукотский АО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133 561 432р.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79 105 112р.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69%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127 698 625р.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73 770 120р.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6111AF" w:rsidRPr="00FC34B8" w:rsidRDefault="006111AF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73%</w:t>
            </w:r>
          </w:p>
        </w:tc>
      </w:tr>
    </w:tbl>
    <w:p w:rsidR="005723A4" w:rsidRPr="00FC34B8" w:rsidRDefault="005723A4" w:rsidP="005723A4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6111AF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</w:p>
    <w:p w:rsidR="006111AF" w:rsidRPr="0062686E" w:rsidRDefault="006111AF" w:rsidP="006111AF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ТОП 10 регионов с самыми 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низкими </w:t>
      </w: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>темпами роста просроченной задолженности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 по кредитам наличными </w:t>
      </w:r>
    </w:p>
    <w:tbl>
      <w:tblPr>
        <w:tblW w:w="14508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218"/>
        <w:gridCol w:w="2574"/>
        <w:gridCol w:w="2551"/>
        <w:gridCol w:w="1418"/>
        <w:gridCol w:w="2126"/>
        <w:gridCol w:w="2126"/>
        <w:gridCol w:w="1495"/>
      </w:tblGrid>
      <w:tr w:rsidR="006111AF" w:rsidRPr="00FC34B8" w:rsidTr="008C60BD">
        <w:trPr>
          <w:trHeight w:val="775"/>
        </w:trPr>
        <w:tc>
          <w:tcPr>
            <w:tcW w:w="22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74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495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6111AF" w:rsidRPr="00FC34B8" w:rsidRDefault="006111A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EA43E6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Ненецкий АО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77 032 039р.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79 725 484р.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-3%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71 217 328р.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76 004 667р.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-6%</w:t>
            </w:r>
          </w:p>
        </w:tc>
      </w:tr>
      <w:tr w:rsidR="00EA43E6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Сахалинская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1 908 340 847р.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1 760 727 209р.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8%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1 852 610 776р.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1 703 090 933р.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9%</w:t>
            </w:r>
          </w:p>
        </w:tc>
      </w:tr>
      <w:tr w:rsidR="00EA43E6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Камчатский край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1 169 158 156р.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1 029 375 756р.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14%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1 128 963 425р.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981 524 667р.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15%</w:t>
            </w:r>
          </w:p>
        </w:tc>
      </w:tr>
      <w:tr w:rsidR="00EA43E6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Дагестан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3 210 524 275р.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2 771 182 559р.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16%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3 105 011 868р.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2 622 503 843р.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18%</w:t>
            </w:r>
          </w:p>
        </w:tc>
      </w:tr>
      <w:tr w:rsidR="00EA43E6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Карачаево-Черкесия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4 542 023 014р.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3 893 404 250р.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17%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4 328 724 831р.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3 638 445 058р.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19%</w:t>
            </w:r>
          </w:p>
        </w:tc>
      </w:tr>
      <w:tr w:rsidR="00EA43E6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Приморский край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8 192 872 673р.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6 473 933 887р.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27%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8 010 518 692р.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6 253 456 982р.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28%</w:t>
            </w:r>
          </w:p>
        </w:tc>
      </w:tr>
      <w:tr w:rsidR="00EA43E6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Амурская обл.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3 417 565 231р.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2 699 595 175р.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27%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3 268 950 209р.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2 544 244 679р.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28%</w:t>
            </w:r>
          </w:p>
        </w:tc>
      </w:tr>
      <w:tr w:rsidR="00EA43E6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Хабаровский край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5 954 459 130р.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4 646 748 908р.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28%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5 746 869 072р.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4 417 562 840р.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30%</w:t>
            </w:r>
          </w:p>
        </w:tc>
      </w:tr>
      <w:tr w:rsidR="00EA43E6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Магаданская обл.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849 218 099р.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654 149 487р.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30%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816 727 423р.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623 692 887р.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31%</w:t>
            </w:r>
          </w:p>
        </w:tc>
      </w:tr>
      <w:tr w:rsidR="00EA43E6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 xml:space="preserve">Ингушетия 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2 737 843 341р.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2 094 105 363р.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31%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2 724 376 371р.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2 082 536 990р.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EA43E6" w:rsidRPr="00FC34B8" w:rsidRDefault="00EA43E6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31%</w:t>
            </w:r>
          </w:p>
        </w:tc>
      </w:tr>
    </w:tbl>
    <w:p w:rsidR="006111AF" w:rsidRPr="00FC34B8" w:rsidRDefault="006111AF" w:rsidP="00EA43E6">
      <w:pPr>
        <w:ind w:left="-704"/>
        <w:jc w:val="center"/>
        <w:rPr>
          <w:rFonts w:ascii="Calibri" w:hAnsi="Calibri"/>
          <w:sz w:val="22"/>
          <w:szCs w:val="22"/>
        </w:rPr>
      </w:pPr>
    </w:p>
    <w:p w:rsidR="00EA43E6" w:rsidRPr="00FC34B8" w:rsidRDefault="00EA43E6" w:rsidP="00EA43E6">
      <w:pPr>
        <w:ind w:left="-704"/>
        <w:jc w:val="center"/>
        <w:rPr>
          <w:rFonts w:ascii="Calibri" w:hAnsi="Calibri"/>
          <w:sz w:val="22"/>
          <w:szCs w:val="22"/>
        </w:rPr>
      </w:pPr>
    </w:p>
    <w:p w:rsidR="00EA43E6" w:rsidRPr="00FC34B8" w:rsidRDefault="00EA43E6" w:rsidP="00EA43E6">
      <w:pPr>
        <w:ind w:left="-704"/>
        <w:jc w:val="center"/>
        <w:rPr>
          <w:rFonts w:ascii="Calibri" w:hAnsi="Calibri"/>
          <w:sz w:val="22"/>
          <w:szCs w:val="22"/>
        </w:rPr>
      </w:pPr>
    </w:p>
    <w:p w:rsidR="00EA43E6" w:rsidRPr="00FC34B8" w:rsidRDefault="00EA43E6" w:rsidP="00373EFE">
      <w:pPr>
        <w:pStyle w:val="1"/>
        <w:ind w:left="-284" w:firstLine="0"/>
        <w:rPr>
          <w:rFonts w:ascii="Calibri" w:hAnsi="Calibri"/>
          <w:sz w:val="22"/>
        </w:rPr>
      </w:pPr>
      <w:bookmarkStart w:id="10" w:name="_Toc451866662"/>
      <w:r w:rsidRPr="00FC34B8">
        <w:rPr>
          <w:rFonts w:ascii="Calibri" w:hAnsi="Calibri"/>
          <w:sz w:val="22"/>
        </w:rPr>
        <w:t>Кредитные карты</w:t>
      </w:r>
      <w:bookmarkEnd w:id="10"/>
    </w:p>
    <w:p w:rsidR="00086CE4" w:rsidRPr="00086CE4" w:rsidRDefault="00086CE4" w:rsidP="00373EFE">
      <w:pPr>
        <w:ind w:left="-284" w:firstLine="0"/>
        <w:rPr>
          <w:rFonts w:ascii="Calibri" w:eastAsia="Calibri" w:hAnsi="Calibri"/>
          <w:sz w:val="22"/>
          <w:szCs w:val="22"/>
        </w:rPr>
      </w:pPr>
      <w:r w:rsidRPr="00086CE4">
        <w:rPr>
          <w:rFonts w:ascii="Calibri" w:hAnsi="Calibri"/>
          <w:sz w:val="22"/>
          <w:szCs w:val="22"/>
        </w:rPr>
        <w:t>Объем просроченной задолженности по кредит</w:t>
      </w:r>
      <w:r>
        <w:rPr>
          <w:rFonts w:ascii="Calibri" w:hAnsi="Calibri"/>
          <w:sz w:val="22"/>
          <w:szCs w:val="22"/>
        </w:rPr>
        <w:t xml:space="preserve">ным картам </w:t>
      </w:r>
      <w:r w:rsidRPr="00086CE4">
        <w:rPr>
          <w:rFonts w:ascii="Calibri" w:hAnsi="Calibri"/>
          <w:sz w:val="22"/>
          <w:szCs w:val="22"/>
        </w:rPr>
        <w:t xml:space="preserve">составил </w:t>
      </w:r>
      <w:r>
        <w:rPr>
          <w:rFonts w:ascii="Calibri" w:hAnsi="Calibri"/>
          <w:sz w:val="22"/>
          <w:szCs w:val="22"/>
        </w:rPr>
        <w:t>245,8</w:t>
      </w:r>
      <w:r w:rsidRPr="00086CE4">
        <w:rPr>
          <w:rFonts w:ascii="Calibri" w:hAnsi="Calibri"/>
          <w:sz w:val="22"/>
          <w:szCs w:val="22"/>
        </w:rPr>
        <w:t xml:space="preserve"> млрд. руб. или </w:t>
      </w:r>
      <w:r>
        <w:rPr>
          <w:rFonts w:ascii="Calibri" w:hAnsi="Calibri"/>
          <w:sz w:val="22"/>
          <w:szCs w:val="22"/>
        </w:rPr>
        <w:t>26</w:t>
      </w:r>
      <w:r w:rsidRPr="00086CE4">
        <w:rPr>
          <w:rFonts w:ascii="Calibri" w:hAnsi="Calibri"/>
          <w:sz w:val="22"/>
          <w:szCs w:val="22"/>
        </w:rPr>
        <w:t xml:space="preserve">% от общего объема ссудной задолженности граждан по этому виду кредитов. Объем «плохих» долгов составил </w:t>
      </w:r>
      <w:r>
        <w:rPr>
          <w:rFonts w:ascii="Calibri" w:hAnsi="Calibri"/>
          <w:sz w:val="22"/>
          <w:szCs w:val="22"/>
        </w:rPr>
        <w:t>239,4</w:t>
      </w:r>
      <w:r w:rsidRPr="00086CE4">
        <w:rPr>
          <w:rFonts w:ascii="Calibri" w:hAnsi="Calibri"/>
          <w:sz w:val="22"/>
          <w:szCs w:val="22"/>
        </w:rPr>
        <w:t xml:space="preserve"> млрд. руб. По сравнению с аналогичным периодом прошлого года объем просроченной задолженности</w:t>
      </w:r>
      <w:r>
        <w:rPr>
          <w:rFonts w:ascii="Calibri" w:hAnsi="Calibri"/>
          <w:sz w:val="22"/>
          <w:szCs w:val="22"/>
        </w:rPr>
        <w:t xml:space="preserve"> по кредитным картам</w:t>
      </w:r>
      <w:r w:rsidRPr="00086CE4">
        <w:rPr>
          <w:rFonts w:ascii="Calibri" w:hAnsi="Calibri"/>
          <w:sz w:val="22"/>
          <w:szCs w:val="22"/>
        </w:rPr>
        <w:t xml:space="preserve"> вырос на </w:t>
      </w:r>
      <w:r>
        <w:rPr>
          <w:rFonts w:ascii="Calibri" w:hAnsi="Calibri"/>
          <w:sz w:val="22"/>
          <w:szCs w:val="22"/>
        </w:rPr>
        <w:t>32</w:t>
      </w:r>
      <w:r w:rsidRPr="00086CE4">
        <w:rPr>
          <w:rFonts w:ascii="Calibri" w:hAnsi="Calibri"/>
          <w:sz w:val="22"/>
          <w:szCs w:val="22"/>
        </w:rPr>
        <w:t>%.</w:t>
      </w:r>
    </w:p>
    <w:p w:rsidR="00086CE4" w:rsidRPr="00086CE4" w:rsidRDefault="00086CE4" w:rsidP="00373EFE">
      <w:pPr>
        <w:ind w:left="-284" w:firstLine="0"/>
        <w:rPr>
          <w:rFonts w:ascii="Calibri" w:eastAsia="Calibri" w:hAnsi="Calibri"/>
          <w:sz w:val="22"/>
          <w:szCs w:val="22"/>
        </w:rPr>
      </w:pPr>
    </w:p>
    <w:p w:rsidR="00086CE4" w:rsidRDefault="00086CE4" w:rsidP="00373EFE">
      <w:pPr>
        <w:ind w:left="-284" w:firstLine="0"/>
        <w:rPr>
          <w:rFonts w:ascii="Calibri" w:eastAsia="Calibri" w:hAnsi="Calibri"/>
          <w:sz w:val="22"/>
          <w:szCs w:val="22"/>
        </w:rPr>
      </w:pPr>
      <w:r w:rsidRPr="00086CE4">
        <w:rPr>
          <w:rFonts w:ascii="Calibri" w:eastAsia="Calibri" w:hAnsi="Calibri"/>
          <w:sz w:val="22"/>
          <w:szCs w:val="22"/>
        </w:rPr>
        <w:t>Наибольшие значения доли просроченной задолженности отмечаются в Карачаево-Черкеси</w:t>
      </w:r>
      <w:r>
        <w:rPr>
          <w:rFonts w:ascii="Calibri" w:eastAsia="Calibri" w:hAnsi="Calibri"/>
          <w:sz w:val="22"/>
          <w:szCs w:val="22"/>
        </w:rPr>
        <w:t>и – 45,3% (1,</w:t>
      </w:r>
      <w:r w:rsidRPr="00086CE4">
        <w:rPr>
          <w:rFonts w:ascii="Calibri" w:eastAsia="Calibri" w:hAnsi="Calibri"/>
          <w:sz w:val="22"/>
          <w:szCs w:val="22"/>
        </w:rPr>
        <w:t>1</w:t>
      </w:r>
      <w:r>
        <w:rPr>
          <w:rFonts w:ascii="Calibri" w:eastAsia="Calibri" w:hAnsi="Calibri"/>
          <w:sz w:val="22"/>
          <w:szCs w:val="22"/>
        </w:rPr>
        <w:t xml:space="preserve"> млрд. руб.), Чеченской </w:t>
      </w:r>
      <w:r w:rsidRPr="00086CE4">
        <w:rPr>
          <w:rFonts w:ascii="Calibri" w:eastAsia="Calibri" w:hAnsi="Calibri"/>
          <w:sz w:val="22"/>
          <w:szCs w:val="22"/>
        </w:rPr>
        <w:t>респ.</w:t>
      </w:r>
      <w:r>
        <w:rPr>
          <w:rFonts w:ascii="Calibri" w:eastAsia="Calibri" w:hAnsi="Calibri"/>
          <w:sz w:val="22"/>
          <w:szCs w:val="22"/>
        </w:rPr>
        <w:t xml:space="preserve"> –</w:t>
      </w:r>
      <w:r w:rsidRPr="00086CE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45,1% (165,</w:t>
      </w:r>
      <w:r w:rsidRPr="00086CE4">
        <w:rPr>
          <w:rFonts w:ascii="Calibri" w:eastAsia="Calibri" w:hAnsi="Calibri"/>
          <w:sz w:val="22"/>
          <w:szCs w:val="22"/>
        </w:rPr>
        <w:t>8</w:t>
      </w:r>
      <w:r>
        <w:rPr>
          <w:rFonts w:ascii="Calibri" w:eastAsia="Calibri" w:hAnsi="Calibri"/>
          <w:sz w:val="22"/>
          <w:szCs w:val="22"/>
        </w:rPr>
        <w:t xml:space="preserve"> млрд. руб.), респ. Тыва – 40,9% (770,</w:t>
      </w:r>
      <w:r w:rsidRPr="00086CE4">
        <w:rPr>
          <w:rFonts w:ascii="Calibri" w:eastAsia="Calibri" w:hAnsi="Calibri"/>
          <w:sz w:val="22"/>
          <w:szCs w:val="22"/>
        </w:rPr>
        <w:t>9</w:t>
      </w:r>
      <w:r>
        <w:rPr>
          <w:rFonts w:ascii="Calibri" w:eastAsia="Calibri" w:hAnsi="Calibri"/>
          <w:sz w:val="22"/>
          <w:szCs w:val="22"/>
        </w:rPr>
        <w:t xml:space="preserve"> млрд. руб.), Кабардино-Балкарии – 38,8% (</w:t>
      </w:r>
      <w:r w:rsidRPr="00086CE4">
        <w:rPr>
          <w:rFonts w:ascii="Calibri" w:eastAsia="Calibri" w:hAnsi="Calibri"/>
          <w:sz w:val="22"/>
          <w:szCs w:val="22"/>
        </w:rPr>
        <w:t>1</w:t>
      </w:r>
      <w:r>
        <w:rPr>
          <w:rFonts w:ascii="Calibri" w:eastAsia="Calibri" w:hAnsi="Calibri"/>
          <w:sz w:val="22"/>
          <w:szCs w:val="22"/>
        </w:rPr>
        <w:t>,3 млрд. руб.), Калмыкии – 37,9% (</w:t>
      </w:r>
      <w:r w:rsidRPr="00086CE4">
        <w:rPr>
          <w:rFonts w:ascii="Calibri" w:eastAsia="Calibri" w:hAnsi="Calibri"/>
          <w:sz w:val="22"/>
          <w:szCs w:val="22"/>
        </w:rPr>
        <w:t>800</w:t>
      </w:r>
      <w:r>
        <w:rPr>
          <w:rFonts w:ascii="Calibri" w:eastAsia="Calibri" w:hAnsi="Calibri"/>
          <w:sz w:val="22"/>
          <w:szCs w:val="22"/>
        </w:rPr>
        <w:t xml:space="preserve"> млн. руб.). </w:t>
      </w:r>
      <w:r w:rsidRPr="00086CE4">
        <w:rPr>
          <w:rFonts w:ascii="Calibri" w:eastAsia="Calibri" w:hAnsi="Calibri"/>
          <w:sz w:val="22"/>
          <w:szCs w:val="22"/>
        </w:rPr>
        <w:t xml:space="preserve">Наименьшие значения зафиксированы в </w:t>
      </w:r>
      <w:r w:rsidR="00373EFE">
        <w:rPr>
          <w:rFonts w:ascii="Calibri" w:eastAsia="Calibri" w:hAnsi="Calibri"/>
          <w:sz w:val="22"/>
          <w:szCs w:val="22"/>
        </w:rPr>
        <w:t xml:space="preserve">Чукотском </w:t>
      </w:r>
      <w:r w:rsidR="00373EFE" w:rsidRPr="005723A4">
        <w:rPr>
          <w:rFonts w:ascii="Calibri" w:eastAsia="Calibri" w:hAnsi="Calibri"/>
          <w:sz w:val="22"/>
          <w:szCs w:val="22"/>
        </w:rPr>
        <w:t>АО</w:t>
      </w:r>
      <w:r w:rsidR="00373EFE">
        <w:rPr>
          <w:rFonts w:ascii="Calibri" w:eastAsia="Calibri" w:hAnsi="Calibri"/>
          <w:sz w:val="22"/>
          <w:szCs w:val="22"/>
        </w:rPr>
        <w:t xml:space="preserve"> – 8,1% (16,3 млн. руб.), </w:t>
      </w:r>
      <w:r w:rsidRPr="005723A4">
        <w:rPr>
          <w:rFonts w:ascii="Calibri" w:eastAsia="Calibri" w:hAnsi="Calibri"/>
          <w:sz w:val="22"/>
          <w:szCs w:val="22"/>
        </w:rPr>
        <w:t>Ненецк</w:t>
      </w:r>
      <w:r>
        <w:rPr>
          <w:rFonts w:ascii="Calibri" w:eastAsia="Calibri" w:hAnsi="Calibri"/>
          <w:sz w:val="22"/>
          <w:szCs w:val="22"/>
        </w:rPr>
        <w:t xml:space="preserve">ом АО – </w:t>
      </w:r>
      <w:r w:rsidR="00373EFE">
        <w:rPr>
          <w:rFonts w:ascii="Calibri" w:eastAsia="Calibri" w:hAnsi="Calibri"/>
          <w:sz w:val="22"/>
          <w:szCs w:val="22"/>
        </w:rPr>
        <w:t>9,9</w:t>
      </w:r>
      <w:r>
        <w:rPr>
          <w:rFonts w:ascii="Calibri" w:eastAsia="Calibri" w:hAnsi="Calibri"/>
          <w:sz w:val="22"/>
          <w:szCs w:val="22"/>
        </w:rPr>
        <w:t>% (</w:t>
      </w:r>
      <w:r w:rsidR="00373EFE">
        <w:rPr>
          <w:rFonts w:ascii="Calibri" w:eastAsia="Calibri" w:hAnsi="Calibri"/>
          <w:sz w:val="22"/>
          <w:szCs w:val="22"/>
        </w:rPr>
        <w:t>42,5</w:t>
      </w:r>
      <w:r>
        <w:rPr>
          <w:rFonts w:ascii="Calibri" w:eastAsia="Calibri" w:hAnsi="Calibri"/>
          <w:sz w:val="22"/>
          <w:szCs w:val="22"/>
        </w:rPr>
        <w:t xml:space="preserve"> млн. руб.), </w:t>
      </w:r>
      <w:r w:rsidR="00373EFE">
        <w:rPr>
          <w:rFonts w:ascii="Calibri" w:eastAsia="Calibri" w:hAnsi="Calibri"/>
          <w:sz w:val="22"/>
          <w:szCs w:val="22"/>
        </w:rPr>
        <w:t>Ингушетии</w:t>
      </w:r>
      <w:r>
        <w:rPr>
          <w:rFonts w:ascii="Calibri" w:eastAsia="Calibri" w:hAnsi="Calibri"/>
          <w:sz w:val="22"/>
          <w:szCs w:val="22"/>
        </w:rPr>
        <w:t xml:space="preserve"> – </w:t>
      </w:r>
      <w:r w:rsidR="00373EFE">
        <w:rPr>
          <w:rFonts w:ascii="Calibri" w:eastAsia="Calibri" w:hAnsi="Calibri"/>
          <w:sz w:val="22"/>
          <w:szCs w:val="22"/>
        </w:rPr>
        <w:t>15,5</w:t>
      </w:r>
      <w:r>
        <w:rPr>
          <w:rFonts w:ascii="Calibri" w:eastAsia="Calibri" w:hAnsi="Calibri"/>
          <w:sz w:val="22"/>
          <w:szCs w:val="22"/>
        </w:rPr>
        <w:t>% (</w:t>
      </w:r>
      <w:r w:rsidR="00373EFE">
        <w:rPr>
          <w:rFonts w:ascii="Calibri" w:eastAsia="Calibri" w:hAnsi="Calibri"/>
          <w:sz w:val="22"/>
          <w:szCs w:val="22"/>
        </w:rPr>
        <w:t>54,9</w:t>
      </w:r>
      <w:r>
        <w:rPr>
          <w:rFonts w:ascii="Calibri" w:eastAsia="Calibri" w:hAnsi="Calibri"/>
          <w:sz w:val="22"/>
          <w:szCs w:val="22"/>
        </w:rPr>
        <w:t xml:space="preserve"> млн. руб.), </w:t>
      </w:r>
      <w:r w:rsidR="00373EFE" w:rsidRPr="00373EFE">
        <w:rPr>
          <w:rFonts w:ascii="Calibri" w:eastAsia="Calibri" w:hAnsi="Calibri"/>
          <w:sz w:val="22"/>
          <w:szCs w:val="22"/>
        </w:rPr>
        <w:t xml:space="preserve">Ямало-Ненецком АО </w:t>
      </w:r>
      <w:r>
        <w:rPr>
          <w:rFonts w:ascii="Calibri" w:eastAsia="Calibri" w:hAnsi="Calibri"/>
          <w:sz w:val="22"/>
          <w:szCs w:val="22"/>
        </w:rPr>
        <w:t>–</w:t>
      </w:r>
      <w:r w:rsidR="00373EFE">
        <w:rPr>
          <w:rFonts w:ascii="Calibri" w:eastAsia="Calibri" w:hAnsi="Calibri"/>
          <w:sz w:val="22"/>
          <w:szCs w:val="22"/>
        </w:rPr>
        <w:t xml:space="preserve"> 15,5</w:t>
      </w:r>
      <w:r>
        <w:rPr>
          <w:rFonts w:ascii="Calibri" w:eastAsia="Calibri" w:hAnsi="Calibri"/>
          <w:sz w:val="22"/>
          <w:szCs w:val="22"/>
        </w:rPr>
        <w:t>% (</w:t>
      </w:r>
      <w:r w:rsidR="00373EFE">
        <w:rPr>
          <w:rFonts w:ascii="Calibri" w:eastAsia="Calibri" w:hAnsi="Calibri"/>
          <w:sz w:val="22"/>
          <w:szCs w:val="22"/>
        </w:rPr>
        <w:t>719,3</w:t>
      </w:r>
      <w:r>
        <w:rPr>
          <w:rFonts w:ascii="Calibri" w:eastAsia="Calibri" w:hAnsi="Calibri"/>
          <w:sz w:val="22"/>
          <w:szCs w:val="22"/>
        </w:rPr>
        <w:t xml:space="preserve"> мл</w:t>
      </w:r>
      <w:r w:rsidR="00373EFE">
        <w:rPr>
          <w:rFonts w:ascii="Calibri" w:eastAsia="Calibri" w:hAnsi="Calibri"/>
          <w:sz w:val="22"/>
          <w:szCs w:val="22"/>
        </w:rPr>
        <w:t>н</w:t>
      </w:r>
      <w:r>
        <w:rPr>
          <w:rFonts w:ascii="Calibri" w:eastAsia="Calibri" w:hAnsi="Calibri"/>
          <w:sz w:val="22"/>
          <w:szCs w:val="22"/>
        </w:rPr>
        <w:t xml:space="preserve">. руб.) и </w:t>
      </w:r>
      <w:r w:rsidR="00373EFE">
        <w:rPr>
          <w:rFonts w:ascii="Calibri" w:eastAsia="Calibri" w:hAnsi="Calibri"/>
          <w:sz w:val="22"/>
          <w:szCs w:val="22"/>
        </w:rPr>
        <w:t>в Магаданской обл.</w:t>
      </w:r>
      <w:r>
        <w:rPr>
          <w:rFonts w:ascii="Calibri" w:eastAsia="Calibri" w:hAnsi="Calibri"/>
          <w:sz w:val="22"/>
          <w:szCs w:val="22"/>
        </w:rPr>
        <w:t xml:space="preserve"> – </w:t>
      </w:r>
      <w:r w:rsidR="00373EFE">
        <w:rPr>
          <w:rFonts w:ascii="Calibri" w:eastAsia="Calibri" w:hAnsi="Calibri"/>
          <w:sz w:val="22"/>
          <w:szCs w:val="22"/>
        </w:rPr>
        <w:t>16,0</w:t>
      </w:r>
      <w:r>
        <w:rPr>
          <w:rFonts w:ascii="Calibri" w:eastAsia="Calibri" w:hAnsi="Calibri"/>
          <w:sz w:val="22"/>
          <w:szCs w:val="22"/>
        </w:rPr>
        <w:t>% (</w:t>
      </w:r>
      <w:r w:rsidR="00373EFE">
        <w:rPr>
          <w:rFonts w:ascii="Calibri" w:eastAsia="Calibri" w:hAnsi="Calibri"/>
          <w:sz w:val="22"/>
          <w:szCs w:val="22"/>
        </w:rPr>
        <w:t xml:space="preserve">220,3 </w:t>
      </w:r>
      <w:r>
        <w:rPr>
          <w:rFonts w:ascii="Calibri" w:eastAsia="Calibri" w:hAnsi="Calibri"/>
          <w:sz w:val="22"/>
          <w:szCs w:val="22"/>
        </w:rPr>
        <w:t>млн. руб.).</w:t>
      </w:r>
    </w:p>
    <w:p w:rsidR="00086CE4" w:rsidRDefault="00086CE4" w:rsidP="00373EFE">
      <w:pPr>
        <w:ind w:left="-284" w:firstLine="0"/>
        <w:rPr>
          <w:rFonts w:ascii="Calibri" w:eastAsia="Calibri" w:hAnsi="Calibri"/>
          <w:sz w:val="22"/>
          <w:szCs w:val="22"/>
        </w:rPr>
      </w:pPr>
    </w:p>
    <w:p w:rsidR="00373EFE" w:rsidRDefault="00086CE4" w:rsidP="00373EFE">
      <w:pPr>
        <w:ind w:left="-284" w:firstLin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Активнее всего объемы просроченной задолженности по </w:t>
      </w:r>
      <w:r w:rsidR="00373EFE">
        <w:rPr>
          <w:rFonts w:ascii="Calibri" w:eastAsia="Calibri" w:hAnsi="Calibri"/>
          <w:sz w:val="22"/>
          <w:szCs w:val="22"/>
        </w:rPr>
        <w:t>кредитным картам росли</w:t>
      </w:r>
      <w:r>
        <w:rPr>
          <w:rFonts w:ascii="Calibri" w:eastAsia="Calibri" w:hAnsi="Calibri"/>
          <w:sz w:val="22"/>
          <w:szCs w:val="22"/>
        </w:rPr>
        <w:t xml:space="preserve"> в </w:t>
      </w:r>
      <w:r w:rsidR="00373EFE">
        <w:rPr>
          <w:rFonts w:ascii="Calibri" w:eastAsia="Calibri" w:hAnsi="Calibri"/>
          <w:sz w:val="22"/>
          <w:szCs w:val="22"/>
        </w:rPr>
        <w:t>Чукотском АО (+77</w:t>
      </w:r>
      <w:r>
        <w:rPr>
          <w:rFonts w:ascii="Calibri" w:eastAsia="Calibri" w:hAnsi="Calibri"/>
          <w:sz w:val="22"/>
          <w:szCs w:val="22"/>
        </w:rPr>
        <w:t xml:space="preserve">%), </w:t>
      </w:r>
      <w:r w:rsidR="00373EFE">
        <w:rPr>
          <w:rFonts w:ascii="Calibri" w:eastAsia="Calibri" w:hAnsi="Calibri"/>
          <w:sz w:val="22"/>
          <w:szCs w:val="22"/>
        </w:rPr>
        <w:t>Костромской обл.0 (+68</w:t>
      </w:r>
      <w:r>
        <w:rPr>
          <w:rFonts w:ascii="Calibri" w:eastAsia="Calibri" w:hAnsi="Calibri"/>
          <w:sz w:val="22"/>
          <w:szCs w:val="22"/>
        </w:rPr>
        <w:t xml:space="preserve">%), </w:t>
      </w:r>
      <w:r w:rsidR="00373EFE">
        <w:rPr>
          <w:rFonts w:ascii="Calibri" w:eastAsia="Calibri" w:hAnsi="Calibri"/>
          <w:sz w:val="22"/>
          <w:szCs w:val="22"/>
        </w:rPr>
        <w:t>Башкортостане (+51%), Ярославской обл. (+49%) и Карелии (+48%).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373EFE" w:rsidRDefault="00373EFE" w:rsidP="00373EFE">
      <w:pPr>
        <w:ind w:left="-284" w:firstLine="0"/>
        <w:rPr>
          <w:rFonts w:ascii="Calibri" w:eastAsia="Calibri" w:hAnsi="Calibri"/>
          <w:sz w:val="22"/>
          <w:szCs w:val="22"/>
        </w:rPr>
      </w:pPr>
    </w:p>
    <w:p w:rsidR="00373EFE" w:rsidRDefault="00373EFE" w:rsidP="00373EFE">
      <w:pPr>
        <w:ind w:left="-284" w:firstLin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В пяти регионах объемы просроченной задолженности по кредитным картам за прошедший год снизились, однако эти именно эти регионы лидируют по доле просроченной задолженности. Это Чеченская респ. (-39%), Ингушетия (-35%), Карачаево-Черкесия (-30%), Калмыкия (-4%), Кабардино-Балкария (-2%).</w:t>
      </w:r>
      <w:r w:rsidR="00890228">
        <w:rPr>
          <w:rFonts w:ascii="Calibri" w:eastAsia="Calibri" w:hAnsi="Calibri"/>
          <w:sz w:val="22"/>
          <w:szCs w:val="22"/>
        </w:rPr>
        <w:t xml:space="preserve"> Скорее всего такие масштабные снижения связаны </w:t>
      </w:r>
      <w:r w:rsidR="008C60BD">
        <w:rPr>
          <w:rFonts w:ascii="Calibri" w:eastAsia="Calibri" w:hAnsi="Calibri"/>
          <w:sz w:val="22"/>
          <w:szCs w:val="22"/>
        </w:rPr>
        <w:t xml:space="preserve">не с резким улучшением платежной дисциплины, а </w:t>
      </w:r>
      <w:r w:rsidR="00890228">
        <w:rPr>
          <w:rFonts w:ascii="Calibri" w:eastAsia="Calibri" w:hAnsi="Calibri"/>
          <w:sz w:val="22"/>
          <w:szCs w:val="22"/>
        </w:rPr>
        <w:t>со списаниями долгов или продажей</w:t>
      </w:r>
      <w:r w:rsidR="008C60BD">
        <w:rPr>
          <w:rFonts w:ascii="Calibri" w:eastAsia="Calibri" w:hAnsi="Calibri"/>
          <w:sz w:val="22"/>
          <w:szCs w:val="22"/>
        </w:rPr>
        <w:t xml:space="preserve"> крупных</w:t>
      </w:r>
      <w:r w:rsidR="00890228">
        <w:rPr>
          <w:rFonts w:ascii="Calibri" w:eastAsia="Calibri" w:hAnsi="Calibri"/>
          <w:sz w:val="22"/>
          <w:szCs w:val="22"/>
        </w:rPr>
        <w:t xml:space="preserve"> карточных портфелей коллекторам. </w:t>
      </w:r>
    </w:p>
    <w:p w:rsidR="00373EFE" w:rsidRDefault="00373EFE" w:rsidP="00086CE4">
      <w:pPr>
        <w:ind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086CE4">
      <w:pPr>
        <w:ind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086CE4">
      <w:pPr>
        <w:ind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086CE4">
      <w:pPr>
        <w:ind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086CE4">
      <w:pPr>
        <w:ind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086CE4">
      <w:pPr>
        <w:ind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086CE4">
      <w:pPr>
        <w:ind w:firstLine="0"/>
        <w:rPr>
          <w:rFonts w:ascii="Calibri" w:eastAsia="Calibri" w:hAnsi="Calibri"/>
          <w:sz w:val="22"/>
          <w:szCs w:val="22"/>
        </w:rPr>
      </w:pPr>
    </w:p>
    <w:p w:rsidR="00373EFE" w:rsidRPr="005723A4" w:rsidRDefault="00373EFE" w:rsidP="00373EFE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ТОП 10 регионов с самой высокой долей просроченной задолженности 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>по кредитным картам (</w:t>
      </w:r>
      <w:r w:rsidRPr="0062686E">
        <w:rPr>
          <w:rFonts w:ascii="Calibri" w:eastAsia="Calibri" w:hAnsi="Calibri" w:cs="Arial"/>
          <w:b/>
          <w:i/>
          <w:color w:val="00247D"/>
          <w:sz w:val="22"/>
          <w:szCs w:val="22"/>
        </w:rPr>
        <w:t xml:space="preserve">полный список см. </w:t>
      </w:r>
      <w:r>
        <w:rPr>
          <w:rFonts w:ascii="Calibri" w:eastAsia="Calibri" w:hAnsi="Calibri" w:cs="Arial"/>
          <w:b/>
          <w:i/>
          <w:color w:val="00247D"/>
          <w:sz w:val="22"/>
          <w:szCs w:val="22"/>
        </w:rPr>
        <w:t>Таблицу 5)</w:t>
      </w:r>
    </w:p>
    <w:tbl>
      <w:tblPr>
        <w:tblW w:w="14601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820"/>
        <w:gridCol w:w="2160"/>
        <w:gridCol w:w="3048"/>
        <w:gridCol w:w="2880"/>
        <w:gridCol w:w="2693"/>
      </w:tblGrid>
      <w:tr w:rsidR="00373EFE" w:rsidRPr="00FC34B8" w:rsidTr="00FC34B8">
        <w:trPr>
          <w:trHeight w:val="783"/>
        </w:trPr>
        <w:tc>
          <w:tcPr>
            <w:tcW w:w="38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373EFE" w:rsidRPr="00FC34B8" w:rsidRDefault="00373EF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304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 просрочкой платежей от 1 дня, руб. </w:t>
            </w:r>
          </w:p>
        </w:tc>
        <w:tc>
          <w:tcPr>
            <w:tcW w:w="288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Карачаево-Черкесия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45,31%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1 106 958 999р.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44,69%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1 091 881 905р.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Чеченская респ.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45,08%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165 817 916р.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44,24%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162 734 419р.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Тыва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40,93%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770 984 931р.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39,81%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749 979 994р.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Кабардино-Балкария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38,82%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1 294 620 508р.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38,02%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1 267 642 369р.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Калмыкия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37,92%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800 227 114р.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37,06%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782 047 259р.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 xml:space="preserve">Башкортостан 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37,33%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10 097 442 622р.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36,61%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9 902 573 545р.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Хакасия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36,41%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721 289 210р.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35,61%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705 624 506р.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Северная Осетия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35,14%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878 439 562р.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34,32%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857 959 680р.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Мордовия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35,12%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721 897 080р.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34,16%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702 257 988р.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Адыгея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34,84%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816 523 338р.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34,01%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797 136 763р. </w:t>
            </w:r>
          </w:p>
        </w:tc>
      </w:tr>
    </w:tbl>
    <w:p w:rsidR="00373EFE" w:rsidRPr="00373EFE" w:rsidRDefault="00373EFE" w:rsidP="00373EFE">
      <w:pPr>
        <w:ind w:left="-142" w:firstLine="0"/>
        <w:rPr>
          <w:rFonts w:ascii="Calibri" w:eastAsia="Calibri" w:hAnsi="Calibri"/>
          <w:sz w:val="22"/>
          <w:szCs w:val="22"/>
        </w:rPr>
      </w:pPr>
      <w:r w:rsidRPr="00373EFE">
        <w:rPr>
          <w:rFonts w:ascii="Calibri" w:eastAsia="Calibri" w:hAnsi="Calibri"/>
          <w:sz w:val="22"/>
          <w:szCs w:val="22"/>
        </w:rPr>
        <w:t xml:space="preserve"> </w:t>
      </w:r>
    </w:p>
    <w:p w:rsidR="008C60BD" w:rsidRDefault="008C60BD" w:rsidP="00373EFE">
      <w:pPr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</w:p>
    <w:p w:rsidR="00373EFE" w:rsidRPr="008C60BD" w:rsidRDefault="00373EFE" w:rsidP="008C60BD">
      <w:pPr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ТОП 10 регионов с самой 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низкой </w:t>
      </w: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долей просроченной задолженности </w:t>
      </w:r>
      <w:r w:rsidR="008C60BD">
        <w:rPr>
          <w:rFonts w:ascii="Calibri" w:eastAsia="Calibri" w:hAnsi="Calibri" w:cs="Arial"/>
          <w:b/>
          <w:color w:val="00247D"/>
          <w:sz w:val="22"/>
          <w:szCs w:val="22"/>
        </w:rPr>
        <w:t xml:space="preserve">по кредитным картам </w:t>
      </w:r>
    </w:p>
    <w:tbl>
      <w:tblPr>
        <w:tblW w:w="14601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820"/>
        <w:gridCol w:w="2160"/>
        <w:gridCol w:w="3048"/>
        <w:gridCol w:w="2880"/>
        <w:gridCol w:w="2693"/>
      </w:tblGrid>
      <w:tr w:rsidR="00373EFE" w:rsidRPr="00FC34B8" w:rsidTr="00FC34B8">
        <w:trPr>
          <w:trHeight w:val="783"/>
        </w:trPr>
        <w:tc>
          <w:tcPr>
            <w:tcW w:w="38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373EFE" w:rsidRPr="00FC34B8" w:rsidRDefault="00373EF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304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 просрочкой платежей от 1 дня, руб. </w:t>
            </w:r>
          </w:p>
        </w:tc>
        <w:tc>
          <w:tcPr>
            <w:tcW w:w="288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Чукотский АО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8,14%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16 284 393р.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7,63%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15 257 396р.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Ненецкий АО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9,86%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42 511 212р.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9,10%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39 234 105р.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 xml:space="preserve">Ингушетия 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15,45%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54 883 664р.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14,54%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51 646 213р.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Ямало-Ненецкий АО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15,49%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719 326 022р.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14,82%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688 583 402р.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Магаданская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16,02%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220 335 193р.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15,46%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212 744 417р.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Дагестан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16,79%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349 709 725р.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16,02%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333 675 619р.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Сахалинская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18,11%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727 176 719р.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17,59%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706 548 769р.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Камчатский край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18,47%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405 683 081р.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17,31%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380 126 678р.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Мурманская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19,35%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1 444 827 181р.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18,76%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1 400 348 870р. </w:t>
            </w:r>
          </w:p>
        </w:tc>
      </w:tr>
      <w:tr w:rsidR="00373EFE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Ханты-Мансийский АО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19,79%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3 107 592 350р.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19,24%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373EFE" w:rsidRPr="00FC34B8" w:rsidRDefault="00373EFE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3 020 759 864р. </w:t>
            </w:r>
          </w:p>
        </w:tc>
      </w:tr>
    </w:tbl>
    <w:p w:rsidR="00373EFE" w:rsidRPr="00373EFE" w:rsidRDefault="00373EFE" w:rsidP="00373EFE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373EFE" w:rsidRPr="00373EFE" w:rsidRDefault="00373EFE" w:rsidP="00373EFE">
      <w:pPr>
        <w:ind w:firstLine="0"/>
        <w:rPr>
          <w:rFonts w:ascii="Calibri" w:eastAsia="Calibri" w:hAnsi="Calibri"/>
          <w:sz w:val="22"/>
          <w:szCs w:val="22"/>
        </w:rPr>
      </w:pPr>
    </w:p>
    <w:p w:rsidR="00373EFE" w:rsidRPr="0062686E" w:rsidRDefault="00373EFE" w:rsidP="00373EFE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>ТОП 10 регионов с самыми высокими темпами роста просроченной задолженности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 по </w:t>
      </w:r>
      <w:r w:rsidR="00890228">
        <w:rPr>
          <w:rFonts w:ascii="Calibri" w:eastAsia="Calibri" w:hAnsi="Calibri" w:cs="Arial"/>
          <w:b/>
          <w:color w:val="00247D"/>
          <w:sz w:val="22"/>
          <w:szCs w:val="22"/>
        </w:rPr>
        <w:t>кредитным картам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 </w:t>
      </w:r>
      <w:r w:rsidRPr="0062686E">
        <w:rPr>
          <w:rFonts w:ascii="Calibri" w:eastAsia="Calibri" w:hAnsi="Calibri" w:cs="Arial"/>
          <w:b/>
          <w:i/>
          <w:color w:val="00247D"/>
          <w:sz w:val="22"/>
          <w:szCs w:val="22"/>
        </w:rPr>
        <w:t xml:space="preserve">(полный список см. Таблицу </w:t>
      </w:r>
      <w:r w:rsidR="00890228">
        <w:rPr>
          <w:rFonts w:ascii="Calibri" w:eastAsia="Calibri" w:hAnsi="Calibri" w:cs="Arial"/>
          <w:b/>
          <w:i/>
          <w:color w:val="00247D"/>
          <w:sz w:val="22"/>
          <w:szCs w:val="22"/>
        </w:rPr>
        <w:t>6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>)</w:t>
      </w:r>
    </w:p>
    <w:tbl>
      <w:tblPr>
        <w:tblW w:w="14508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218"/>
        <w:gridCol w:w="2574"/>
        <w:gridCol w:w="2551"/>
        <w:gridCol w:w="1418"/>
        <w:gridCol w:w="2126"/>
        <w:gridCol w:w="2551"/>
        <w:gridCol w:w="1070"/>
      </w:tblGrid>
      <w:tr w:rsidR="00373EFE" w:rsidRPr="00FC34B8" w:rsidTr="00FC34B8">
        <w:trPr>
          <w:trHeight w:val="749"/>
        </w:trPr>
        <w:tc>
          <w:tcPr>
            <w:tcW w:w="22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74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07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Чукотский АО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16 284 393р.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9 203 814р.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77%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15 257 396р.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7 420 263р.</w:t>
            </w:r>
          </w:p>
        </w:tc>
        <w:tc>
          <w:tcPr>
            <w:tcW w:w="1070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106%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Костромская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1 146 925 185р.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681 242 812р.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68%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1 119 764 341р.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629 752 058р.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78%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 xml:space="preserve">Башкортостан 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10 097 442 622р.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6 672 040 352р.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51%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9 902 573 545р.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5 811 480 563р.</w:t>
            </w:r>
          </w:p>
        </w:tc>
        <w:tc>
          <w:tcPr>
            <w:tcW w:w="1070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70%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Ярославская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2 167 584 118р.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1 456 340 968р.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49%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2 105 334 821р.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1 316 171 822р.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60%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Карелия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1 114 696 542р.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753 816 693р.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48%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1 081 609 056р.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658 777 355р.</w:t>
            </w:r>
          </w:p>
        </w:tc>
        <w:tc>
          <w:tcPr>
            <w:tcW w:w="1070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64%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Рязанская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1 271 792 742р.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867 302 184р.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47%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1 234 448 379р.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760 046 121р.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62%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14 889 852 380р.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10 164 679 113р.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46%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14 475 703 254р.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9 112 265 272р.</w:t>
            </w:r>
          </w:p>
        </w:tc>
        <w:tc>
          <w:tcPr>
            <w:tcW w:w="1070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59%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Москва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43 561 588 652р.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30 130 667 641р.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45%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42 351 943 100р.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27 778 331 149р.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52%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Курская обл.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1 997 994 138р.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1 396 593 915р.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43%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1 950 107 742р.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1 302 791 339р.</w:t>
            </w:r>
          </w:p>
        </w:tc>
        <w:tc>
          <w:tcPr>
            <w:tcW w:w="1070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50%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Калужская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1 229 619 294р.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863 632 972р.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42%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1 188 748 600р.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784 235 165р.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52%</w:t>
            </w:r>
          </w:p>
        </w:tc>
      </w:tr>
    </w:tbl>
    <w:p w:rsidR="00373EFE" w:rsidRDefault="00373EFE" w:rsidP="00373EFE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373EFE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373EFE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373EFE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373EFE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373EFE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373EFE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8C60BD" w:rsidRPr="00373EFE" w:rsidRDefault="008C60BD" w:rsidP="00373EFE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373EFE" w:rsidRPr="0062686E" w:rsidRDefault="00373EFE" w:rsidP="00373EFE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lastRenderedPageBreak/>
        <w:t xml:space="preserve">ТОП 10 регионов с самыми 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низкими </w:t>
      </w: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>темпами роста просроченной задолженности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 по кредит</w:t>
      </w:r>
      <w:r w:rsidR="00890228">
        <w:rPr>
          <w:rFonts w:ascii="Calibri" w:eastAsia="Calibri" w:hAnsi="Calibri" w:cs="Arial"/>
          <w:b/>
          <w:color w:val="00247D"/>
          <w:sz w:val="22"/>
          <w:szCs w:val="22"/>
        </w:rPr>
        <w:t>ным картам</w:t>
      </w:r>
    </w:p>
    <w:tbl>
      <w:tblPr>
        <w:tblW w:w="14508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218"/>
        <w:gridCol w:w="2574"/>
        <w:gridCol w:w="2551"/>
        <w:gridCol w:w="1418"/>
        <w:gridCol w:w="2126"/>
        <w:gridCol w:w="2126"/>
        <w:gridCol w:w="1495"/>
      </w:tblGrid>
      <w:tr w:rsidR="00373EFE" w:rsidRPr="00FC34B8" w:rsidTr="00FC34B8">
        <w:trPr>
          <w:trHeight w:val="699"/>
        </w:trPr>
        <w:tc>
          <w:tcPr>
            <w:tcW w:w="22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74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495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373EFE" w:rsidRPr="00FC34B8" w:rsidRDefault="00373EFE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890228" w:rsidRPr="00FC34B8" w:rsidTr="00FC34B8">
        <w:trPr>
          <w:trHeight w:val="176"/>
        </w:trPr>
        <w:tc>
          <w:tcPr>
            <w:tcW w:w="22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5" w:hanging="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Чеченская респ.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165 817 916,00р.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273 409 221р.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-39%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162 734 419р.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260 112 123р.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-37%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5" w:hanging="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 xml:space="preserve">Ингушетия 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54 883 664р.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85 066 119р.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-35%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51 646 213р.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77 926 099р.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-34%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5" w:hanging="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Карачаево-Черкесия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1 106 958 999р.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1 586 886 017р.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-30%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1 091 881 905р.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1 546 649 549р.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-29%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5" w:hanging="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Калмыкия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800 227 114р.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830 775 303р.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-4%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782 047 259р.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752 590 418р.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5" w:hanging="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Кабардино-Балкария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1 294 620 508р.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1 325 421 986р.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-2%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1 267 642 369р.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1 262 387 941р.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0%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5" w:hanging="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Тыва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770 984 931р.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753 403 812р.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749 979 994р.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686 348 707р.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9%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5" w:hanging="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Северная Осетия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878 439 562р.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841 631 966р.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4%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857 959 680р.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771 763 802р.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11%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5" w:hanging="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Сахалинская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727 176 719р.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672 778 861р.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8%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706 548 769р.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605 591 116р.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17%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firstLine="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Еврейская АО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212 572 164р.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193 755 126р.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10%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205 422 170р.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165 240 098р.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24%</w:t>
            </w:r>
          </w:p>
        </w:tc>
      </w:tr>
      <w:tr w:rsidR="00890228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firstLine="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Камчатский край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405 683 081р.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363 988 204р.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11%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380 126 678р.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328 658 465р.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890228" w:rsidRPr="00FC34B8" w:rsidRDefault="00890228" w:rsidP="00FC34B8">
            <w:pPr>
              <w:ind w:left="-70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16%</w:t>
            </w:r>
          </w:p>
        </w:tc>
      </w:tr>
    </w:tbl>
    <w:p w:rsidR="00373EFE" w:rsidRPr="00373EFE" w:rsidRDefault="00373EFE" w:rsidP="00373EFE">
      <w:pPr>
        <w:ind w:left="-704"/>
        <w:jc w:val="center"/>
        <w:rPr>
          <w:rFonts w:ascii="Calibri" w:hAnsi="Calibri"/>
          <w:sz w:val="22"/>
          <w:szCs w:val="22"/>
        </w:rPr>
      </w:pPr>
    </w:p>
    <w:p w:rsidR="00890228" w:rsidRPr="00373EFE" w:rsidRDefault="00890228" w:rsidP="00373EFE">
      <w:pPr>
        <w:ind w:left="-704"/>
        <w:jc w:val="center"/>
        <w:rPr>
          <w:rFonts w:ascii="Calibri" w:hAnsi="Calibri"/>
          <w:sz w:val="22"/>
          <w:szCs w:val="22"/>
        </w:rPr>
      </w:pPr>
    </w:p>
    <w:p w:rsidR="00EA43E6" w:rsidRPr="00FC34B8" w:rsidRDefault="00890228" w:rsidP="00890228">
      <w:pPr>
        <w:pStyle w:val="1"/>
        <w:rPr>
          <w:rFonts w:ascii="Calibri" w:hAnsi="Calibri"/>
          <w:sz w:val="22"/>
        </w:rPr>
      </w:pPr>
      <w:bookmarkStart w:id="11" w:name="_Toc451866663"/>
      <w:r w:rsidRPr="00FC34B8">
        <w:rPr>
          <w:rFonts w:ascii="Calibri" w:hAnsi="Calibri"/>
          <w:sz w:val="22"/>
        </w:rPr>
        <w:t>Автокредиты</w:t>
      </w:r>
      <w:bookmarkEnd w:id="11"/>
    </w:p>
    <w:p w:rsidR="00890228" w:rsidRPr="00086CE4" w:rsidRDefault="00890228" w:rsidP="00890228">
      <w:pPr>
        <w:ind w:left="-284" w:firstLine="0"/>
        <w:rPr>
          <w:rFonts w:ascii="Calibri" w:eastAsia="Calibri" w:hAnsi="Calibri"/>
          <w:sz w:val="22"/>
          <w:szCs w:val="22"/>
        </w:rPr>
      </w:pPr>
      <w:r w:rsidRPr="00086CE4">
        <w:rPr>
          <w:rFonts w:ascii="Calibri" w:hAnsi="Calibri"/>
          <w:sz w:val="22"/>
          <w:szCs w:val="22"/>
        </w:rPr>
        <w:t xml:space="preserve">Объем просроченной задолженности по </w:t>
      </w:r>
      <w:r>
        <w:rPr>
          <w:rFonts w:ascii="Calibri" w:hAnsi="Calibri"/>
          <w:sz w:val="22"/>
          <w:szCs w:val="22"/>
        </w:rPr>
        <w:t xml:space="preserve">автокредитам </w:t>
      </w:r>
      <w:r w:rsidRPr="00086CE4">
        <w:rPr>
          <w:rFonts w:ascii="Calibri" w:hAnsi="Calibri"/>
          <w:sz w:val="22"/>
          <w:szCs w:val="22"/>
        </w:rPr>
        <w:t xml:space="preserve">составил </w:t>
      </w:r>
      <w:r>
        <w:rPr>
          <w:rFonts w:ascii="Calibri" w:hAnsi="Calibri"/>
          <w:sz w:val="22"/>
          <w:szCs w:val="22"/>
        </w:rPr>
        <w:t>73,3</w:t>
      </w:r>
      <w:r w:rsidRPr="00086CE4">
        <w:rPr>
          <w:rFonts w:ascii="Calibri" w:hAnsi="Calibri"/>
          <w:sz w:val="22"/>
          <w:szCs w:val="22"/>
        </w:rPr>
        <w:t xml:space="preserve"> млрд. руб. или </w:t>
      </w:r>
      <w:r>
        <w:rPr>
          <w:rFonts w:ascii="Calibri" w:hAnsi="Calibri"/>
          <w:sz w:val="22"/>
          <w:szCs w:val="22"/>
        </w:rPr>
        <w:t>13,9</w:t>
      </w:r>
      <w:r w:rsidRPr="00086CE4">
        <w:rPr>
          <w:rFonts w:ascii="Calibri" w:hAnsi="Calibri"/>
          <w:sz w:val="22"/>
          <w:szCs w:val="22"/>
        </w:rPr>
        <w:t xml:space="preserve">% от общего объема ссудной задолженности граждан по этому виду кредитов. Объем «плохих» долгов составил </w:t>
      </w:r>
      <w:r>
        <w:rPr>
          <w:rFonts w:ascii="Calibri" w:hAnsi="Calibri"/>
          <w:sz w:val="22"/>
          <w:szCs w:val="22"/>
        </w:rPr>
        <w:t>71,7</w:t>
      </w:r>
      <w:r w:rsidRPr="00086CE4">
        <w:rPr>
          <w:rFonts w:ascii="Calibri" w:hAnsi="Calibri"/>
          <w:sz w:val="22"/>
          <w:szCs w:val="22"/>
        </w:rPr>
        <w:t xml:space="preserve"> млрд. руб. По сравнению с аналогичным периодом прошлого года объем просроченной задолженности</w:t>
      </w:r>
      <w:r>
        <w:rPr>
          <w:rFonts w:ascii="Calibri" w:hAnsi="Calibri"/>
          <w:sz w:val="22"/>
          <w:szCs w:val="22"/>
        </w:rPr>
        <w:t xml:space="preserve"> по автокредитам </w:t>
      </w:r>
      <w:r w:rsidRPr="00086CE4">
        <w:rPr>
          <w:rFonts w:ascii="Calibri" w:hAnsi="Calibri"/>
          <w:sz w:val="22"/>
          <w:szCs w:val="22"/>
        </w:rPr>
        <w:t xml:space="preserve">вырос на </w:t>
      </w:r>
      <w:r>
        <w:rPr>
          <w:rFonts w:ascii="Calibri" w:hAnsi="Calibri"/>
          <w:sz w:val="22"/>
          <w:szCs w:val="22"/>
        </w:rPr>
        <w:t>39</w:t>
      </w:r>
      <w:r w:rsidRPr="00086CE4">
        <w:rPr>
          <w:rFonts w:ascii="Calibri" w:hAnsi="Calibri"/>
          <w:sz w:val="22"/>
          <w:szCs w:val="22"/>
        </w:rPr>
        <w:t>%.</w:t>
      </w:r>
    </w:p>
    <w:p w:rsidR="00890228" w:rsidRPr="00086CE4" w:rsidRDefault="00890228" w:rsidP="00890228">
      <w:pPr>
        <w:ind w:left="-284" w:firstLine="0"/>
        <w:rPr>
          <w:rFonts w:ascii="Calibri" w:eastAsia="Calibri" w:hAnsi="Calibri"/>
          <w:sz w:val="22"/>
          <w:szCs w:val="22"/>
        </w:rPr>
      </w:pPr>
    </w:p>
    <w:p w:rsidR="00890228" w:rsidRDefault="00890228" w:rsidP="00E54E8F">
      <w:pPr>
        <w:ind w:left="-284" w:firstLine="0"/>
        <w:rPr>
          <w:rFonts w:ascii="Calibri" w:eastAsia="Calibri" w:hAnsi="Calibri"/>
          <w:sz w:val="22"/>
          <w:szCs w:val="22"/>
        </w:rPr>
      </w:pPr>
      <w:r w:rsidRPr="00086CE4">
        <w:rPr>
          <w:rFonts w:ascii="Calibri" w:eastAsia="Calibri" w:hAnsi="Calibri"/>
          <w:sz w:val="22"/>
          <w:szCs w:val="22"/>
        </w:rPr>
        <w:t xml:space="preserve">Наибольшие значения доли просроченной задолженности по </w:t>
      </w:r>
      <w:r>
        <w:rPr>
          <w:rFonts w:ascii="Calibri" w:eastAsia="Calibri" w:hAnsi="Calibri"/>
          <w:sz w:val="22"/>
          <w:szCs w:val="22"/>
        </w:rPr>
        <w:t xml:space="preserve">автокредитам </w:t>
      </w:r>
      <w:r w:rsidRPr="00086CE4">
        <w:rPr>
          <w:rFonts w:ascii="Calibri" w:eastAsia="Calibri" w:hAnsi="Calibri"/>
          <w:sz w:val="22"/>
          <w:szCs w:val="22"/>
        </w:rPr>
        <w:t xml:space="preserve">отмечаются в </w:t>
      </w:r>
      <w:r>
        <w:rPr>
          <w:rFonts w:ascii="Calibri" w:eastAsia="Calibri" w:hAnsi="Calibri"/>
          <w:sz w:val="22"/>
          <w:szCs w:val="22"/>
        </w:rPr>
        <w:t xml:space="preserve">Калининградской обл. – 29,4% (875,2 млн. руб.), Новосибирской обл. – 26,5% (1,7 млрд. руб.), Владимирской обл. – 23,6% (960,9 млн. руб.), Бурятии – 23,5% (204,6 млн. руб.), Тюменской обл. – 22,0% (1,6 млрд. руб.).  Наилучшие показатели </w:t>
      </w:r>
      <w:r w:rsidRPr="00086CE4">
        <w:rPr>
          <w:rFonts w:ascii="Calibri" w:eastAsia="Calibri" w:hAnsi="Calibri"/>
          <w:sz w:val="22"/>
          <w:szCs w:val="22"/>
        </w:rPr>
        <w:t xml:space="preserve">в </w:t>
      </w:r>
      <w:r w:rsidRPr="005723A4">
        <w:rPr>
          <w:rFonts w:ascii="Calibri" w:eastAsia="Calibri" w:hAnsi="Calibri"/>
          <w:sz w:val="22"/>
          <w:szCs w:val="22"/>
        </w:rPr>
        <w:t>Ненецк</w:t>
      </w:r>
      <w:r>
        <w:rPr>
          <w:rFonts w:ascii="Calibri" w:eastAsia="Calibri" w:hAnsi="Calibri"/>
          <w:sz w:val="22"/>
          <w:szCs w:val="22"/>
        </w:rPr>
        <w:t>ом АО – 2,2% (</w:t>
      </w:r>
      <w:r w:rsidR="00E54E8F">
        <w:rPr>
          <w:rFonts w:ascii="Calibri" w:eastAsia="Calibri" w:hAnsi="Calibri"/>
          <w:sz w:val="22"/>
          <w:szCs w:val="22"/>
        </w:rPr>
        <w:t>2</w:t>
      </w:r>
      <w:r>
        <w:rPr>
          <w:rFonts w:ascii="Calibri" w:eastAsia="Calibri" w:hAnsi="Calibri"/>
          <w:sz w:val="22"/>
          <w:szCs w:val="22"/>
        </w:rPr>
        <w:t xml:space="preserve"> млн. руб.), </w:t>
      </w:r>
      <w:r w:rsidR="00E54E8F">
        <w:rPr>
          <w:rFonts w:ascii="Calibri" w:eastAsia="Calibri" w:hAnsi="Calibri"/>
          <w:sz w:val="22"/>
          <w:szCs w:val="22"/>
        </w:rPr>
        <w:t>Магаданской обл.</w:t>
      </w:r>
      <w:r>
        <w:rPr>
          <w:rFonts w:ascii="Calibri" w:eastAsia="Calibri" w:hAnsi="Calibri"/>
          <w:sz w:val="22"/>
          <w:szCs w:val="22"/>
        </w:rPr>
        <w:t xml:space="preserve"> – </w:t>
      </w:r>
      <w:r w:rsidR="00E54E8F">
        <w:rPr>
          <w:rFonts w:ascii="Calibri" w:eastAsia="Calibri" w:hAnsi="Calibri"/>
          <w:sz w:val="22"/>
          <w:szCs w:val="22"/>
        </w:rPr>
        <w:t>4,0</w:t>
      </w:r>
      <w:r>
        <w:rPr>
          <w:rFonts w:ascii="Calibri" w:eastAsia="Calibri" w:hAnsi="Calibri"/>
          <w:sz w:val="22"/>
          <w:szCs w:val="22"/>
        </w:rPr>
        <w:t>% (</w:t>
      </w:r>
      <w:r w:rsidR="00E54E8F">
        <w:rPr>
          <w:rFonts w:ascii="Calibri" w:eastAsia="Calibri" w:hAnsi="Calibri"/>
          <w:sz w:val="22"/>
          <w:szCs w:val="22"/>
        </w:rPr>
        <w:t>2,9</w:t>
      </w:r>
      <w:r>
        <w:rPr>
          <w:rFonts w:ascii="Calibri" w:eastAsia="Calibri" w:hAnsi="Calibri"/>
          <w:sz w:val="22"/>
          <w:szCs w:val="22"/>
        </w:rPr>
        <w:t xml:space="preserve"> млн. руб.), </w:t>
      </w:r>
      <w:r w:rsidR="00E54E8F">
        <w:rPr>
          <w:rFonts w:ascii="Calibri" w:eastAsia="Calibri" w:hAnsi="Calibri"/>
          <w:sz w:val="22"/>
          <w:szCs w:val="22"/>
        </w:rPr>
        <w:t>Чеченской респ. – 6,1% (40,1 млн. руб.), Кабардино-Балкарии – 6,8% (30,6 млн. руб.) и Хакасии – 7,4% (65,1 млн. руб.).</w:t>
      </w:r>
    </w:p>
    <w:p w:rsidR="00890228" w:rsidRDefault="00890228" w:rsidP="00890228">
      <w:pPr>
        <w:ind w:left="-284" w:firstLine="0"/>
        <w:rPr>
          <w:rFonts w:ascii="Calibri" w:eastAsia="Calibri" w:hAnsi="Calibri"/>
          <w:sz w:val="22"/>
          <w:szCs w:val="22"/>
        </w:rPr>
      </w:pPr>
    </w:p>
    <w:p w:rsidR="00E54E8F" w:rsidRDefault="00890228" w:rsidP="00E54E8F">
      <w:pPr>
        <w:ind w:left="-284" w:firstLin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t xml:space="preserve">Активнее всего объемы просроченной задолженности по </w:t>
      </w:r>
      <w:r w:rsidR="00E54E8F">
        <w:rPr>
          <w:rFonts w:ascii="Calibri" w:eastAsia="Calibri" w:hAnsi="Calibri"/>
          <w:sz w:val="22"/>
          <w:szCs w:val="22"/>
        </w:rPr>
        <w:t>автокредитам</w:t>
      </w:r>
      <w:r>
        <w:rPr>
          <w:rFonts w:ascii="Calibri" w:eastAsia="Calibri" w:hAnsi="Calibri"/>
          <w:sz w:val="22"/>
          <w:szCs w:val="22"/>
        </w:rPr>
        <w:t xml:space="preserve"> росли в </w:t>
      </w:r>
      <w:r w:rsidR="00E54E8F">
        <w:rPr>
          <w:rFonts w:ascii="Calibri" w:eastAsia="Calibri" w:hAnsi="Calibri"/>
          <w:sz w:val="22"/>
          <w:szCs w:val="22"/>
        </w:rPr>
        <w:t>Чеченской респ. (+306</w:t>
      </w:r>
      <w:r>
        <w:rPr>
          <w:rFonts w:ascii="Calibri" w:eastAsia="Calibri" w:hAnsi="Calibri"/>
          <w:sz w:val="22"/>
          <w:szCs w:val="22"/>
        </w:rPr>
        <w:t xml:space="preserve">%), </w:t>
      </w:r>
      <w:r w:rsidR="00E54E8F">
        <w:rPr>
          <w:rFonts w:ascii="Calibri" w:eastAsia="Calibri" w:hAnsi="Calibri"/>
          <w:sz w:val="22"/>
          <w:szCs w:val="22"/>
        </w:rPr>
        <w:t>Еврейской АО</w:t>
      </w:r>
      <w:r>
        <w:rPr>
          <w:rFonts w:ascii="Calibri" w:eastAsia="Calibri" w:hAnsi="Calibri"/>
          <w:sz w:val="22"/>
          <w:szCs w:val="22"/>
        </w:rPr>
        <w:t xml:space="preserve"> (</w:t>
      </w:r>
      <w:r w:rsidR="00E54E8F">
        <w:rPr>
          <w:rFonts w:ascii="Calibri" w:eastAsia="Calibri" w:hAnsi="Calibri"/>
          <w:sz w:val="22"/>
          <w:szCs w:val="22"/>
        </w:rPr>
        <w:t>+255</w:t>
      </w:r>
      <w:r>
        <w:rPr>
          <w:rFonts w:ascii="Calibri" w:eastAsia="Calibri" w:hAnsi="Calibri"/>
          <w:sz w:val="22"/>
          <w:szCs w:val="22"/>
        </w:rPr>
        <w:t xml:space="preserve">%), </w:t>
      </w:r>
      <w:r w:rsidR="00E54E8F">
        <w:rPr>
          <w:rFonts w:ascii="Calibri" w:eastAsia="Calibri" w:hAnsi="Calibri"/>
          <w:sz w:val="22"/>
          <w:szCs w:val="22"/>
        </w:rPr>
        <w:t>Ингушетии (+133%), Удмуртии (+127%) и Карачаево-Черкесии (+105</w:t>
      </w:r>
      <w:r>
        <w:rPr>
          <w:rFonts w:ascii="Calibri" w:eastAsia="Calibri" w:hAnsi="Calibri"/>
          <w:sz w:val="22"/>
          <w:szCs w:val="22"/>
        </w:rPr>
        <w:t xml:space="preserve">%). </w:t>
      </w:r>
    </w:p>
    <w:p w:rsidR="00E54E8F" w:rsidRDefault="00E54E8F" w:rsidP="00E54E8F">
      <w:pPr>
        <w:ind w:left="-284" w:firstLine="0"/>
        <w:rPr>
          <w:rFonts w:ascii="Calibri" w:eastAsia="Calibri" w:hAnsi="Calibri"/>
          <w:sz w:val="22"/>
          <w:szCs w:val="22"/>
        </w:rPr>
      </w:pPr>
    </w:p>
    <w:p w:rsidR="00E54E8F" w:rsidRDefault="00E54E8F" w:rsidP="00890228">
      <w:pPr>
        <w:ind w:left="-284" w:firstLin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Медленнее всего росла просроченная задолженность по автокредитам в Северной Осетии (+10%), Архангельской обл. (+11%), Ульяновской обл. (+15%), Хабаровском крае (+17%), Тыве (+17%) и Псковской обл. (+17%).</w:t>
      </w:r>
    </w:p>
    <w:p w:rsidR="00E54E8F" w:rsidRDefault="00E54E8F" w:rsidP="00E54E8F">
      <w:pPr>
        <w:ind w:firstLine="0"/>
        <w:rPr>
          <w:rFonts w:ascii="Calibri" w:eastAsia="Calibri" w:hAnsi="Calibri"/>
          <w:sz w:val="22"/>
          <w:szCs w:val="22"/>
        </w:rPr>
      </w:pPr>
    </w:p>
    <w:p w:rsidR="00E54E8F" w:rsidRPr="005723A4" w:rsidRDefault="00E54E8F" w:rsidP="00E54E8F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ТОП 10 регионов с самой высокой долей просроченной задолженности 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>по автокредитам (</w:t>
      </w:r>
      <w:r w:rsidRPr="0062686E">
        <w:rPr>
          <w:rFonts w:ascii="Calibri" w:eastAsia="Calibri" w:hAnsi="Calibri" w:cs="Arial"/>
          <w:b/>
          <w:i/>
          <w:color w:val="00247D"/>
          <w:sz w:val="22"/>
          <w:szCs w:val="22"/>
        </w:rPr>
        <w:t xml:space="preserve">полный список см. </w:t>
      </w:r>
      <w:r>
        <w:rPr>
          <w:rFonts w:ascii="Calibri" w:eastAsia="Calibri" w:hAnsi="Calibri" w:cs="Arial"/>
          <w:b/>
          <w:i/>
          <w:color w:val="00247D"/>
          <w:sz w:val="22"/>
          <w:szCs w:val="22"/>
        </w:rPr>
        <w:t>Таблицу 7)</w:t>
      </w:r>
    </w:p>
    <w:tbl>
      <w:tblPr>
        <w:tblW w:w="14601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820"/>
        <w:gridCol w:w="2160"/>
        <w:gridCol w:w="3048"/>
        <w:gridCol w:w="2880"/>
        <w:gridCol w:w="2693"/>
      </w:tblGrid>
      <w:tr w:rsidR="00E54E8F" w:rsidRPr="00FC34B8" w:rsidTr="00FC34B8">
        <w:trPr>
          <w:trHeight w:val="783"/>
        </w:trPr>
        <w:tc>
          <w:tcPr>
            <w:tcW w:w="38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E54E8F" w:rsidRPr="00FC34B8" w:rsidRDefault="00E54E8F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304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 просрочкой платежей от 1 дня, руб. </w:t>
            </w:r>
          </w:p>
        </w:tc>
        <w:tc>
          <w:tcPr>
            <w:tcW w:w="288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Калининградская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29,43%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875 182 475р.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29,22%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868 746 014р.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Новосибирская обл.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26,52%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1 680 248 977р.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26,21%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1 660 286 810р.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Владимирская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23,56%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960 935 648р.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23,31%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950 526 008р.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Бурятия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23,48%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204 613 856р.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22,70%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197 878 843р.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Тюменская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21,97%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1 607 186 722р.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21,69%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1 586 449 205р.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Ивановская обл.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21,44%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669 027 766р.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21,08%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657 842 651р.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Томская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20,74%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362 865 760р.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20,32%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355 455 573р.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Кемеровская обл.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20,37%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1 225 017 001р.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20,02%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1 204 180 435р.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Костромская обл.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19,88%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323 523 682р.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19,55%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318 185 340р.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Воронежская обл.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19,65%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1 306 959 398р.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19,40%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1 290 335 880р. </w:t>
            </w:r>
          </w:p>
        </w:tc>
      </w:tr>
    </w:tbl>
    <w:p w:rsidR="008C60BD" w:rsidRDefault="00E54E8F" w:rsidP="008C60BD">
      <w:pPr>
        <w:ind w:left="-142" w:firstLine="0"/>
        <w:rPr>
          <w:rFonts w:ascii="Calibri" w:eastAsia="Calibri" w:hAnsi="Calibri"/>
          <w:sz w:val="22"/>
          <w:szCs w:val="22"/>
        </w:rPr>
      </w:pPr>
      <w:r w:rsidRPr="00373EFE">
        <w:rPr>
          <w:rFonts w:ascii="Calibri" w:eastAsia="Calibri" w:hAnsi="Calibri"/>
          <w:sz w:val="22"/>
          <w:szCs w:val="22"/>
        </w:rPr>
        <w:t xml:space="preserve"> </w:t>
      </w:r>
    </w:p>
    <w:p w:rsidR="008C60BD" w:rsidRDefault="008C60BD" w:rsidP="008C60BD">
      <w:pPr>
        <w:ind w:left="-142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8C60BD">
      <w:pPr>
        <w:ind w:left="-142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8C60BD">
      <w:pPr>
        <w:ind w:left="-142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8C60BD">
      <w:pPr>
        <w:ind w:left="-142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8C60BD">
      <w:pPr>
        <w:ind w:left="-142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8C60BD">
      <w:pPr>
        <w:ind w:left="-142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8C60BD">
      <w:pPr>
        <w:ind w:left="-142" w:firstLine="0"/>
        <w:rPr>
          <w:rFonts w:ascii="Calibri" w:eastAsia="Calibri" w:hAnsi="Calibri"/>
          <w:sz w:val="22"/>
          <w:szCs w:val="22"/>
        </w:rPr>
      </w:pPr>
    </w:p>
    <w:p w:rsidR="008C60BD" w:rsidRDefault="008C60BD" w:rsidP="008C60BD">
      <w:pPr>
        <w:ind w:left="-142" w:firstLine="0"/>
        <w:rPr>
          <w:rFonts w:ascii="Calibri" w:eastAsia="Calibri" w:hAnsi="Calibri"/>
          <w:sz w:val="22"/>
          <w:szCs w:val="22"/>
        </w:rPr>
      </w:pPr>
    </w:p>
    <w:p w:rsidR="00E54E8F" w:rsidRDefault="00E54E8F" w:rsidP="008C60BD">
      <w:pPr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lastRenderedPageBreak/>
        <w:t xml:space="preserve">ТОП 10 регионов с самой 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низкой </w:t>
      </w: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долей просроченной задолженности 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>по автокредитам</w:t>
      </w:r>
    </w:p>
    <w:p w:rsidR="00E54E8F" w:rsidRPr="00373EFE" w:rsidRDefault="00E54E8F" w:rsidP="00E54E8F">
      <w:pPr>
        <w:ind w:left="-142" w:firstLine="0"/>
        <w:rPr>
          <w:rFonts w:ascii="Calibri" w:eastAsia="Calibri" w:hAnsi="Calibri"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820"/>
        <w:gridCol w:w="2160"/>
        <w:gridCol w:w="3048"/>
        <w:gridCol w:w="2880"/>
        <w:gridCol w:w="2693"/>
      </w:tblGrid>
      <w:tr w:rsidR="00E54E8F" w:rsidRPr="00FC34B8" w:rsidTr="00FC34B8">
        <w:trPr>
          <w:trHeight w:val="783"/>
        </w:trPr>
        <w:tc>
          <w:tcPr>
            <w:tcW w:w="38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E54E8F" w:rsidRPr="00FC34B8" w:rsidRDefault="00E54E8F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304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 просрочкой платежей от 1 дня, руб. </w:t>
            </w:r>
          </w:p>
        </w:tc>
        <w:tc>
          <w:tcPr>
            <w:tcW w:w="288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693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Ненецкий АО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2,20%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1 990 654р.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1,97%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1 779 871р.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Магаданская обл.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3,98%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2 945 849р.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3,88%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2 871 080р.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Чеченская респ.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6,07%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40 108 580р.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5,84%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38 575 192р.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Кабардино-Балкария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6,79%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30 598 731р.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6,21%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27 990 166р.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Хакасия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7,40%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65 106 353р.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6,78%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59 624 117р.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Северная Осетия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7,79%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20 108 446р.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7,62%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19 661 248р.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 xml:space="preserve">Саха 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8,04%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91 556 892р.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7,74%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88 079 908р.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Кировская обл.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8,35%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300 597 045р.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8,13%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292 795 068р.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Дагестан</w:t>
            </w:r>
          </w:p>
        </w:tc>
        <w:tc>
          <w:tcPr>
            <w:tcW w:w="216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8,43%</w:t>
            </w:r>
          </w:p>
        </w:tc>
        <w:tc>
          <w:tcPr>
            <w:tcW w:w="304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34 832 070р. </w:t>
            </w:r>
          </w:p>
        </w:tc>
        <w:tc>
          <w:tcPr>
            <w:tcW w:w="288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8,11%</w:t>
            </w:r>
          </w:p>
        </w:tc>
        <w:tc>
          <w:tcPr>
            <w:tcW w:w="2693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33 500 657р. </w:t>
            </w:r>
          </w:p>
        </w:tc>
      </w:tr>
      <w:tr w:rsidR="00E54E8F" w:rsidRPr="00FC34B8" w:rsidTr="00FC34B8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Коми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8,75%</w:t>
            </w:r>
          </w:p>
        </w:tc>
        <w:tc>
          <w:tcPr>
            <w:tcW w:w="304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165 689 968р. </w:t>
            </w:r>
          </w:p>
        </w:tc>
        <w:tc>
          <w:tcPr>
            <w:tcW w:w="288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>8,56%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162 175 934р. </w:t>
            </w:r>
          </w:p>
        </w:tc>
      </w:tr>
    </w:tbl>
    <w:p w:rsidR="00E54E8F" w:rsidRPr="00373EFE" w:rsidRDefault="00E54E8F" w:rsidP="00E54E8F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E54E8F" w:rsidRPr="00373EFE" w:rsidRDefault="00E54E8F" w:rsidP="00E54E8F">
      <w:pPr>
        <w:ind w:firstLine="0"/>
        <w:rPr>
          <w:rFonts w:ascii="Calibri" w:eastAsia="Calibri" w:hAnsi="Calibri"/>
          <w:sz w:val="22"/>
          <w:szCs w:val="22"/>
        </w:rPr>
      </w:pPr>
    </w:p>
    <w:p w:rsidR="00E54E8F" w:rsidRPr="0062686E" w:rsidRDefault="00E54E8F" w:rsidP="00E54E8F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>ТОП 10 регионов с самыми высокими темпами роста просроченной задолженности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 по автокредитам </w:t>
      </w:r>
      <w:r w:rsidRPr="0062686E">
        <w:rPr>
          <w:rFonts w:ascii="Calibri" w:eastAsia="Calibri" w:hAnsi="Calibri" w:cs="Arial"/>
          <w:b/>
          <w:i/>
          <w:color w:val="00247D"/>
          <w:sz w:val="22"/>
          <w:szCs w:val="22"/>
        </w:rPr>
        <w:t xml:space="preserve">(полный список см. Таблицу </w:t>
      </w:r>
      <w:r>
        <w:rPr>
          <w:rFonts w:ascii="Calibri" w:eastAsia="Calibri" w:hAnsi="Calibri" w:cs="Arial"/>
          <w:b/>
          <w:i/>
          <w:color w:val="00247D"/>
          <w:sz w:val="22"/>
          <w:szCs w:val="22"/>
        </w:rPr>
        <w:t>8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>)</w:t>
      </w:r>
    </w:p>
    <w:tbl>
      <w:tblPr>
        <w:tblW w:w="14508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218"/>
        <w:gridCol w:w="2574"/>
        <w:gridCol w:w="2551"/>
        <w:gridCol w:w="1418"/>
        <w:gridCol w:w="2126"/>
        <w:gridCol w:w="2551"/>
        <w:gridCol w:w="1070"/>
      </w:tblGrid>
      <w:tr w:rsidR="00E54E8F" w:rsidRPr="00FC34B8" w:rsidTr="00FC34B8">
        <w:trPr>
          <w:trHeight w:val="749"/>
        </w:trPr>
        <w:tc>
          <w:tcPr>
            <w:tcW w:w="22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74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07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Чеченская респ.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40 108 580р.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9 889 193р.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306%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38 575 192р.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8 472 304р. </w:t>
            </w:r>
          </w:p>
        </w:tc>
        <w:tc>
          <w:tcPr>
            <w:tcW w:w="107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355%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Еврейская АО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5 702 147р.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1 608 237р.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255%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5 628 596р.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1 562 771р.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260%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 xml:space="preserve">Ингушетия 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7 342 186р.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3 149 048р.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133%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7 179 278р.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3 003 246р. </w:t>
            </w:r>
          </w:p>
        </w:tc>
        <w:tc>
          <w:tcPr>
            <w:tcW w:w="107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139%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Удмуртия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960 391 111р.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423 763 598р.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127%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944 326 755р.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410 153 452р.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130%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Карачаево-Черкесия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58 096 934р.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28 371 515р.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105%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57 464 911р.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27 490 104р. </w:t>
            </w:r>
          </w:p>
        </w:tc>
        <w:tc>
          <w:tcPr>
            <w:tcW w:w="107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109%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Воронежская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1 306 959 398р.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666 783 546р.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96%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1 290 335 880р.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651 521 339р.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98%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Саха (Якутия)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91 556 892р.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47 705 125р.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92%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88 079 908р.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43 110 670р. </w:t>
            </w:r>
          </w:p>
        </w:tc>
        <w:tc>
          <w:tcPr>
            <w:tcW w:w="107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104%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 xml:space="preserve">Башкортостан 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2 829 960 641р.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1 605 420 615р.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76%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2 775 564 796р.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1 553 384 961р.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79%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5" w:hanging="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Кабардино-Балкария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30 598 731р.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17 599 767р.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74%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27 990 166р.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15 369 736р. </w:t>
            </w:r>
          </w:p>
        </w:tc>
        <w:tc>
          <w:tcPr>
            <w:tcW w:w="1070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82%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Калмыкия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109 214 567р.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63 301 010р.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73%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105 094 716р.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59 481 096р.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77%</w:t>
            </w:r>
          </w:p>
        </w:tc>
      </w:tr>
    </w:tbl>
    <w:p w:rsidR="00E54E8F" w:rsidRPr="00373EFE" w:rsidRDefault="00E54E8F" w:rsidP="00E54E8F">
      <w:pPr>
        <w:ind w:left="-709" w:firstLine="0"/>
        <w:rPr>
          <w:rFonts w:ascii="Calibri" w:eastAsia="Calibri" w:hAnsi="Calibri"/>
          <w:sz w:val="22"/>
          <w:szCs w:val="22"/>
        </w:rPr>
      </w:pPr>
    </w:p>
    <w:p w:rsidR="00E54E8F" w:rsidRPr="0062686E" w:rsidRDefault="00E54E8F" w:rsidP="00E54E8F">
      <w:pPr>
        <w:tabs>
          <w:tab w:val="left" w:pos="6377"/>
        </w:tabs>
        <w:spacing w:after="120"/>
        <w:ind w:left="-426" w:firstLine="0"/>
        <w:rPr>
          <w:rFonts w:ascii="Calibri" w:eastAsia="Calibri" w:hAnsi="Calibri" w:cs="Arial"/>
          <w:b/>
          <w:color w:val="00247D"/>
          <w:sz w:val="22"/>
          <w:szCs w:val="22"/>
        </w:rPr>
      </w:pP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 xml:space="preserve">ТОП 10 регионов с самыми 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низкими </w:t>
      </w:r>
      <w:r w:rsidRPr="0062686E">
        <w:rPr>
          <w:rFonts w:ascii="Calibri" w:eastAsia="Calibri" w:hAnsi="Calibri" w:cs="Arial"/>
          <w:b/>
          <w:color w:val="00247D"/>
          <w:sz w:val="22"/>
          <w:szCs w:val="22"/>
        </w:rPr>
        <w:t>темпами роста просроченной задолженности</w:t>
      </w:r>
      <w:r>
        <w:rPr>
          <w:rFonts w:ascii="Calibri" w:eastAsia="Calibri" w:hAnsi="Calibri" w:cs="Arial"/>
          <w:b/>
          <w:color w:val="00247D"/>
          <w:sz w:val="22"/>
          <w:szCs w:val="22"/>
        </w:rPr>
        <w:t xml:space="preserve"> по автокредитам</w:t>
      </w:r>
    </w:p>
    <w:tbl>
      <w:tblPr>
        <w:tblW w:w="14508" w:type="dxa"/>
        <w:tblInd w:w="-28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218"/>
        <w:gridCol w:w="2574"/>
        <w:gridCol w:w="2551"/>
        <w:gridCol w:w="1418"/>
        <w:gridCol w:w="2126"/>
        <w:gridCol w:w="2126"/>
        <w:gridCol w:w="1495"/>
      </w:tblGrid>
      <w:tr w:rsidR="00E54E8F" w:rsidRPr="00FC34B8" w:rsidTr="00FC34B8">
        <w:trPr>
          <w:trHeight w:val="699"/>
        </w:trPr>
        <w:tc>
          <w:tcPr>
            <w:tcW w:w="22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74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495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hideMark/>
          </w:tcPr>
          <w:p w:rsidR="00E54E8F" w:rsidRPr="00FC34B8" w:rsidRDefault="00E54E8F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E54E8F" w:rsidRPr="00FC34B8" w:rsidTr="00FC34B8">
        <w:trPr>
          <w:trHeight w:val="176"/>
        </w:trPr>
        <w:tc>
          <w:tcPr>
            <w:tcW w:w="22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Северная Осетия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20 108 446р.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18 319 265р.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10%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19 661 248р.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18 048 773р.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9%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Архангельская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556 814 340р.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501 911 298р.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11%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542 779 075р.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490 566 810р.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11%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Ульяновская обл.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618 021 398р.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535 764 626р.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15%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602 191 420р.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520 338 783р.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16%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Хабаровский край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104 612 246р.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89 786 636р.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17%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101 903 421р.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87 223 915р.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17%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Тыва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56 011 523р.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47 841 164р.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17%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49 396 361р.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42 298 134р.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17%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Псковская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176 422 702р.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150 387 205р.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17%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172 692 928р.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147 930 620р.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17%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Забайкальский край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94 627 891р.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79 824 696р.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19%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92 333 438р.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78 700 358р.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17%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Новосибирская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1 680 248 977р.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1 406 428 892р.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19%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1 660 286 810р.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1 388 032 307р.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20%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Марий-Эл</w:t>
            </w:r>
          </w:p>
        </w:tc>
        <w:tc>
          <w:tcPr>
            <w:tcW w:w="2574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279 694 972р. 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226 871 273р. </w:t>
            </w:r>
          </w:p>
        </w:tc>
        <w:tc>
          <w:tcPr>
            <w:tcW w:w="1418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23%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276 253 656р. 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222 969 352р. </w:t>
            </w:r>
          </w:p>
        </w:tc>
        <w:tc>
          <w:tcPr>
            <w:tcW w:w="1495" w:type="dxa"/>
            <w:shd w:val="clear" w:color="auto" w:fill="DBE5F1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24%</w:t>
            </w:r>
          </w:p>
        </w:tc>
      </w:tr>
      <w:tr w:rsidR="00E54E8F" w:rsidRPr="00FC34B8" w:rsidTr="00FC34B8">
        <w:trPr>
          <w:trHeight w:val="296"/>
        </w:trPr>
        <w:tc>
          <w:tcPr>
            <w:tcW w:w="22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Вологодская обл.</w:t>
            </w:r>
          </w:p>
        </w:tc>
        <w:tc>
          <w:tcPr>
            <w:tcW w:w="2574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597 297 521р.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482 237 128р.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24%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589 655 709р.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sz w:val="22"/>
                <w:szCs w:val="22"/>
              </w:rPr>
            </w:pPr>
            <w:r w:rsidRPr="00FC34B8">
              <w:rPr>
                <w:rFonts w:ascii="Calibri" w:hAnsi="Calibri"/>
                <w:sz w:val="22"/>
                <w:szCs w:val="22"/>
              </w:rPr>
              <w:t xml:space="preserve"> 473 057 666р. 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E54E8F" w:rsidRPr="00FC34B8" w:rsidRDefault="00E54E8F" w:rsidP="00FC34B8">
            <w:pPr>
              <w:ind w:left="-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sz w:val="22"/>
                <w:szCs w:val="22"/>
              </w:rPr>
              <w:t>25%</w:t>
            </w:r>
          </w:p>
        </w:tc>
      </w:tr>
    </w:tbl>
    <w:p w:rsidR="00E54E8F" w:rsidRDefault="00E54E8F" w:rsidP="00FC34B8">
      <w:pPr>
        <w:ind w:firstLine="0"/>
      </w:pPr>
    </w:p>
    <w:p w:rsidR="00E54E8F" w:rsidRDefault="00E54E8F" w:rsidP="00E54E8F"/>
    <w:p w:rsidR="008C60BD" w:rsidRDefault="008C60BD" w:rsidP="00E54E8F"/>
    <w:p w:rsidR="008C60BD" w:rsidRDefault="008C60BD" w:rsidP="00E54E8F"/>
    <w:p w:rsidR="008C60BD" w:rsidRDefault="008C60BD" w:rsidP="00E54E8F"/>
    <w:p w:rsidR="008C60BD" w:rsidRDefault="008C60BD" w:rsidP="00E54E8F"/>
    <w:p w:rsidR="008C60BD" w:rsidRDefault="008C60BD" w:rsidP="00E54E8F"/>
    <w:p w:rsidR="00E54E8F" w:rsidRPr="00FC34B8" w:rsidRDefault="00E54E8F" w:rsidP="00E54E8F">
      <w:pPr>
        <w:rPr>
          <w:rFonts w:ascii="Calibri" w:hAnsi="Calibri"/>
          <w:sz w:val="22"/>
          <w:szCs w:val="22"/>
        </w:rPr>
      </w:pPr>
    </w:p>
    <w:p w:rsidR="00E54E8F" w:rsidRPr="00FC34B8" w:rsidRDefault="00E54E8F" w:rsidP="00E54E8F">
      <w:pPr>
        <w:pStyle w:val="1"/>
        <w:rPr>
          <w:rFonts w:ascii="Calibri" w:hAnsi="Calibri"/>
          <w:sz w:val="22"/>
        </w:rPr>
      </w:pPr>
      <w:bookmarkStart w:id="12" w:name="_Toc451866664"/>
      <w:r w:rsidRPr="00FC34B8">
        <w:rPr>
          <w:rFonts w:ascii="Calibri" w:hAnsi="Calibri"/>
          <w:sz w:val="22"/>
        </w:rPr>
        <w:lastRenderedPageBreak/>
        <w:t>ПРИЛОЖЕНИЕ</w:t>
      </w:r>
      <w:bookmarkEnd w:id="12"/>
    </w:p>
    <w:p w:rsidR="00E54E8F" w:rsidRDefault="00E54E8F" w:rsidP="00E54E8F"/>
    <w:p w:rsidR="00FC34B8" w:rsidRPr="00FC34B8" w:rsidRDefault="00E54E8F" w:rsidP="00FC34B8">
      <w:pPr>
        <w:pStyle w:val="2"/>
        <w:ind w:left="-426"/>
        <w:rPr>
          <w:rFonts w:ascii="Calibri" w:hAnsi="Calibri"/>
          <w:i/>
          <w:color w:val="002060"/>
          <w:sz w:val="22"/>
          <w:szCs w:val="22"/>
        </w:rPr>
      </w:pPr>
      <w:bookmarkStart w:id="13" w:name="_Toc451866665"/>
      <w:r w:rsidRPr="00FC34B8">
        <w:rPr>
          <w:rFonts w:ascii="Calibri" w:hAnsi="Calibri"/>
          <w:i/>
          <w:sz w:val="22"/>
          <w:szCs w:val="22"/>
          <w:shd w:val="clear" w:color="auto" w:fill="FFFFFF"/>
        </w:rPr>
        <w:t>Таблица 1. Доля просроченной задолженности в общем объеме ссудного долга заемщиков региона</w:t>
      </w:r>
      <w:r w:rsidR="00972497" w:rsidRPr="00FC34B8">
        <w:rPr>
          <w:rFonts w:ascii="Calibri" w:hAnsi="Calibri"/>
          <w:i/>
          <w:sz w:val="22"/>
          <w:szCs w:val="22"/>
          <w:shd w:val="clear" w:color="auto" w:fill="FFFFFF"/>
        </w:rPr>
        <w:t xml:space="preserve"> на 01.04.2016</w:t>
      </w:r>
      <w:bookmarkEnd w:id="13"/>
    </w:p>
    <w:p w:rsidR="00E54E8F" w:rsidRPr="00FC34B8" w:rsidRDefault="00E54E8F" w:rsidP="00FC34B8">
      <w:pPr>
        <w:ind w:hanging="426"/>
        <w:rPr>
          <w:rFonts w:ascii="Calibri" w:hAnsi="Calibri"/>
          <w:i/>
          <w:sz w:val="22"/>
          <w:szCs w:val="22"/>
        </w:rPr>
      </w:pPr>
      <w:r w:rsidRPr="00FC34B8">
        <w:rPr>
          <w:rFonts w:ascii="Calibri" w:hAnsi="Calibri"/>
          <w:i/>
          <w:sz w:val="22"/>
          <w:szCs w:val="22"/>
        </w:rPr>
        <w:t>Регионы расположены в алфавитном порядке</w:t>
      </w:r>
    </w:p>
    <w:p w:rsidR="00E54E8F" w:rsidRPr="00FC34B8" w:rsidRDefault="00E54E8F" w:rsidP="00E54E8F">
      <w:pPr>
        <w:ind w:left="-709"/>
        <w:jc w:val="left"/>
        <w:rPr>
          <w:rFonts w:ascii="Calibri" w:hAnsi="Calibri"/>
          <w:i/>
          <w:color w:val="002060"/>
          <w:sz w:val="22"/>
          <w:szCs w:val="22"/>
        </w:rPr>
      </w:pPr>
    </w:p>
    <w:tbl>
      <w:tblPr>
        <w:tblW w:w="14283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802"/>
        <w:gridCol w:w="2551"/>
        <w:gridCol w:w="2987"/>
        <w:gridCol w:w="2967"/>
        <w:gridCol w:w="2976"/>
      </w:tblGrid>
      <w:tr w:rsidR="00972497" w:rsidRPr="00FC34B8" w:rsidTr="00FC34B8">
        <w:trPr>
          <w:trHeight w:val="300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972497" w:rsidRPr="00FC34B8" w:rsidRDefault="00972497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972497" w:rsidRPr="00FC34B8" w:rsidRDefault="00972497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298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972497" w:rsidRPr="00FC34B8" w:rsidRDefault="00972497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 просрочкой платежей от 1 дня, руб. </w:t>
            </w:r>
          </w:p>
        </w:tc>
        <w:tc>
          <w:tcPr>
            <w:tcW w:w="296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972497" w:rsidRPr="00FC34B8" w:rsidRDefault="00972497" w:rsidP="00FC34B8">
            <w:pPr>
              <w:ind w:firstLine="24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97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noWrap/>
          </w:tcPr>
          <w:p w:rsidR="00972497" w:rsidRPr="00FC34B8" w:rsidRDefault="00972497" w:rsidP="00FC34B8">
            <w:pPr>
              <w:ind w:firstLine="33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972497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</w:tcPr>
          <w:p w:rsidR="00972497" w:rsidRPr="00FC34B8" w:rsidRDefault="00972497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Адыгея</w:t>
            </w:r>
          </w:p>
        </w:tc>
        <w:tc>
          <w:tcPr>
            <w:tcW w:w="2551" w:type="dxa"/>
            <w:shd w:val="clear" w:color="auto" w:fill="DBE5F1"/>
            <w:noWrap/>
          </w:tcPr>
          <w:p w:rsidR="00972497" w:rsidRPr="00FC34B8" w:rsidRDefault="00972497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22,50%</w:t>
            </w:r>
          </w:p>
        </w:tc>
        <w:tc>
          <w:tcPr>
            <w:tcW w:w="2987" w:type="dxa"/>
            <w:shd w:val="clear" w:color="auto" w:fill="DBE5F1"/>
            <w:noWrap/>
          </w:tcPr>
          <w:p w:rsidR="00972497" w:rsidRPr="00FC34B8" w:rsidRDefault="00972497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3 605 409 866р. </w:t>
            </w:r>
          </w:p>
        </w:tc>
        <w:tc>
          <w:tcPr>
            <w:tcW w:w="2967" w:type="dxa"/>
            <w:shd w:val="clear" w:color="auto" w:fill="DBE5F1"/>
            <w:noWrap/>
          </w:tcPr>
          <w:p w:rsidR="00972497" w:rsidRPr="00FC34B8" w:rsidRDefault="00972497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21,79%</w:t>
            </w:r>
          </w:p>
        </w:tc>
        <w:tc>
          <w:tcPr>
            <w:tcW w:w="2976" w:type="dxa"/>
            <w:shd w:val="clear" w:color="auto" w:fill="DBE5F1"/>
            <w:noWrap/>
          </w:tcPr>
          <w:p w:rsidR="00972497" w:rsidRPr="00FC34B8" w:rsidRDefault="00972497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3 491 218 549р.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</w:t>
            </w:r>
          </w:p>
        </w:tc>
        <w:tc>
          <w:tcPr>
            <w:tcW w:w="2551" w:type="dxa"/>
            <w:shd w:val="clear" w:color="auto" w:fill="auto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14,78%</w:t>
            </w:r>
          </w:p>
        </w:tc>
        <w:tc>
          <w:tcPr>
            <w:tcW w:w="2987" w:type="dxa"/>
            <w:shd w:val="clear" w:color="auto" w:fill="auto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1 544 782 376р. </w:t>
            </w:r>
          </w:p>
        </w:tc>
        <w:tc>
          <w:tcPr>
            <w:tcW w:w="2967" w:type="dxa"/>
            <w:shd w:val="clear" w:color="auto" w:fill="auto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14,28%</w:t>
            </w:r>
          </w:p>
        </w:tc>
        <w:tc>
          <w:tcPr>
            <w:tcW w:w="2976" w:type="dxa"/>
            <w:shd w:val="clear" w:color="auto" w:fill="auto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1 492 388 755р.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18,40%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16 686 949 188р.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17,72%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16 071 948 116р.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Амурская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13,93%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4 925 788 615р.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13,35%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4 720 403 082р.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15,36%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6 430 396 380р.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14,96%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6 264 688 512р.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Астраханская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24,37%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10 284 910 571р.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23,61%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9 966 419 772р.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Башкортостан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23,20%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35 284 027 177р.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22,66%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34 464 401 160р.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16,89%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8 566 417 693р.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16,45%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8 341 391 024р.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14,62%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6 177 158 777р.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14,19%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5 994 805 986р.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Бурятия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21,93%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9 836 359 696р.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20,86%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9 352 823 079р.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25,63%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8 464 915 175р.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24,96%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8 242 321 805р.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22,91%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18 644 044 154р.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22,15%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18 024 571 473р.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21,28%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8 033 635 629р.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20,81%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7 857 033 741р.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20,99%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13 715 536 148р.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19,96%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13 047 210 718р.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Дагестан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16,06%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3 604 068 522р.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15,50%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3 480 464 574р.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Еврейская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18,55%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1 229 847 216р.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17,67%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1 171 567 320р.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15,48%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6 619 561 731р.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14,80%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6 328 188 171р.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25,07%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7 027 428 575р.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24,51%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6 869 362 308р.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Ингушетия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57,85%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2 805 430 201р.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57,50%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2 788 546 150р.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19,29%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20 319 441 600р.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18,75%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19 749 186 109р.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Кабардино-Балкария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30,60%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7 148 178 850р.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28,60%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6 681 133 269р.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21,93%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7 409 756 260р.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20,97%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7 084 448 042р.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Калмыкия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28,29%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4 430 582 488р.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27,71%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4 338 926 354р.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16,15%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5 873 925 582р.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15,56%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5 659 223 825р.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8,75%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1 650 862 672р.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8,38%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1 580 714 496р.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Карачаево-Черкесия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35,37%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5 711 880 402р.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33,96%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5 482 737 617р.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Карелия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16,43%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4 436 097 964р.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15,87%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4 285 726 702р.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25,71%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26 044 366 548р.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25,16%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25 490 005 090р.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17,55%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6 250 999 517р.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17,12%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6 098 337 476р.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13,27%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5 406 439 873р.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12,92%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5 262 375 614р.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Костромская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21,25%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4 245 341 113р.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20,57%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4 108 335 489р.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23,53%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48 343 307 679р.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22,86%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46 967 173 519р.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23,85%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22 512 260 645р.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23,31%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21 997 731 058р.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Курганская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18,47%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5 978 015 087р.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17,73%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5 737 278 677р.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18,28%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6 578 852 079р.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17,87%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6 431 505 721р.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Липецкая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22,27%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7 895 909 040р.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21,75%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7 710 720 054р.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Магаданская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7,23%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1 089 532 646р.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6,95%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1 048 453 402р.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Марий-Эл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22,51%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2 959 458 522р.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21,32%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2 801 954 955р.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22,57%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3 519 619 616р.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20,81%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3 245 129 316р.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Москва и Московская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15,30%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186 285 169 501р.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14,71%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179 129 984 605р.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13,75%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4 911 987 039р.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13,38%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4 779 723 532р.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Ненецкий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4,39%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121 592 622р.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4,06%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112 231 304р.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18,28%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17 440 167 896р.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17,75%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16 930 516 712р.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Новгородская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20,36%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3 939 790 079р.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19,70%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3 812 472 452р.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23,64%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25 976 896 302р.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22,87%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25 134 424 662р.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21,67%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16 077 219 483р.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20,88%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15 496 697 070р.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Оренбургская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22,07%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16 904 794 593р.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21,33%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16 335 886 994р.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Орловская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19,19%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4 097 483 522р.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18,69%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3 990 980 244р.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20,09%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8 154 867 959р.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19,56%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7 939 694 502р.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20,46%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21 088 565 712р.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19,80%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20 407 843 420р.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18,07%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11 419 523 772р.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17,64%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11 146 434 077р.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Псковская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18,83%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3 694 279 834р.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18,22%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3 574 097 723р.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24,29%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34 019 056 475р.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23,33%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32 676 209 532р.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18,95%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7 152 575 526р.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18,28%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6 897 539 105р.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23,05%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22 945 760 229р.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22,31%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22 207 622 765р.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Санкт-Петербург и Ленинградская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14,68%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60 549 344 527р.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14,09%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58 079 888 062р.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22,45%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17 594 554 830р.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21,75%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17 045 119 811р.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 (Якутия)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9,48%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6 582 582 844р.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9,15%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6 350 187 840р.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Сахалинская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13,21%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2 713 065 464р.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12,82%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2 634 252 004р.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18,52%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34 976 387 076р.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17,97%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33 940 671 052р.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Северная Осетия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23,03%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3 387 557 743р.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22,41%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3 297 099 241р.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22,60%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6 307 332 522р.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22,01%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6 141 582 312р.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21,61%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19 316 508 335р.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20,90%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18 675 683 020р.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18,08%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5 323 160 235р.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17,45%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5 139 118 623р.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Татарстан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22,79%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20 693 357 245р.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22,20%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20 153 871 589р.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17,73%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7 014 309 480р.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17,28%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6 834 734 183р.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19,53%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7 760 363 232р.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18,59%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7 387 986 483р.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17,69%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8 671 458 068р.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17,25%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8 454 599 042р.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Тыва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21,52%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2 149 216 028р.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20,18%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2 016 228 758р.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Тюменская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20,47%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14 547 257 512р.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19,93%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14 163 768 919р.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Удмуртия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16,87%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9 307 985 302р.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16,23%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8 954 824 845р.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Ульяновская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21,64%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8 844 120 918р.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20,63%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8 433 906 615р.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Хабаровский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16,79%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8 895 574 957р.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16,23%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8 601 566 030р.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Хакасия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21,60%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3 194 594 687р.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21,09%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3 119 075 073р.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Ханты-Мансийский АО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12,41%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18 683 149 906р.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12,12%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18 234 265 040р.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23,19%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29 876 142 776р.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22,43%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28 899 524 535р.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Чеченская респ.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8,68%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1 127 053 168р.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8,18%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1 062 735 467р.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Чувашия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18,47%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4 492 760 609р.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17,76%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4 321 825 032р.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Чукотский АО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4,07%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154 433 252р.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3,88%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147 219 301р.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Ямало-Ненецкий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13,22%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4 245 847 046р.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12,81%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4 112 069 888р. 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20,88%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8 425 324 223р.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20,20%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         8 152 138 909р. </w:t>
            </w:r>
          </w:p>
        </w:tc>
      </w:tr>
    </w:tbl>
    <w:p w:rsidR="00E54E8F" w:rsidRPr="00FC34B8" w:rsidRDefault="00E54E8F" w:rsidP="00E54E8F">
      <w:pPr>
        <w:ind w:left="-709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972497" w:rsidRDefault="00972497" w:rsidP="00972497">
      <w:pPr>
        <w:ind w:left="-709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972497" w:rsidRPr="00FC34B8" w:rsidRDefault="00972497" w:rsidP="00FC34B8">
      <w:pPr>
        <w:pStyle w:val="afc"/>
        <w:ind w:left="-567"/>
      </w:pPr>
      <w:bookmarkStart w:id="14" w:name="_Toc451866666"/>
      <w:r w:rsidRPr="00FC34B8">
        <w:t>Таблица 2. Годовые темпы роста просроченной задолженности в регионе на 01.04.2016</w:t>
      </w:r>
      <w:bookmarkEnd w:id="14"/>
    </w:p>
    <w:p w:rsidR="00972497" w:rsidRDefault="00972497" w:rsidP="002677F3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  <w:r w:rsidRPr="00972497">
        <w:rPr>
          <w:rFonts w:ascii="Calibri" w:hAnsi="Calibri"/>
          <w:i/>
          <w:color w:val="002060"/>
          <w:sz w:val="22"/>
          <w:szCs w:val="22"/>
        </w:rPr>
        <w:t>Регионы расположены в алфавитном порядке</w:t>
      </w:r>
    </w:p>
    <w:p w:rsidR="002677F3" w:rsidRPr="00972497" w:rsidRDefault="002677F3" w:rsidP="002677F3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</w:p>
    <w:tbl>
      <w:tblPr>
        <w:tblW w:w="14678" w:type="dxa"/>
        <w:tblInd w:w="-45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1417"/>
        <w:gridCol w:w="2388"/>
        <w:gridCol w:w="2432"/>
        <w:gridCol w:w="80"/>
        <w:gridCol w:w="1415"/>
      </w:tblGrid>
      <w:tr w:rsidR="00972497" w:rsidRPr="00FC34B8" w:rsidTr="00FC34B8">
        <w:trPr>
          <w:trHeight w:val="300"/>
        </w:trPr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972497" w:rsidRPr="00FC34B8" w:rsidRDefault="00972497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972497" w:rsidRPr="00FC34B8" w:rsidRDefault="00972497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972497" w:rsidRPr="00FC34B8" w:rsidRDefault="00972497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972497" w:rsidRPr="00FC34B8" w:rsidRDefault="00972497" w:rsidP="00FC34B8">
            <w:pPr>
              <w:tabs>
                <w:tab w:val="left" w:pos="6377"/>
              </w:tabs>
              <w:spacing w:after="120"/>
              <w:ind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38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972497" w:rsidRPr="00FC34B8" w:rsidRDefault="00972497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512" w:type="dxa"/>
            <w:gridSpan w:val="2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972497" w:rsidRPr="00FC34B8" w:rsidRDefault="00972497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415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noWrap/>
            <w:hideMark/>
          </w:tcPr>
          <w:p w:rsidR="00972497" w:rsidRPr="00FC34B8" w:rsidRDefault="00972497" w:rsidP="00FC34B8">
            <w:pPr>
              <w:tabs>
                <w:tab w:val="left" w:pos="2585"/>
                <w:tab w:val="left" w:pos="6377"/>
              </w:tabs>
              <w:spacing w:after="120"/>
              <w:ind w:right="111" w:firstLine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972497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</w:tcPr>
          <w:p w:rsidR="00972497" w:rsidRPr="00FC34B8" w:rsidRDefault="00972497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Адыгея</w:t>
            </w:r>
          </w:p>
        </w:tc>
        <w:tc>
          <w:tcPr>
            <w:tcW w:w="2126" w:type="dxa"/>
            <w:shd w:val="clear" w:color="auto" w:fill="DBE5F1"/>
            <w:noWrap/>
          </w:tcPr>
          <w:p w:rsidR="00972497" w:rsidRPr="00FC34B8" w:rsidRDefault="00972497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3 605 409 866р.</w:t>
            </w:r>
          </w:p>
        </w:tc>
        <w:tc>
          <w:tcPr>
            <w:tcW w:w="2126" w:type="dxa"/>
            <w:shd w:val="clear" w:color="auto" w:fill="DBE5F1"/>
            <w:noWrap/>
          </w:tcPr>
          <w:p w:rsidR="00972497" w:rsidRPr="00FC34B8" w:rsidRDefault="00972497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2 496 367 511р.</w:t>
            </w:r>
          </w:p>
        </w:tc>
        <w:tc>
          <w:tcPr>
            <w:tcW w:w="1417" w:type="dxa"/>
            <w:shd w:val="clear" w:color="auto" w:fill="DBE5F1"/>
            <w:noWrap/>
          </w:tcPr>
          <w:p w:rsidR="00972497" w:rsidRPr="00FC34B8" w:rsidRDefault="00972497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8" w:type="dxa"/>
            <w:shd w:val="clear" w:color="auto" w:fill="DBE5F1"/>
            <w:noWrap/>
          </w:tcPr>
          <w:p w:rsidR="00972497" w:rsidRPr="00FC34B8" w:rsidRDefault="00972497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3 491 218 549р.</w:t>
            </w:r>
          </w:p>
        </w:tc>
        <w:tc>
          <w:tcPr>
            <w:tcW w:w="2512" w:type="dxa"/>
            <w:gridSpan w:val="2"/>
            <w:shd w:val="clear" w:color="auto" w:fill="DBE5F1"/>
            <w:noWrap/>
          </w:tcPr>
          <w:p w:rsidR="00972497" w:rsidRPr="00FC34B8" w:rsidRDefault="00972497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2 318 534 510р.</w:t>
            </w:r>
          </w:p>
        </w:tc>
        <w:tc>
          <w:tcPr>
            <w:tcW w:w="1415" w:type="dxa"/>
            <w:shd w:val="clear" w:color="auto" w:fill="DBE5F1"/>
            <w:noWrap/>
          </w:tcPr>
          <w:p w:rsidR="00972497" w:rsidRPr="00FC34B8" w:rsidRDefault="00972497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</w:t>
            </w:r>
          </w:p>
        </w:tc>
        <w:tc>
          <w:tcPr>
            <w:tcW w:w="2126" w:type="dxa"/>
            <w:shd w:val="clear" w:color="auto" w:fill="auto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1 544 782 376р.</w:t>
            </w:r>
          </w:p>
        </w:tc>
        <w:tc>
          <w:tcPr>
            <w:tcW w:w="2126" w:type="dxa"/>
            <w:shd w:val="clear" w:color="auto" w:fill="auto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964 399 585р.</w:t>
            </w:r>
          </w:p>
        </w:tc>
        <w:tc>
          <w:tcPr>
            <w:tcW w:w="1417" w:type="dxa"/>
            <w:shd w:val="clear" w:color="auto" w:fill="auto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388" w:type="dxa"/>
            <w:shd w:val="clear" w:color="auto" w:fill="auto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1 492 388 755р.</w:t>
            </w:r>
          </w:p>
        </w:tc>
        <w:tc>
          <w:tcPr>
            <w:tcW w:w="2512" w:type="dxa"/>
            <w:gridSpan w:val="2"/>
            <w:shd w:val="clear" w:color="auto" w:fill="auto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884 780 282р.</w:t>
            </w:r>
          </w:p>
        </w:tc>
        <w:tc>
          <w:tcPr>
            <w:tcW w:w="1415" w:type="dxa"/>
            <w:shd w:val="clear" w:color="auto" w:fill="auto"/>
            <w:noWrap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16 686 949 188р.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12 090 159 943р.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16 071 948 116р.</w:t>
            </w:r>
          </w:p>
        </w:tc>
        <w:tc>
          <w:tcPr>
            <w:tcW w:w="2512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11 299 827 681р.</w:t>
            </w:r>
          </w:p>
        </w:tc>
        <w:tc>
          <w:tcPr>
            <w:tcW w:w="1415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Амурская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4 925 788 615р.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3 916 370 030р.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4 720 403 082р.</w:t>
            </w:r>
          </w:p>
        </w:tc>
        <w:tc>
          <w:tcPr>
            <w:tcW w:w="2512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3 603 282 151р.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6 430 396 380р.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4 508 646 522р.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6 264 688 512р.</w:t>
            </w:r>
          </w:p>
        </w:tc>
        <w:tc>
          <w:tcPr>
            <w:tcW w:w="2512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4 284 867 186р.</w:t>
            </w:r>
          </w:p>
        </w:tc>
        <w:tc>
          <w:tcPr>
            <w:tcW w:w="1415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Астраханская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10 284 910 571р.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6 821 638 231р.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9 966 419 772р.</w:t>
            </w:r>
          </w:p>
        </w:tc>
        <w:tc>
          <w:tcPr>
            <w:tcW w:w="2512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6 415 810 922р.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Башкортостан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35 284 027 177р.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22 242 665 508р.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34 464 401 160р.</w:t>
            </w:r>
          </w:p>
        </w:tc>
        <w:tc>
          <w:tcPr>
            <w:tcW w:w="2512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20 772 661 346р.</w:t>
            </w:r>
          </w:p>
        </w:tc>
        <w:tc>
          <w:tcPr>
            <w:tcW w:w="1415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8 566 417 693р.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5 611 564 649р.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8 341 391 024р.</w:t>
            </w:r>
          </w:p>
        </w:tc>
        <w:tc>
          <w:tcPr>
            <w:tcW w:w="2512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5 263 206 413р.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6 177 158 777р.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4 417 501 595р.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5 994 805 986р.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4 156 858 627р.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Бурятия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9 836 359 696р.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7 089 140 361р.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9 352 823 079р.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6 323 687 543р.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Владимирская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8 464 915 175р.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5 623 076 733р.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8 242 321 805р.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5 364 906 433р.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18 644 044 154р.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12 899 679 301р.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18 024 571 473р.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12 062 269 615р.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8 033 635 629р.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5 262 796 536р.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7 857 033 741р.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5 023 506 874р.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13 715 536 148р.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9 012 282 490р.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13 047 210 718р.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8 141 199 808р.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Дагестан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3 604 068 522р.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3 090 111 684р.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3 480 464 574р.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2 899 818 026р.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Еврейская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1 229 847 216р.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845 630 501р.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1 171 567 320р.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763 237 811р.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6 619 561 731р.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5 131 062 135р.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6 328 188 171р.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4 749 986 693р.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7 027 428 575р.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4 386 884 347р.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6 869 362 308р.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4 183 376 473р.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Ингушетия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2 805 430 201р.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2 187 997 447р.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2 788 546 150р.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2 169 112 544р.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20 319 441 600р.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14 443 444 706р.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41%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19 749 186 109р.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13 607 275 931р.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Кабардино-Балкария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7 148 178 850р.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5 582 881 653р.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6 681 133 269р.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5 299 400 950р.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7 409 756 260р.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5 016 300 708р.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7 084 448 042р.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4 641 890 320р.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Калмыкия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4 430 582 488р.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2 072 202 155р.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114%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4 338 926 354р.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1 939 169 646р.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124%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5 873 925 582р.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3 833 501 676р.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5 659 223 825р.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3 579 977 371р.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1 650 862 672р.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1 440 912 440р.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1 580 714 496р.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1 354 876 881р.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Карачаево-Черкесия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5 711 880 402р.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5 513 272 419р.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5 482 737 617р.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5 217 178 586р.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Карелия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4 436 097 964р.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2 905 006 487р.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4 285 726 702р.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2 692 892 471р.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26 044 366 548р.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17 639 091 871р.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25 490 005 090р.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16 839 776 246р.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6 250 999 517р.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3 949 046 855р.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6 098 337 476р.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3 688 705 807р.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5 406 439 873р.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3 680 359 862р.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5 262 375 614р.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3 393 070 430р.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Костромская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4 245 341 113р.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2 542 144 908р.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4 108 335 489р.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2 399 623 128р.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48 343 307 679р.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33 608 387 411р.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46 967 173 519р.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31 415 642 055р.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22 512 260 645р.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16 695 178 978р.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21 997 731 058р.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15 908 132 726р.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Курганская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5 978 015 087р.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3 790 890 820р.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5 737 278 677р.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3 518 054 402р.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6 578 852 079р.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4 248 979 617р.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6 431 505 721р.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4 034 514 893р.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Липецкая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7 895 909 040р.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5 397 233 887р.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7 710 720 054р.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5 112 058 640р.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Магаданская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1 089 532 646р.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858 407 934р.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1 048 453 402р.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809 060 457р.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Марий-Эл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2 959 458 522р.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1 896 571 366р.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2 801 954 955р.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1 744 757 451р.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3 519 619 616р.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2 394 590 968р.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3 245 129 316р.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2 195 205 422р.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Москва и Московская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186 285 169 501р.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137 604 830 913р.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179 129 984 605р.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130 391 590 417р.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4 911 987 039р.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3 444 150 748р.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4 779 723 532р.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3 237 670 105р.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Ненецкий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121 592 622р.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116 529 162р.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112 231 304р.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107 524 705р.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17 440 167 896р.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11 197 018 391р.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16 930 516 712р.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10 586 670 400р.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Новгородская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3 939 790 079р.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2 699 471 153р.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3 812 472 452р.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2 517 228 723р.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25 976 896 302р.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17 562 793 167р.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25 134 424 662р.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16 565 770 479р.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16 077 219 483р.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11 181 642 471р.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15 496 697 070р.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10 531 168 054р.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16 904 794 593р.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11 406 344 243р.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16 335 886 994р.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10 622 118 275р.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Орловская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4 097 483 522р.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2 729 245 064р.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3 990 980 244р.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2 566 960 450р.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8 154 867 959р.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5 241 037 136р.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7 939 694 502р.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4 882 770 572р.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21 088 565 712р.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14 677 198 677р.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20 407 843 420р.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13 831 424 153р.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11 419 523 772р.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9 283 479 522р.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11 146 434 077р.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8 810 860 172р.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Псковская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3 694 279 834р.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2 466 581 209р.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3 574 097 723р.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2 277 361 724р.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34 019 056 475р.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22 358 454 471р.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32 676 209 532р.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20 619 628 904р.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7 152 575 526р.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4 670 876 404р.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6 897 539 105р.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4 384 111 163р.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22 945 760 229р.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15 810 928 036р.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22 207 622 765р.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14 916 173 623р.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Санкт-Петербург и Ленинградская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60 549 344 527р.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42 194 389 021р.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58 079 888 062р.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39 641 326 635р.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17 594 554 830р.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12 225 978 744р.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17 045 119 811р.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11 394 939 977р.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 (Якутия)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6 582 582 844р.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4 906 110 444р.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6 350 187 840р.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4 595 961 739р.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Сахалинская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2 713 065 464р.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2 487 651 546р.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2 634 252 004р.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2 360 113 446р.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34 976 387 076р.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25 119 652 331р.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33 940 671 052р.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23 613 865 077р.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Северная Осетия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3 387 557 743р.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2 412 674 026р.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3 297 099 241р.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2 278 190 023р.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Смоленская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6 307 332 522р.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4 342 101 527р.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6 141 582 312р.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4 101 117 473р.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19 316 508 335р.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13 825 284 059р.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18 675 683 020р.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12 968 838 653р.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5 323 160 235р.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3 304 657 841р.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5 139 118 623р.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3 059 110 286р.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Татарстан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20 693 357 245р.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13 372 806 617р.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20 153 871 589р.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12 530 739 357р.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7 014 309 480р.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4 640 258 084р.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6 834 734 183р.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4 377 278 772р.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7 760 363 232р.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5 359 517 635р.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7 387 986 483р.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5 025 072 592р.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8 671 458 068р.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5 915 119 379р.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8 454 599 042р.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5 625 686 582р.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Тыва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2 149 216 028р.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1 784 385 660р.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2 016 228 758р.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1 637 801 767р.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Тюменская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14 547 257 512р.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9 400 036 765р.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14 163 768 919р.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8 830 833 819р.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Удмуртия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9 307 985 302р.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5 874 488 106р.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8 954 824 845р.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5 457 334 811р.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Ульяновская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8 844 120 918р.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5 908 029 321р.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8 433 906 615р.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5 476 314 664р.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8 895 574 957р.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7 138 309 114р.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8 601 566 030р.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6 626 379 214р.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Хакасия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3 194 594 687р.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2 333 507 928р.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3 119 075 073р.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2 202 360 878р.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Ханты-Мансийский АО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18 683 149 906р.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12 196 231 569р.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18 234 265 040р.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11 286 926 136р.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29 876 142 776р.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21 199 188 154р.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41%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28 899 524 535р.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19 956 223 738р.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Чеченская респ.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1 127 053 168р.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943 133 961р.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1 062 735 467р.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876 306 891р.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Чувашия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4 492 760 609р.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2 990 450 652р.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4 321 825 032р.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2 757 589 366р.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Чукотский АО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154 433 252р.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90 899 904р.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147 219 301р.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83 512 184р.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Ямало-Ненецкий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4 245 847 046р.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2 456 923 360р.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4 112 069 888р.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2 223 174 952р.</w:t>
            </w:r>
          </w:p>
        </w:tc>
        <w:tc>
          <w:tcPr>
            <w:tcW w:w="1495" w:type="dxa"/>
            <w:gridSpan w:val="2"/>
            <w:shd w:val="clear" w:color="auto" w:fill="auto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85%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8 425 324 223р.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5 498 577 875р.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8 152 138 909р.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5 165 055 050р.</w:t>
            </w:r>
          </w:p>
        </w:tc>
        <w:tc>
          <w:tcPr>
            <w:tcW w:w="1495" w:type="dxa"/>
            <w:gridSpan w:val="2"/>
            <w:shd w:val="clear" w:color="auto" w:fill="DBE5F1"/>
            <w:noWrap/>
            <w:hideMark/>
          </w:tcPr>
          <w:p w:rsidR="00565E25" w:rsidRPr="00FC34B8" w:rsidRDefault="00565E25" w:rsidP="00FC34B8">
            <w:pPr>
              <w:tabs>
                <w:tab w:val="left" w:pos="552"/>
              </w:tabs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58%</w:t>
            </w:r>
          </w:p>
        </w:tc>
      </w:tr>
    </w:tbl>
    <w:p w:rsidR="00972497" w:rsidRPr="00FC34B8" w:rsidRDefault="00972497" w:rsidP="00E54E8F">
      <w:pPr>
        <w:ind w:left="-709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FC34B8" w:rsidRDefault="00FC34B8" w:rsidP="00FC34B8">
      <w:pPr>
        <w:ind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FC34B8" w:rsidRDefault="00FC34B8" w:rsidP="00FC34B8">
      <w:pPr>
        <w:ind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FC34B8" w:rsidRDefault="00FC34B8" w:rsidP="00FC34B8">
      <w:pPr>
        <w:ind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FC34B8" w:rsidRDefault="00FC34B8" w:rsidP="00FC34B8">
      <w:pPr>
        <w:ind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FC34B8" w:rsidRDefault="00FC34B8" w:rsidP="00FC34B8">
      <w:pPr>
        <w:ind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FC34B8" w:rsidRDefault="00FC34B8" w:rsidP="00FC34B8">
      <w:pPr>
        <w:ind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FC34B8" w:rsidRDefault="00FC34B8" w:rsidP="00FC34B8">
      <w:pPr>
        <w:ind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FC34B8" w:rsidRDefault="00FC34B8" w:rsidP="00FC34B8">
      <w:pPr>
        <w:ind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FC34B8" w:rsidRPr="00FC34B8" w:rsidRDefault="002677F3" w:rsidP="00FC34B8">
      <w:pPr>
        <w:pStyle w:val="afc"/>
        <w:ind w:left="-567"/>
      </w:pPr>
      <w:bookmarkStart w:id="15" w:name="_Toc451866667"/>
      <w:r w:rsidRPr="00FC34B8">
        <w:t>Таблица 3. Доля просроченной задолженности по кредитам наличными</w:t>
      </w:r>
      <w:bookmarkEnd w:id="15"/>
      <w:r w:rsidRPr="00FC34B8">
        <w:t xml:space="preserve"> </w:t>
      </w:r>
    </w:p>
    <w:p w:rsidR="002677F3" w:rsidRPr="00FC34B8" w:rsidRDefault="002677F3" w:rsidP="00FC34B8">
      <w:pPr>
        <w:ind w:left="-709" w:firstLine="142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  <w:r w:rsidRPr="002677F3">
        <w:rPr>
          <w:rFonts w:ascii="Calibri" w:hAnsi="Calibri"/>
          <w:i/>
          <w:color w:val="002060"/>
          <w:sz w:val="22"/>
          <w:szCs w:val="22"/>
        </w:rPr>
        <w:t>Регионы расположены в алфавитном порядке</w:t>
      </w:r>
    </w:p>
    <w:p w:rsidR="002677F3" w:rsidRPr="002677F3" w:rsidRDefault="002677F3" w:rsidP="002677F3">
      <w:pPr>
        <w:ind w:left="-709"/>
        <w:jc w:val="left"/>
        <w:rPr>
          <w:rFonts w:ascii="Calibri" w:hAnsi="Calibri"/>
          <w:i/>
          <w:color w:val="002060"/>
          <w:sz w:val="22"/>
          <w:szCs w:val="22"/>
        </w:rPr>
      </w:pPr>
    </w:p>
    <w:tbl>
      <w:tblPr>
        <w:tblW w:w="14283" w:type="dxa"/>
        <w:tblInd w:w="-45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802"/>
        <w:gridCol w:w="2551"/>
        <w:gridCol w:w="2987"/>
        <w:gridCol w:w="2967"/>
        <w:gridCol w:w="2976"/>
      </w:tblGrid>
      <w:tr w:rsidR="002677F3" w:rsidRPr="00FC34B8" w:rsidTr="00FC34B8">
        <w:trPr>
          <w:trHeight w:val="300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298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 просрочкой платежей от 1 дня, руб. </w:t>
            </w:r>
          </w:p>
        </w:tc>
        <w:tc>
          <w:tcPr>
            <w:tcW w:w="296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2677F3" w:rsidRPr="00FC34B8" w:rsidRDefault="002677F3" w:rsidP="00FC34B8">
            <w:pPr>
              <w:ind w:firstLine="24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97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noWrap/>
          </w:tcPr>
          <w:p w:rsidR="002677F3" w:rsidRPr="00FC34B8" w:rsidRDefault="002677F3" w:rsidP="00FC34B8">
            <w:pPr>
              <w:ind w:firstLine="33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Адыгея</w:t>
            </w:r>
          </w:p>
        </w:tc>
        <w:tc>
          <w:tcPr>
            <w:tcW w:w="2551" w:type="dxa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22,19%</w:t>
            </w:r>
          </w:p>
        </w:tc>
        <w:tc>
          <w:tcPr>
            <w:tcW w:w="2987" w:type="dxa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2 609 591 100р. </w:t>
            </w:r>
          </w:p>
        </w:tc>
        <w:tc>
          <w:tcPr>
            <w:tcW w:w="2967" w:type="dxa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21,43%</w:t>
            </w:r>
          </w:p>
        </w:tc>
        <w:tc>
          <w:tcPr>
            <w:tcW w:w="2976" w:type="dxa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2 520 238 139р.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13,06%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1 128 675 968р.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12,61%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1 089 624 770р.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16,55%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12 028 921 613р.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15,85%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11 523 197 443р.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Амурская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12,11%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3 417 565 231р.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11,58%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3 268 950 209р.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14,33%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4 349 826 173р.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13,98%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4 241 598 455р.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Астраханская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23,63%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7 740 750 584р.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22,82%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7 476 502 280р.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Башкортостан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21,28%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22 259 246 082р.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20,74%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21 692 937 466р.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15,55%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6 037 346 158р.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15,14%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5 876 946 247р.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13,19%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4 323 711 263р.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12,78%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4 190 316 212р.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Бурятия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20,05%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7 461 240 085р.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18,96%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7 056 730 769р.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25,24%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5 865 632 826р.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24,53%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5 699 861 509р.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22,50%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13 546 604 596р.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21,71%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13 069 977 459р.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20,55%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5 716 336 110р.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20,12%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5 597 110 134р.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20,17%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9 673 487 361р.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18,96%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9 092 425 331р.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Дагестан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16,13%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3 210 524 275р.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15,60%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3 105 011 868р.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Еврейская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17,77%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996 858 711р.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16,87%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946 340 341р.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13,18%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4 621 037 812р.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12,52%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4 389 432 389р.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24,49%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4 875 493 319р.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23,91%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4 759 268 959р.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Ингушетия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61,86%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2 737 843 341р.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61,55%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2 724 376 371р.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18,22%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14 659 589 166р.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17,69%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14 231 281 533р.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Кабардино-Балкария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18,04%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755 268 902 956р.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17,38%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727 692 911 527р.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Калининградская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29,80%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5 821 307 510р.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27,56%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5 383 856 110р.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Калмыкия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19,67%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4 777 010 850р.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18,58%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4 511 201 356р.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27,82%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3 518 098 318р.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27,28%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3 448 741 890р.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15,67%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4 261 018 490р.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15,06%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4 096 626 119р.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Карачаево-Черкесия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7,33%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1 169 158 156р.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7,07%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1 128 963 425р.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Карелия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34,04%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4 542 023 014р.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32,44%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4 328 724 831р.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15,39%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3 108 240 582р.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14,84%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2 997 236 461р.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24,70%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18 459 883 831р.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24,20%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18 085 717 701р.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15,14%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3 887 185 918р.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14,72%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3 780 697 606р.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Костромская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11,40%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3 584 077 865р.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11,11%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3 493 821 177р.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18,86%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2 771 428 444р.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18,15%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2 667 007 706р.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22,62%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33 167 112 748р.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21,92%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32 131 536 758р.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Курганская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23,41%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16 472 731 928р.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22,87%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16 092 893 775р.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16,84%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4 214 949 910р.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16,03%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4 012 127 268р.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Липецкая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15,89%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4 314 458 784р.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15,55%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4 222 161 391р.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Магаданская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21,96%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5 918 188 462р.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21,49%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5 791 094 820р.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Марий-Эл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6,37%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849 218 099р.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6,13%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816 727 423р.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20,90%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1 953 085 559р.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19,47%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1 820 120 236р.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Москва и Московская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21,39%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2 613 199 811р.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19,33%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2 361 666 039р.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14,82%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125 092 942 975р.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14,18%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119 669 808 931р.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Ненецкий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12,61%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3 289 646 558р.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12,29%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3 205 431 444р.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3,44%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77 032 039р.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3,18%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71 217 328р.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Новгородская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18,21%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12 078 123 063р.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17,65%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11 704 661 815р.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19,01%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2 732 733 384р.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18,34%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2 635 668 538р.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23,08%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18 763 714 065р.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22,24%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18 079 207 770р.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20,55%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11 704 955 895р.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19,78%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11 267 732 560р.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Орловская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21,84%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12 744 626 844р.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21,06%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12 286 614 943р.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17,55%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2 709 724 962р.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17,11%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2 640 989 367р.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18,82%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5 839 621 611р.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18,33%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5 685 286 740р.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19,62%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14 370 783 212р.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18,93%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13 864 990 946р.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Псковская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16,69%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8 192 872 673р.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16,32%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8 010 518 692р.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17,72%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2 498 120 976р.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17,18%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2 421 787 444р.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23,86%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24 459 096 301р.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22,78%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23 348 046 729р.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19,23%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5 330 398 147р.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18,60%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5 155 788 439р.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Санкт-Петербург и Ленинградская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23,94%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16 484 044 283р.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23,11%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15 912 628 544р.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16,82%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40 355 717 823р.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16,04%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38 493 521 914р.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 (Якутия)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21,63%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12 311 517 649р.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20,89%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11 890 600 651р.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Сахалинская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8,59%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5 266 870 565р.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8,29%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5 082 446 083р.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11,96%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1 908 340 847р.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11,61%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1 852 610 776р.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Северная Осетия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17,73%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24 731 956 743р.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17,19%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23 973 291 771р.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20,83%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2 485 996 570р.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20,25%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2 416 628 263р.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21,87%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4 595 976 808р.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21,28%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4 472 378 255р.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21,28%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14 197 159 158р.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20,51%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13 679 248 905р.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Татарстан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17,36%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3 833 388 965р.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16,69%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3 685 277 391р.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24,44%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13 468 439 109р.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23,75%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13 088 392 081р.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17,79%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5 011 570 935р.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17,35%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4 887 923 663р.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18,39%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5 487 077 925р.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17,34%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5 173 901 614р.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Тыва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16,59%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5 885 512 285р.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16,18%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5 740 463 160р.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Тюменская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17,40%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1 321 425 340р.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16,01%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1 216 058 169р.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Удмуртия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18,83%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9 882 211 904р.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18,29%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9 601 509 777р.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Ульяновская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15,61%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6 165 023 123р.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14,91%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5 884 931 555р.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20,77%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6 456 096 738р.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19,66%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6 110 139 884р.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Хакасия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14,85%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5 954 459 130р.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14,33%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5 746 869 072р.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Ханты-Мансийский АО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20,38%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2 364 151 051р.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19,93%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2 311 767 490р.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11,64%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14 601 531 388р.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11,37%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14 261 773 693р.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Чеченская респ.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23,18%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20 897 715 687р.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22,34%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20 139 447 614р.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Чувашия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7,74%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920 819 206р.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7,24%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861 132 153р.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Чукотский АО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17,35%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3 060 146 399р.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16,64%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2 934 358 856р.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Ямало-Ненецкий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3,86%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133 561 432р. 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3,69%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127 698 625р. </w:t>
            </w:r>
          </w:p>
        </w:tc>
      </w:tr>
      <w:tr w:rsidR="002677F3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13,08%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3 361 592 906р. 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12,70%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 xml:space="preserve"> 3 262 850 284р. </w:t>
            </w:r>
          </w:p>
        </w:tc>
      </w:tr>
    </w:tbl>
    <w:p w:rsidR="002677F3" w:rsidRPr="002677F3" w:rsidRDefault="002677F3" w:rsidP="002677F3">
      <w:pPr>
        <w:ind w:left="-709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2677F3" w:rsidRDefault="002677F3" w:rsidP="002677F3">
      <w:pPr>
        <w:ind w:left="-709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FC34B8" w:rsidRDefault="00FC34B8" w:rsidP="00FC34B8">
      <w:pPr>
        <w:pStyle w:val="afc"/>
        <w:ind w:left="-567"/>
      </w:pPr>
    </w:p>
    <w:p w:rsidR="00FC34B8" w:rsidRDefault="002677F3" w:rsidP="00FC34B8">
      <w:pPr>
        <w:pStyle w:val="afc"/>
        <w:ind w:left="-567"/>
      </w:pPr>
      <w:bookmarkStart w:id="16" w:name="_Toc451866668"/>
      <w:r w:rsidRPr="00FC34B8">
        <w:t>Таблица 4. Годовые темпы роста просроченной задолженности по кредитам наличными</w:t>
      </w:r>
      <w:bookmarkEnd w:id="16"/>
    </w:p>
    <w:p w:rsidR="002677F3" w:rsidRPr="00FC34B8" w:rsidRDefault="002677F3" w:rsidP="00FC34B8">
      <w:pPr>
        <w:pStyle w:val="afc"/>
        <w:ind w:left="-567"/>
      </w:pPr>
      <w:bookmarkStart w:id="17" w:name="_Toc451866669"/>
      <w:r w:rsidRPr="002677F3">
        <w:rPr>
          <w:i/>
          <w:color w:val="002060"/>
          <w:szCs w:val="22"/>
        </w:rPr>
        <w:t>Регионы расположены в алфавитном порядке</w:t>
      </w:r>
      <w:bookmarkEnd w:id="17"/>
    </w:p>
    <w:p w:rsidR="002677F3" w:rsidRPr="00972497" w:rsidRDefault="002677F3" w:rsidP="002677F3">
      <w:pPr>
        <w:ind w:left="-426" w:firstLine="142"/>
        <w:jc w:val="left"/>
        <w:rPr>
          <w:rFonts w:ascii="Calibri" w:hAnsi="Calibri"/>
          <w:b/>
          <w:i/>
          <w:color w:val="002060"/>
          <w:sz w:val="22"/>
          <w:szCs w:val="22"/>
        </w:rPr>
      </w:pPr>
    </w:p>
    <w:tbl>
      <w:tblPr>
        <w:tblW w:w="14536" w:type="dxa"/>
        <w:tblInd w:w="-45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1417"/>
        <w:gridCol w:w="2388"/>
        <w:gridCol w:w="2370"/>
        <w:gridCol w:w="62"/>
        <w:gridCol w:w="1353"/>
      </w:tblGrid>
      <w:tr w:rsidR="002677F3" w:rsidRPr="00FC34B8" w:rsidTr="00FC34B8">
        <w:trPr>
          <w:trHeight w:val="300"/>
        </w:trPr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2677F3" w:rsidRPr="00FC34B8" w:rsidRDefault="002677F3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2677F3" w:rsidRPr="00FC34B8" w:rsidRDefault="002677F3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2677F3" w:rsidRPr="00FC34B8" w:rsidRDefault="002677F3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2677F3" w:rsidRPr="00FC34B8" w:rsidRDefault="002677F3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38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2677F3" w:rsidRPr="00FC34B8" w:rsidRDefault="002677F3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370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2677F3" w:rsidRPr="00FC34B8" w:rsidRDefault="002677F3" w:rsidP="00FC34B8">
            <w:pPr>
              <w:tabs>
                <w:tab w:val="left" w:pos="6377"/>
              </w:tabs>
              <w:spacing w:after="120"/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415" w:type="dxa"/>
            <w:gridSpan w:val="2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noWrap/>
            <w:hideMark/>
          </w:tcPr>
          <w:p w:rsidR="002677F3" w:rsidRPr="00FC34B8" w:rsidRDefault="002677F3" w:rsidP="00FC34B8">
            <w:pPr>
              <w:tabs>
                <w:tab w:val="left" w:pos="2585"/>
                <w:tab w:val="left" w:pos="6377"/>
              </w:tabs>
              <w:spacing w:after="120"/>
              <w:ind w:right="111"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Адыгея</w:t>
            </w:r>
          </w:p>
        </w:tc>
        <w:tc>
          <w:tcPr>
            <w:tcW w:w="2126" w:type="dxa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2 609 591 100р.</w:t>
            </w:r>
          </w:p>
        </w:tc>
        <w:tc>
          <w:tcPr>
            <w:tcW w:w="2126" w:type="dxa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1 718 402 966р.</w:t>
            </w:r>
          </w:p>
        </w:tc>
        <w:tc>
          <w:tcPr>
            <w:tcW w:w="1417" w:type="dxa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388" w:type="dxa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2 520 238 139р.</w:t>
            </w:r>
          </w:p>
        </w:tc>
        <w:tc>
          <w:tcPr>
            <w:tcW w:w="2370" w:type="dxa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1 637 550 013р.</w:t>
            </w:r>
          </w:p>
        </w:tc>
        <w:tc>
          <w:tcPr>
            <w:tcW w:w="1415" w:type="dxa"/>
            <w:gridSpan w:val="2"/>
            <w:shd w:val="clear" w:color="auto" w:fill="DBE5F1"/>
            <w:noWrap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54%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1 128 675 968р.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648 736 747р.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1 089 624 770р.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612 184 930р.</w:t>
            </w:r>
          </w:p>
        </w:tc>
        <w:tc>
          <w:tcPr>
            <w:tcW w:w="1415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78%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12 028 921 613р.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8 387 860 655р.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11 523 197 443р.</w:t>
            </w:r>
          </w:p>
        </w:tc>
        <w:tc>
          <w:tcPr>
            <w:tcW w:w="2370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7 916 547 436р.</w:t>
            </w:r>
          </w:p>
        </w:tc>
        <w:tc>
          <w:tcPr>
            <w:tcW w:w="1415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46%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Амурская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3 417 565 231р.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2 699 595 175р.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3 268 950 209р.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2 544 244 679р.</w:t>
            </w:r>
          </w:p>
        </w:tc>
        <w:tc>
          <w:tcPr>
            <w:tcW w:w="1415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28%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4 349 826 173р.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2 833 686 851р.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4 241 598 455р.</w:t>
            </w:r>
          </w:p>
        </w:tc>
        <w:tc>
          <w:tcPr>
            <w:tcW w:w="2370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2 729 429 130р.</w:t>
            </w:r>
          </w:p>
        </w:tc>
        <w:tc>
          <w:tcPr>
            <w:tcW w:w="1415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55%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Астраханская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7 740 750 584р.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4 878 630 862р.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7 476 502 280р.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4 613 525 812р.</w:t>
            </w:r>
          </w:p>
        </w:tc>
        <w:tc>
          <w:tcPr>
            <w:tcW w:w="1415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62%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Башкортостан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22 259 246 082р.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13 910 347 715р.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21 692 937 466р.</w:t>
            </w:r>
          </w:p>
        </w:tc>
        <w:tc>
          <w:tcPr>
            <w:tcW w:w="2370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13 357 524 989р.</w:t>
            </w:r>
          </w:p>
        </w:tc>
        <w:tc>
          <w:tcPr>
            <w:tcW w:w="1415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62%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6 037 346 158р.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3 764 603 581р.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5 876 946 247р.</w:t>
            </w:r>
          </w:p>
        </w:tc>
        <w:tc>
          <w:tcPr>
            <w:tcW w:w="2370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3 574 434 971р.</w:t>
            </w:r>
          </w:p>
        </w:tc>
        <w:tc>
          <w:tcPr>
            <w:tcW w:w="1415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64%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4 323 711 263р.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3 013 895 522р.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4 190 316 212р.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2 865 089 749р.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46%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Бурятия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7 461 240 085р.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5 196 165 316р.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7 056 730 769р.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4 614 237 704р.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5 865 632 826р.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3 665 502 491р.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5 699 861 509р.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3 526 086 135р.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62%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13 546 604 596р.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8 930 602 814р.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13 069 977 459р.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8 440 047 980р.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55%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5 716 336 110р.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3 546 301 715р.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5 597 110 134р.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3 414 211 456р.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64%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9 673 487 361р.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6 330 439 861р.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9 092 425 331р.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5 683 969 981р.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Дагестан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3 210 524 275р.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2 771 182 559р.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3 105 011 868р.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2 622 503 843р.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18%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Еврейская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996 858 711р.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641 572 138р.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946 340 341р.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588 516 155р.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61%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4 621 037 812р.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3 470 861 907р.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4 389 432 389р.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3 231 462 827р.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36%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4 875 493 319р.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2 874 009 220р.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4 759 268 959р.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2 756 338 263р.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73%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Ингушетия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2 737 843 341р.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2 094 105 363р.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2 724 376 371р.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2 082 536 990р.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31%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14 659 589 166р.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9 902 081 978р.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14 231 281 533р.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9 436 009 614р.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Кабардино-Балкария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5 821 307 510р.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4 239 094 926р.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5 383 856 110р.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4 021 053 659р.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34%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4 777 010 850р.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3 036 614 106р.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4 511 201 356р.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2 814 381 864р.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Калмыкия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3 518 098 318р.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1 174 885 365р.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199%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3 448 741 890р.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1 123 877 668р.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207%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4 261 018 490р.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2 713 471 545р.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4 096 626 119р.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2 549 065 190р.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61%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1 169 158 156р.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1 029 375 756р.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1 128 963 425р.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981 524 667р.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15%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Карачаево-Черкесия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4 542 023 014р.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3 893 404 250р.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4 328 724 831р.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3 638 445 058р.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19%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Карелия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3 108 240 582р.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1 984 083 539р.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2 997 236 461р.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1 872 769 628р.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18 459 883 831р.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11 904 370 137р.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18 085 717 701р.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11 467 721 847р.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58%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3 887 185 918р.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2 293 682 072р.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3 780 697 606р.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2 169 184 264р.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74%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3 584 077 865р.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2 338 550 112р.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3 493 821 177р.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2 236 884 973р.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56%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Костромская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2 771 428 444р.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1 650 817 274р.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2 667 007 706р.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1 564 069 720р.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71%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33 167 112 748р.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22 109 089 763р.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32 131 536 758р.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21 002 789 014р.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16 472 731 928р.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11 742 240 981р.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16 092 893 775р.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11 343 884 029р.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42%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Курганская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4 214 949 910р.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2 422 141 301р.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4 012 127 268р.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2 252 583 738р.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78%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4 314 458 784р.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2 664 608 056р.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4 222 161 391р.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2 551 245 604р.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65%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Липецкая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5 918 188 462р.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3 985 108 471р.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5 791 094 820р.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3 831 846 547р.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Магаданская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849 218 099р.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654 149 487р.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816 727 423р.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623 692 887р.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31%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Марий-Эл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1 953 085 559р.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1 128 954 941р.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1 820 120 236р.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1 030 569 505р.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77%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2 613 199 811р.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1 727 519 847р.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2 361 666 039р.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1 599 729 208р.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Москва и Московская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125 092 942 975р.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93 301 468 870р.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119 669 808 931р.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88 963 532 376р.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35%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3 289 646 558р.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2 156 193 970р.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3 205 431 444р.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2 055 296 594р.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56%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Ненецкий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77 032 039р.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79 725 484р.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-3%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71 217 328р.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76 004 667р.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-6%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12 078 123 063р.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7 464 801 698р.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11 704 661 815р.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7 117 756 640р.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64%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Новгородская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2 732 733 384р.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1 745 333 844р.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2 635 668 538р.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1 653 417 377р.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59%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18 763 714 065р.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12 154 786 201р.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18 079 207 770р.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11 591 775 914р.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56%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11 704 955 895р.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7 849 840 757р.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11 267 732 560р.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7 462 508 638р.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12 744 626 844р.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8 100 229 825р.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12 286 614 943р.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7 678 590 264р.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Орловская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2 709 724 962р.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1 717 310 622р.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2 640 989 367р.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1 643 103 077р.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61%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5 839 621 611р.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3 554 462 626р.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5 685 286 740р.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3 351 997 177р.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70%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14 370 783 212р.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9 806 455 247р.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13 864 990 946р.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9 378 901 503р.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8 192 872 673р.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6 473 933 887р.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8 010 518 692р.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6 253 456 982р.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28%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Псковская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2 498 120 976р.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1 574 410 806р.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2 421 787 444р.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1 482 301 980р.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63%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24 459 096 301р.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15 175 290 794р.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23 348 046 729р.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14 141 015 495р.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65%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5 330 398 147р.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3 414 148 349р.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5 155 788 439р.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3 247 212 039р.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59%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16 484 044 283р.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10 949 312 421р.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15 912 628 544р.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10 435 566 354р.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52%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Санкт-Петербург и Ленинградская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40 355 717 823р.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27 951 745 676р.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38 493 521 914р.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26 640 661 738р.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12 311 517 649р.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8 443 929 089р.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11 890 600 651р.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8 012 684 726р.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48%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 (Якутия)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5 266 870 565р.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3 805 122 342р.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5 082 446 083р.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3 599 406 987р.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41%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Сахалинская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1 908 340 847р.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1 760 727 209р.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1 852 610 776р.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1 703 090 933р.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9%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24 731 956 743р.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16 828 281 780р.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23 973 291 771р.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16 060 701 680р.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49%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Северная Осетия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2 485 996 570р.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1 551 781 287р.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2 416 628 263р.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1 487 495 294р.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62%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4 595 976 808р.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3 075 812 868р.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4 472 378 255р.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2 951 983 348р.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52%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14 197 159 158р.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9 675 565 269р.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13 679 248 905р.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9 131 348 671р.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50%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3 833 388 965р.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2 261 071 131р.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3 685 277 391р.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2 145 681 949р.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72%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Татарстан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13 468 439 109р.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8 114 191 817р.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13 088 392 081р.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7 735 090 576р.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69%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5 011 570 935р.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3 216 956 185р.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4 887 923 663р.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3 070 106 472р.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59%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5 487 077 925р.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3 627 782 244р.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5 173 901 614р.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3 439 080 793р.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50%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5 885 512 285р.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3 868 998 552р.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5 740 463 160р.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3 717 014 784р.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54%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Тыва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1 321 425 340р.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983 102 608р.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1 216 058 169р.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909 118 673р.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34%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Тюменская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9 882 211 904р.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5 832 666 121р.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9 601 509 777р.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5 524 648 591р.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74%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Удмуртия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6 165 023 123р.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3 768 280 861р.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5 884 931 555р.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3 565 414 176р.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65%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Ульяновская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6 456 096 738р.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3 973 983 150р.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6 110 139 884р.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3 681 324 070р.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66%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5 954 459 130р.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4 646 748 908р.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28%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5 746 869 072р.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4 417 562 840р.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30%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Хакасия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2 364 151 051р.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1 636 449 504р.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2 311 767 490р.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1 573 476 777р.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47%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Ханты-Мансийский АО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14 601 531 388р.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9 131 996 977р.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14 261 773 693р.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8 467 849 080р.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68%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20 897 715 687р.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14 273 853 338р.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20 139 447 614р.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13 531 573 980р.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49%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Чеченская респ.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920 819 206р.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659 388 410р.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861 132 153р.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607 400 188р.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42%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Чувашия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3 060 146 399р.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1 881 511 307р.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2 934 358 856р.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1 764 976 747р.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66%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Чукотский АО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133 561 432р.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79 105 112р.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69%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127 698 625р.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73 770 120р.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73%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Ямало-Ненецкий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3 361 592 906р.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1 757 106 893р.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91%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3 262 850 284р.</w:t>
            </w:r>
          </w:p>
        </w:tc>
        <w:tc>
          <w:tcPr>
            <w:tcW w:w="2432" w:type="dxa"/>
            <w:gridSpan w:val="2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1 594 359 802р.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105%</w:t>
            </w:r>
          </w:p>
        </w:tc>
      </w:tr>
      <w:tr w:rsidR="002677F3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5 846 400 845р.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3 772 820 004р.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5 644 420 603р.</w:t>
            </w:r>
          </w:p>
        </w:tc>
        <w:tc>
          <w:tcPr>
            <w:tcW w:w="2432" w:type="dxa"/>
            <w:gridSpan w:val="2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3 591 157 891р.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2677F3" w:rsidRPr="00FC34B8" w:rsidRDefault="002677F3" w:rsidP="00FC34B8">
            <w:pPr>
              <w:ind w:firstLine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color w:val="000000"/>
                <w:sz w:val="22"/>
                <w:szCs w:val="22"/>
              </w:rPr>
              <w:t>57%</w:t>
            </w:r>
          </w:p>
        </w:tc>
      </w:tr>
    </w:tbl>
    <w:p w:rsidR="002677F3" w:rsidRPr="00FC34B8" w:rsidRDefault="002677F3" w:rsidP="002677F3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565E25" w:rsidRDefault="00565E25" w:rsidP="00565E25">
      <w:pPr>
        <w:ind w:left="-709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Default="00565E25" w:rsidP="00565E25">
      <w:pPr>
        <w:ind w:left="-709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Default="00565E25" w:rsidP="00565E25">
      <w:pPr>
        <w:ind w:left="-709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Default="00565E25" w:rsidP="00565E25">
      <w:pPr>
        <w:ind w:left="-709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Default="00565E25" w:rsidP="00565E25">
      <w:pPr>
        <w:ind w:left="-709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Default="00565E25" w:rsidP="00565E25">
      <w:pPr>
        <w:ind w:left="-709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Default="00565E25" w:rsidP="00565E25">
      <w:pPr>
        <w:ind w:left="-709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FC34B8" w:rsidRDefault="00565E25" w:rsidP="00FC34B8">
      <w:pPr>
        <w:pStyle w:val="afc"/>
        <w:ind w:left="-567"/>
      </w:pPr>
      <w:bookmarkStart w:id="18" w:name="_Toc451866670"/>
      <w:r w:rsidRPr="00972497">
        <w:t xml:space="preserve">Таблица </w:t>
      </w:r>
      <w:r>
        <w:t>5</w:t>
      </w:r>
      <w:r w:rsidRPr="00972497">
        <w:t xml:space="preserve">. </w:t>
      </w:r>
      <w:r w:rsidRPr="002677F3">
        <w:t xml:space="preserve">Доля </w:t>
      </w:r>
      <w:r w:rsidRPr="00565E25">
        <w:t>просроченной</w:t>
      </w:r>
      <w:r w:rsidRPr="002677F3">
        <w:t xml:space="preserve"> задолженности </w:t>
      </w:r>
      <w:r>
        <w:t>по кредитным картам</w:t>
      </w:r>
      <w:bookmarkEnd w:id="18"/>
    </w:p>
    <w:p w:rsidR="00565E25" w:rsidRPr="00FC34B8" w:rsidRDefault="00565E25" w:rsidP="00FC34B8">
      <w:pPr>
        <w:ind w:left="-1276"/>
        <w:rPr>
          <w:rFonts w:ascii="Calibri" w:hAnsi="Calibri"/>
          <w:i/>
          <w:color w:val="002060"/>
          <w:sz w:val="22"/>
          <w:szCs w:val="22"/>
        </w:rPr>
      </w:pPr>
      <w:r w:rsidRPr="00FC34B8">
        <w:rPr>
          <w:rFonts w:ascii="Calibri" w:hAnsi="Calibri"/>
          <w:i/>
          <w:color w:val="002060"/>
          <w:sz w:val="22"/>
          <w:szCs w:val="22"/>
        </w:rPr>
        <w:t>Регионы расположены в алфавитном порядке</w:t>
      </w:r>
    </w:p>
    <w:p w:rsidR="00565E25" w:rsidRPr="002677F3" w:rsidRDefault="00565E25" w:rsidP="00565E25">
      <w:pPr>
        <w:ind w:left="-709"/>
        <w:jc w:val="left"/>
        <w:rPr>
          <w:rFonts w:ascii="Calibri" w:hAnsi="Calibri"/>
          <w:i/>
          <w:color w:val="002060"/>
          <w:sz w:val="22"/>
          <w:szCs w:val="22"/>
        </w:rPr>
      </w:pPr>
    </w:p>
    <w:tbl>
      <w:tblPr>
        <w:tblW w:w="14283" w:type="dxa"/>
        <w:tblInd w:w="-45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802"/>
        <w:gridCol w:w="2551"/>
        <w:gridCol w:w="2987"/>
        <w:gridCol w:w="2967"/>
        <w:gridCol w:w="2976"/>
      </w:tblGrid>
      <w:tr w:rsidR="00565E25" w:rsidRPr="00FC34B8" w:rsidTr="00FC34B8">
        <w:trPr>
          <w:trHeight w:val="300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298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С просрочкой платежей от 1 дня, руб. </w:t>
            </w:r>
          </w:p>
        </w:tc>
        <w:tc>
          <w:tcPr>
            <w:tcW w:w="296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565E25" w:rsidRPr="00FC34B8" w:rsidRDefault="00565E25" w:rsidP="00FC34B8">
            <w:pPr>
              <w:ind w:firstLine="24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97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noWrap/>
          </w:tcPr>
          <w:p w:rsidR="00565E25" w:rsidRPr="00FC34B8" w:rsidRDefault="00565E25" w:rsidP="00FC34B8">
            <w:pPr>
              <w:ind w:firstLine="33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Адыгея</w:t>
            </w:r>
          </w:p>
        </w:tc>
        <w:tc>
          <w:tcPr>
            <w:tcW w:w="2551" w:type="dxa"/>
            <w:shd w:val="clear" w:color="auto" w:fill="DBE5F1"/>
            <w:noWrap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34,84%</w:t>
            </w:r>
          </w:p>
        </w:tc>
        <w:tc>
          <w:tcPr>
            <w:tcW w:w="2987" w:type="dxa"/>
            <w:shd w:val="clear" w:color="auto" w:fill="DBE5F1"/>
            <w:noWrap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816 523 338р.</w:t>
            </w:r>
          </w:p>
        </w:tc>
        <w:tc>
          <w:tcPr>
            <w:tcW w:w="2967" w:type="dxa"/>
            <w:shd w:val="clear" w:color="auto" w:fill="DBE5F1"/>
            <w:noWrap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34,01%</w:t>
            </w:r>
          </w:p>
        </w:tc>
        <w:tc>
          <w:tcPr>
            <w:tcW w:w="2976" w:type="dxa"/>
            <w:shd w:val="clear" w:color="auto" w:fill="DBE5F1"/>
            <w:noWrap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797 136 763р.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25,55%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391 559 811р.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24,85%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380 802 182р.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28,76%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4 243 327 330р.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28,08%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4 144 113 352р.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Амурская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24,09%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1 334 429 621р.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23,27%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1 288 644 737р.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21,42%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1 520 866 515р.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20,81%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1 477 448 639р.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Астраханская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32,89%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1 927 474 294р.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32,12%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1 882 432 860р.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Башкортостан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37,33%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10 097 442 622р.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36,61%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9 902 573 545р.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24,87%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2 029 190 504р.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24,20%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1 974 861 134р.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24,61%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1 363 785 554р.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23,89%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1 324 241 670р.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Бурятия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33,15%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2 036 895 159р.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32,01%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1 967 230 243р.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29,06%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1 637 110 285р.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28,24%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1 590 697 872р.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31,73%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3 793 974 487р.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30,82%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3 685 693 153р.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29,44%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1 702 696 107р.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28,59%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1 653 037 115р.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26,27%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2 713 617 499р.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25,59%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2 643 499 320р.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Дагестан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16,79%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349 709 725р.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16,02%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333 675 619р.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Еврейская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25,21%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212 572 164р.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24,37%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205 422 170р.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28,64%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1 830 047 054р.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27,80%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1 776 386 304р.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30,50%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1 476 439 498р.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29,87%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1 445 783 994р.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Ингушетия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15,45%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54 883 664р.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14,54%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51 646 213р.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25,55%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4 892 157 341р.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24,94%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4 775 445 943р.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Кабардино-Балкария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38,82%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1 294 620 508р.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38,02%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1 267 642 369р.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27,52%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1 740 613 368р.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26,75%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1 691 849 326р.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Калмыкия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37,92%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800 227 114р.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37,06%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782 047 259р.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21,92%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1 229 619 294р.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21,19%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1 188 748 600р.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18,47%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405 683 081р.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17,31%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380 126 678р.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Карачаево-Черкесия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45,31%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1 106 958 999р.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44,69%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1 091 881 905р.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Карелия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22,37%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1 114 696 542р.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21,70%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1 081 609 056р.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31,26%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6 254 873 128р.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30,63%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6 127 151 979р.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34,04%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2 031 511 490р.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33,44%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1 995 395 957р.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22,74%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1 655 663 333р.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22,06%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1 605 817 764р.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Костромская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32,21%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1 146 925 185р.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31,45%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1 119 764 341р.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32,02%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10 663 517 151р.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31,23%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10 399 771 629р.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30,14%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4 981 944 302р.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29,45%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4 868 587 699р.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Курганская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27,63%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1 425 620 615р.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27,00%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1 393 260 414р.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30,49%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1 997 994 138р.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29,76%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1 950 107 742р.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Липецкая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28,40%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1 557 146 832р.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27,73%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1 520 702 033р.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Магаданская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16,02%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220 335 193р.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15,46%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212 744 417р.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Марий-Эл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33,66%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711 100 149р.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32,66%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690 003 221р.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35,12%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721 897 080р.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34,16%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702 257 988р.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Москва и Московская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21,02%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43 561 588 652р.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20,44%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42 351 943 100р.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19,35%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1 444 827 181р.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18,76%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1 400 348 870р.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Ненецкий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9,86%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42 511 212р.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9,10%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39 234 105р.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27,48%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3 573 450 097р.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26,74%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3 477 845 488р.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Новгородская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30,02%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933 249 667р.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29,13%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905 792 411р.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24,93%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5 513 570 850р.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24,31%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5 376 771 521р.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28,33%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3 650 840 124р.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27,57%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3 553 008 861р.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Оренбургская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30,73%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3 495 802 453р.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29,94%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3 405 835 406р.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Орловская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28,87%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1 133 912 195р.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28,06%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1 102 178 317р.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31,81%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1 780 637 122р.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30,93%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1 731 540 439р.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26,12%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4 696 667 605р.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25,42%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4 571 107 650р.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24,33%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2 819 950 327р.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23,65%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2 741 586 392р.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Псковская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24,78%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1 019 563 448р.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23,80%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979 444 643р.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32,45%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7 483 688 202р.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31,68%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7 305 740 117р.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25,69%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1 271 792 742р.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24,94%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1 234 448 379р.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27,39%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4 665 492 475р.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26,68%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4 543 489 425р.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Санкт-Петербург и Ленинградская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21,70%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14 889 852 380р.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21,10%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14 475 703 254р.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31,86%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3 901 264 848р.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31,08%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3 806 122 492р.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 (Якутия)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20,90%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1 086 423 535р.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20,15%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1 047 353 414р.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Сахалинская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18,11%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727 176 719р.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17,59%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706 548 769р.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26,09%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7 695 521 906р.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25,40%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7 493 392 231р.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Северная Осетия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35,14%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878 439 562р.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34,32%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857 959 680р.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30,85%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1 382 919 479р.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30,06%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1 347 732 520р.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28,27%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3 922 789 393р.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27,56%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3 824 024 983р.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26,61%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1 210 135 243р.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25,94%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1 179 632 220р.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Татарстан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34,49%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5 214 681 344р.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33,76%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5 105 749 222р.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22,60%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1 425 606 608р.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21,90%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1 381 425 461р.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23,75%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1 893 222 018р.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23,10%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1 841 480 817р.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25,33%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2 092 875 958р.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24,63%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2 034 494 109р.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Тыва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40,93%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770 984 931р.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39,81%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749 979 994р.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Тюменская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27,51%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3 033 179 082р.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26,80%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2 955 112 460р.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Удмуртия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24,36%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2 141 757 227р.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23,75%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2 087 758 273р.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Ульяновская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29,91%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1 685 887 436р.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29,06%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1 637 952 697р.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Хабаровский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26,03%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2 669 482 268р.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25,26%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2 590 289 478р.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Хакасия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36,41%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721 289 210р.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35,61%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705 624 506р.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Ханты-Мансийский АО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19,79%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3 107 592 350р.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19,24%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3 020 759 864р.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29,38%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6 394 318 292р.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28,73%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6 254 624 630р.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Чеченская респ.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45,08%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165 817 916р.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44,24%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162 734 419р.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Чувашия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31,32%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1 161 318 674р.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30,41%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1 127 561 419р.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Чукотский АО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8,14%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16 284 393р.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7,63%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15 257 396р.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Ямало-Ненецкий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15,49%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719 326 022р.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14,82%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688 583 402р.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30,23%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2 167 584 118р.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29,36%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color w:val="000000"/>
                <w:sz w:val="22"/>
                <w:szCs w:val="22"/>
              </w:rPr>
              <w:t>2 105 334 821р.</w:t>
            </w:r>
          </w:p>
        </w:tc>
      </w:tr>
    </w:tbl>
    <w:p w:rsidR="00565E25" w:rsidRPr="00FC34B8" w:rsidRDefault="00565E25" w:rsidP="002677F3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565E25" w:rsidRPr="00FC34B8" w:rsidRDefault="00565E25" w:rsidP="002677F3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565E25" w:rsidRPr="00FC34B8" w:rsidRDefault="00565E25" w:rsidP="00FC34B8">
      <w:pPr>
        <w:pStyle w:val="afc"/>
        <w:ind w:left="-567"/>
      </w:pPr>
      <w:bookmarkStart w:id="19" w:name="_Toc451866671"/>
      <w:r w:rsidRPr="00FC34B8">
        <w:t>Таблица 6.</w:t>
      </w:r>
      <w:r w:rsidRPr="00565E25">
        <w:t xml:space="preserve"> Годовые темпы роста просроченной задолженности по кредит</w:t>
      </w:r>
      <w:r>
        <w:t>ным картам</w:t>
      </w:r>
      <w:bookmarkEnd w:id="19"/>
    </w:p>
    <w:p w:rsidR="00565E25" w:rsidRPr="00FC34B8" w:rsidRDefault="00565E25" w:rsidP="00565E25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  <w:r w:rsidRPr="00565E25">
        <w:rPr>
          <w:rFonts w:ascii="Calibri" w:hAnsi="Calibri"/>
          <w:i/>
          <w:color w:val="002060"/>
          <w:sz w:val="22"/>
          <w:szCs w:val="22"/>
        </w:rPr>
        <w:t>Регионы расположены в алфавитном порядке</w:t>
      </w:r>
    </w:p>
    <w:p w:rsidR="00565E25" w:rsidRPr="00FC34B8" w:rsidRDefault="00565E25" w:rsidP="002677F3">
      <w:pPr>
        <w:ind w:left="-709" w:firstLine="142"/>
        <w:jc w:val="left"/>
        <w:rPr>
          <w:rFonts w:ascii="Calibri" w:hAnsi="Calibri"/>
          <w:i/>
          <w:color w:val="002060"/>
        </w:rPr>
      </w:pPr>
      <w:r w:rsidRPr="00FC34B8">
        <w:rPr>
          <w:rFonts w:ascii="Calibri" w:hAnsi="Calibri"/>
          <w:i/>
          <w:color w:val="002060"/>
          <w:sz w:val="22"/>
          <w:szCs w:val="22"/>
        </w:rPr>
        <w:t xml:space="preserve"> </w:t>
      </w:r>
    </w:p>
    <w:tbl>
      <w:tblPr>
        <w:tblW w:w="14536" w:type="dxa"/>
        <w:tblInd w:w="-45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1417"/>
        <w:gridCol w:w="2388"/>
        <w:gridCol w:w="2432"/>
        <w:gridCol w:w="1353"/>
      </w:tblGrid>
      <w:tr w:rsidR="00565E25" w:rsidRPr="00FC34B8" w:rsidTr="00FC34B8">
        <w:trPr>
          <w:trHeight w:val="300"/>
        </w:trPr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38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432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353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tabs>
                <w:tab w:val="left" w:pos="2585"/>
              </w:tabs>
              <w:ind w:right="111"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Адыгея</w:t>
            </w:r>
          </w:p>
        </w:tc>
        <w:tc>
          <w:tcPr>
            <w:tcW w:w="2126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816 523 338р.</w:t>
            </w:r>
          </w:p>
        </w:tc>
        <w:tc>
          <w:tcPr>
            <w:tcW w:w="2126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645 073 919р.</w:t>
            </w:r>
          </w:p>
        </w:tc>
        <w:tc>
          <w:tcPr>
            <w:tcW w:w="1417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27%</w:t>
            </w:r>
          </w:p>
        </w:tc>
        <w:tc>
          <w:tcPr>
            <w:tcW w:w="2388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797 136 763р.</w:t>
            </w:r>
          </w:p>
        </w:tc>
        <w:tc>
          <w:tcPr>
            <w:tcW w:w="2432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553 558 492р.</w:t>
            </w:r>
          </w:p>
        </w:tc>
        <w:tc>
          <w:tcPr>
            <w:tcW w:w="1353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391 559 811р.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298 060 068р.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31%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380 802 182р.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256 632 841р.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4 243 327 330р.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3 391 284 306р.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4 144 113 352р.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3 083 159 583р.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Амурская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1 334 429 621р.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1 104 972 773р.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21%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1 288 644 737р.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961 879 508р.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1 520 866 515р.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1 170 560 957р.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1 477 448 639р.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1 062 463 165р.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Астраханская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1 927 474 294р.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1 524 152 276р.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1 882 432 860р.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1 393 430 457р.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Башкортостан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10 097 442 622р.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6 672 040 352р.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9 902 573 545р.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5 811 480 563р.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2 029 190 504р.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1 540 853 369р.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1 974 861 134р.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1 395 960 100р.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1 363 785 554р.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1 053 306 252р.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1 324 241 670р.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right="34"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950 462 710р.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Бурятия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2 036 895 159р.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1 650 336 850р.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1 967 230 243р.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right="34"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1 476 998 557р.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Владимирская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1 637 110 285р.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1 290 423 000р.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1 590 697 872р.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right="34"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1 180 034 796р.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3 793 974 487р.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3 063 545 588р.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3 685 693 153р.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2 740 065 446р.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1 702 696 107р.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1 228 042 340р.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1 653 037 115р.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1 130 183 459р.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2 713 617 499р.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1 996 506 905р.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2 643 499 320р.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1 788 779 383р.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Дагестан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349 709 725р.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290 480 463р.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333 675 619р.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250 185 198р.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Еврейская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212 572 164р.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193 755 126р.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205 422 170р.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165 240 098р.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1 830 047 054р.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1 537 666 291р.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1 776 386 304р.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1 401 239 298р.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1 476 439 498р.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1 053 811 551р.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1 445 783 994р.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977 162 345р.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Ингушетия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54 883 664р.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85 066 119р.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-35%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51 646 213р.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77 926 099р.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-34%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4 892 157 341р.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4 011 878 877р.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4 775 445 943р.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3 664 290 455р.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Кабардино-Балкария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1 294 620 508р.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1 325 421 986р.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-2%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1 267 642 369р.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1 262 387 941р.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1 740 613 368р.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1 311 968 559р.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1 691 849 326р.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1 170 002 489р.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Калмыкия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800 227 114р.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830 775 303р.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-4%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782 047 259р.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752 590 418р.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1 229 619 294р.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863 632 972р.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1 188 748 600р.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784 235 165р.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405 683 081р.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363 988 204р.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380 126 678р.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328 658 465р.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Карачаево-Черкесия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1 106 958 999р.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1 586 886 017р.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-30%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1 091 881 905р.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1 546 649 549р.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-29%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Карелия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1 114 696 542р.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753 816 693р.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1 081 609 056р.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658 777 355р.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6 254 873 128р.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4 762 097 689р.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31%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6 127 151 979р.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4 419 652 316р.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2 031 511 490р.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1 454 426 644р.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1 995 395 957р.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1 328 266 501р.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1 655 663 333р.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1 227 890 209р.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1 605 817 764р.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1 045 078 042р.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Костромская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1 146 925 185р.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681 242 812р.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68%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1 119 764 341р.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629 752 058р.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10 663 517 151р.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7 870 892 386р.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10 399 771 629р.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6 865 760 771р.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4 981 944 302р.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4 251 149 476р.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4 868 587 699р.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3 892 498 168р.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Курганская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1 425 620 615р.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1 152 017 665р.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1 393 260 414р.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1 054 194 488р.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1 997 994 138р.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1 396 593 915р.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1 950 107 742р.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1 302 791 339р.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Липецкая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1 557 146 832р.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1 140 031 300р.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1 520 702 033р.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1 021 431 054р.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Магаданская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220 335 193р.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191 058 711р.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212 744 417р.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173 467 619р.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Марий-Эл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711 100 149р.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540 465 457р.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690 003 221р.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491 029 496р.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721 897 080р.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551 582 242р.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702 257 988р.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483 025 216р.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Москва и Московская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43 561 588 652р.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30 130 667 641р.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42 351 943 100р.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27 778 331 149р.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1 444 827 181р.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1 150 139 888р.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1 400 348 870р.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1 048 329 717р.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Ненецкий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42 511 212,00р.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35 211 519р.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21%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39 234 105р.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30 247 906р.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3 573 450 097р.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2 778 657 644р.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3 477 845 488р.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2 554 337 480р.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Новгородская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933 249 667р.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737 259 712р.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905 792 411р.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650 070 102р.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5 513 570 850р.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3 985 531 107р.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5 376 771 521р.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3 570 911 715р.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3 650 840 124р.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2 800 951 689р.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3 553 008 861р.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2 576 583 412р.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3 495 802 453р.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2 800 949 515р.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3 405 835 406р.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2 458 631 440р.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Орловская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1 133 912 195р.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823 245 477р.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1 102 178 317р.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740 281 537р.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1 780 637 122р.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1 290 816 262р.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1 731 540 439р.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1 150 326 949р.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4 696 667 605р.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3 671 949 583р.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4 571 107 650р.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3 292 365 951р.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2 819 950 327р.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2 528 545 026р.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12%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2 741 586 392р.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2 290 022 513р.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Псковская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1 019 563 448р.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741 443 049р.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979 444 643р.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646 815 062р.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7 483 688 202р.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5 804 568 326р.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7 305 740 117р.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5 146 354 615р.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1 271 792 742р.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867 302 184р.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1 234 448 379р.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760 046 121р.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4 665 492 475р.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3 492 497 470р.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4 543 489 425р.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3 150 605 427р.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Санкт-Петербург и Ленинградская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14 889 852 380р.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10 164 679 113р.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14 475 703 254р.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9 112 265 272р.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3 901 264 848р.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2 972 425 862р.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3 806 122 492р.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2 620 800 156р.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 (Якутия)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1 086 423 535р.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944 803 685р.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1 047 353 414р.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850 781 796р.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Сахалинская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727 176 719р.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672 778 861р.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706 548 769р.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605 591 116р.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7 695 521 906р.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6 390 900 041р.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7 493 392 231р.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5 728 442 955р.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Северная Осетия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878 439 562р.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841 631 966р.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857 959 680р.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771 763 802р.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Смоленская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1 382 919 479р.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1 021 202 266р.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1 347 732 520р.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922 026 997р.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3 922 789 393р.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3 274 506 023р.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3 824 024 983р.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2 991 149 754р.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1 210 135 243р.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887 818 404р.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1 179 632 220р.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764 448 151р.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Татарстан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5 214 681 344р.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4 050 179 370р.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5 105 749 222р.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3 637 294 907р.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1 425 606 608р.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1 046 728 345р.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1 381 425 461р.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940 630 475р.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1 893 222 018р.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1 498 954 529р.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1 841 480 817р.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1 359 485 292р.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2 092 875 958р.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1 518 028 306р.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2 034 494 109р.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1 394 443 176р.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Тыва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770 984 931р.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753 403 812р.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749 979 994р.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686 348 707р.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Тюменская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3 033 179 082р.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2 344 413 718р.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2 955 112 460р.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2 101 918 840р.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Удмуртия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2 141 757 227р.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1 662 977 413р.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2 087 758 273р.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1 464 802 813р.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Ульяновская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1 685 887 436р.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1 353 162 200р.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1 637 952 697р.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1 238 071 347р.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2 669 482 268р.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2 298 164 341р.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2 590 289 478р.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2 025 102 486р.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Хакасия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721 289 210р.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625 405 898р.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705 624 506р.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562 988 733р.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Ханты-Мансийский АО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3 107 592 350,00р.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2 402 202 539р.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3 020 759 864р.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2 177 411 604р.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6 394 318 292р.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5 220 070 712р.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6 254 624 630р.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4 770 259 767р.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Чеченская респ.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165 817 916,00р.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273 409 221р.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-39%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162 734 419р.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260 112 123р.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-37%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Чувашия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1 161 318 674р.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911 378 442р.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1 127 561 419р.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800 800 307р.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Чукотский АО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16 284 393,00р.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9 203 814р.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15 257 396р.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7 420 263р.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106%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Ямало-Ненецкий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719 326 022,00р.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588 032 441р.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688 583 402р.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521 212 570р.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2 167 584 118р.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1 456 340 968р.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2 105 334 821р.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1 316 171 822р.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60%</w:t>
            </w:r>
          </w:p>
        </w:tc>
      </w:tr>
    </w:tbl>
    <w:p w:rsidR="00565E25" w:rsidRPr="00FC34B8" w:rsidRDefault="00565E25" w:rsidP="00FC34B8">
      <w:pPr>
        <w:ind w:firstLine="0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FC34B8" w:rsidRPr="00FC34B8" w:rsidRDefault="00FC34B8" w:rsidP="00FC34B8">
      <w:pPr>
        <w:ind w:firstLine="0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FC34B8" w:rsidRPr="00FC34B8" w:rsidRDefault="00FC34B8" w:rsidP="00FC34B8">
      <w:pPr>
        <w:ind w:firstLine="0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FC34B8" w:rsidRPr="00FC34B8" w:rsidRDefault="00FC34B8" w:rsidP="00FC34B8">
      <w:pPr>
        <w:ind w:firstLine="0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FC34B8" w:rsidRPr="00FC34B8" w:rsidRDefault="00FC34B8" w:rsidP="00FC34B8">
      <w:pPr>
        <w:ind w:firstLine="0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FC34B8" w:rsidRPr="00FC34B8" w:rsidRDefault="00FC34B8" w:rsidP="00FC34B8">
      <w:pPr>
        <w:ind w:firstLine="0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FC34B8" w:rsidRPr="00FC34B8" w:rsidRDefault="00FC34B8" w:rsidP="00FC34B8">
      <w:pPr>
        <w:ind w:firstLine="0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FC34B8" w:rsidRDefault="00FC34B8" w:rsidP="00FC34B8">
      <w:pPr>
        <w:ind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Default="00565E25" w:rsidP="00565E25">
      <w:pPr>
        <w:ind w:left="-567"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Default="00565E25" w:rsidP="00565E25">
      <w:pPr>
        <w:ind w:left="-567"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Pr="00FC34B8" w:rsidRDefault="00565E25" w:rsidP="00FC34B8">
      <w:pPr>
        <w:pStyle w:val="afc"/>
        <w:ind w:left="-567"/>
      </w:pPr>
      <w:bookmarkStart w:id="20" w:name="_Toc451866672"/>
      <w:r w:rsidRPr="00972497">
        <w:t xml:space="preserve">Таблица </w:t>
      </w:r>
      <w:r>
        <w:t>7</w:t>
      </w:r>
      <w:r w:rsidRPr="00972497">
        <w:t xml:space="preserve">. </w:t>
      </w:r>
      <w:r w:rsidRPr="002677F3">
        <w:t xml:space="preserve">Доля </w:t>
      </w:r>
      <w:r w:rsidRPr="00565E25">
        <w:t>просроченной</w:t>
      </w:r>
      <w:r w:rsidRPr="002677F3">
        <w:t xml:space="preserve"> задолженности </w:t>
      </w:r>
      <w:r>
        <w:t>по автокредитам</w:t>
      </w:r>
      <w:bookmarkEnd w:id="20"/>
    </w:p>
    <w:p w:rsidR="00565E25" w:rsidRPr="00565E25" w:rsidRDefault="00565E25" w:rsidP="00565E25">
      <w:pPr>
        <w:ind w:left="-567" w:firstLine="0"/>
        <w:jc w:val="left"/>
        <w:rPr>
          <w:rFonts w:ascii="Calibri" w:hAnsi="Calibri" w:cs="Arial"/>
          <w:i/>
          <w:color w:val="00247D"/>
          <w:sz w:val="22"/>
          <w:szCs w:val="22"/>
          <w:shd w:val="clear" w:color="auto" w:fill="FFFFFF"/>
        </w:rPr>
      </w:pPr>
      <w:r w:rsidRPr="00565E25">
        <w:rPr>
          <w:rFonts w:ascii="Calibri" w:hAnsi="Calibri" w:cs="Arial"/>
          <w:i/>
          <w:color w:val="00247D"/>
          <w:sz w:val="22"/>
          <w:szCs w:val="22"/>
          <w:shd w:val="clear" w:color="auto" w:fill="FFFFFF"/>
        </w:rPr>
        <w:t>Регионы расположены в алфавитном порядке</w:t>
      </w:r>
    </w:p>
    <w:p w:rsidR="00565E25" w:rsidRPr="00FC34B8" w:rsidRDefault="00565E25" w:rsidP="002677F3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</w:p>
    <w:tbl>
      <w:tblPr>
        <w:tblW w:w="14283" w:type="dxa"/>
        <w:tblInd w:w="-45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802"/>
        <w:gridCol w:w="2551"/>
        <w:gridCol w:w="2987"/>
        <w:gridCol w:w="2967"/>
        <w:gridCol w:w="2976"/>
      </w:tblGrid>
      <w:tr w:rsidR="00565E25" w:rsidRPr="00FC34B8" w:rsidTr="00FC34B8">
        <w:trPr>
          <w:trHeight w:val="300"/>
        </w:trPr>
        <w:tc>
          <w:tcPr>
            <w:tcW w:w="28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551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 просрочкой платежей от 1 дня, %</w:t>
            </w:r>
          </w:p>
        </w:tc>
        <w:tc>
          <w:tcPr>
            <w:tcW w:w="298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С просрочкой платежей от 1 дня, руб.</w:t>
            </w:r>
          </w:p>
        </w:tc>
        <w:tc>
          <w:tcPr>
            <w:tcW w:w="296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</w:tcPr>
          <w:p w:rsidR="00565E25" w:rsidRPr="00FC34B8" w:rsidRDefault="00565E25" w:rsidP="00FC34B8">
            <w:pPr>
              <w:ind w:firstLine="24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%</w:t>
            </w:r>
          </w:p>
        </w:tc>
        <w:tc>
          <w:tcPr>
            <w:tcW w:w="297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noWrap/>
          </w:tcPr>
          <w:p w:rsidR="00565E25" w:rsidRPr="00FC34B8" w:rsidRDefault="00565E25" w:rsidP="00FC34B8">
            <w:pPr>
              <w:ind w:firstLine="33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В т.ч. с просрочкой 90+ дней, руб.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Адыгея</w:t>
            </w:r>
          </w:p>
        </w:tc>
        <w:tc>
          <w:tcPr>
            <w:tcW w:w="2551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9,88%</w:t>
            </w:r>
          </w:p>
        </w:tc>
        <w:tc>
          <w:tcPr>
            <w:tcW w:w="2987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177 993 889р.</w:t>
            </w:r>
          </w:p>
        </w:tc>
        <w:tc>
          <w:tcPr>
            <w:tcW w:w="2967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9,58%</w:t>
            </w:r>
          </w:p>
        </w:tc>
        <w:tc>
          <w:tcPr>
            <w:tcW w:w="2976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172 546 737р.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9,50%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24 519 904р.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8,50%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21 950 947р.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13,51%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377 459 789р.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13,16%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367 853 070р.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Амурская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10,00%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34 236 433р.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9,69%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33 188 236р.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12,98%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556 814 340р.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12,66%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542 779 075р.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Астраханская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18,78%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489 734 164р.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18,52%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482 951 549р.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Башкортостан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14,42%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2 829 960 641р.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14,14%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2 775 564 796р.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13,70%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474 041 293р.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13,41%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464 144 953р.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15,25%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461 493 059р.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15,00%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453 986 054р.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Бурятия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23,48%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204 613 856р.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22,70%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197 878 843р.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23,56%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960 935 648р.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23,31%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950 526 008р.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14,72%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1 244 780 024р.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14,38%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1 215 883 669р.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15,64%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597 297 521р.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15,44%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589 655 709р.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19,65%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1 306 959 398р.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19,40%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1 290 335 880р.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Дагестан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8,43%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34 832 070р.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8,11%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33 500 657р.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Еврейская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10,89%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5 702 147р.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10,75%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5 628 596р.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16,38%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94 627 891р.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15,99%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92 333 438р.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21,44%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669 027 766р.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21,08%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657 842 651р.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Ингушетия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11,88%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7 342 186р.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11,62%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7 179 278р.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13,19%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587 078 553р.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12,89%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574 023 587р.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Кабардино-Балкария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6,79%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30 598 731р.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6,21%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27 990 166р.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29,43%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875 182 475р.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29,22%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868 746 014р.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Калмыкия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12,39%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109 214 567р.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11,92%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105 094 716р.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11,11%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374 291 988р.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10,85%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365 357 690р.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11,79%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26 985 368р.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11,56%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26 458 323р.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Карачаево-Черкесия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17,20%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58 096 934р.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17,01%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57 464 911р.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Карелия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12,95%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209 690 628р.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12,72%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205 983 002р.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20,37%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1 225 017 001р.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20,02%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1 204 180 435р.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8,35%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300 597 045р.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8,13%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292 795 068р.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Коми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8,75%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165 689 968р.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8,56%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162 175 934р.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Костромская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19,88%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323 523 682р.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19,55%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318 185 340р.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18,49%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4 437 822 074р.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18,20%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4 369 309 373р.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13,27%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851 575 087р.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13,02%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835 740 752р.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Курганская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15,10%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299 870 275р.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14,86%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295 104 356р.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11,99%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252 155 410р.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11,66%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245 124 825р.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Липецкая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14,13%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402 583 412р.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13,77%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392 220 249р.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Магаданская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3,98%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2 945 849р.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3,88%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2 871 080р.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Марий-Эл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17,02%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279 694 972р.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16,81%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276 253 656р.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14,02%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182 131 710р.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13,77%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178 814 561р.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Москва и Московская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13,21%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16 919 354 233р.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12,94%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16 570 505 150р.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8,77%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174 978 448р.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8,62%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171 880 927р.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Ненецкий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2,20%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1 990 654р.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1,97%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1 779 871р.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10,69%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1 596 807 091р.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10,42%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1 556 425 287р.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Новгородская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17,09%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271 257 593р.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16,94%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268 786 329р.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26,52%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1 680 248 977р.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26,21%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1 660 286 810р.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17,63%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706 597 763р.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16,50%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661 276 057р.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Оренбургская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10,14%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626 435 496р.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9,83%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607 460 793р.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Орловская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13,63%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245 333 831р.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13,35%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240 248 433р.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14,09%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464 347 134р.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13,74%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452 838 444р.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17,33%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1 977 888 783р.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16,92%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1 930 732 431р.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17,50%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254 082 060р.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16,98%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246 507 900р.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Псковская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14,42%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176 422 702р.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14,12%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172 692 928р.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14,47%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1 986 137 390р.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14,09%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1 933 478 477р.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11,97%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470 222 907р.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11,63%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456 685 683р.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13,47%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1 770 957 640р.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13,15%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1 728 499 326р.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Санкт-Петербург и Ленинградская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10,23%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5 131 308 088р.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9,94%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4 983 559 688р.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16,61%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1 328 448 399р.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16,25%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1 299 858 790р.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 (Якутия)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8,04%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91 556 892р.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7,74%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88 079 908р.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Сахалинская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15,37%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48 583 989р.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15,11%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47 788 972р.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12,72%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2 317 213 407р.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12,40%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2 259 944 033р.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Северная Осетия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7,79%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20 108 446р.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7,62%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19 661 248р.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13,74%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309 624 270р.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13,44%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302 892 261р.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14,41%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1 147 943 830р.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14,13%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1 125 512 520р.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9,57%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255 903 797р.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9,38%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250 801 221р.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Татарстан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9,81%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1 977 026 446р.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9,57%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1 927 952 227р.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13,17%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570 087 802р.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12,91%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558 792 376р.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20,74%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362 865 760р.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20,32%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355 455 573р.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14,09%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662 552 482р.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13,81%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649 651 097р.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Тыва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12,54%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56 011 523р.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11,06%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49 396 361р.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Тюменская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21,97%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1 607 186 722р.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21,69%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1 586 449 205р.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Удмуртия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15,47%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960 391 111р.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15,21%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944 326 755р.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Ульяновская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16,87%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618 021 398р.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16,44%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602 191 420р.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Хабаровский край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10,51%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104 612 246р.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10,24%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101 903 421р.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Хакасия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7,40%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65 106 353р.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6,78%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59 624 117р.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Ханты-Мансийский АО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10,22%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922 712 516р.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9,98%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901 164 352р.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15,20%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2 464 680 916р.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14,87%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2 410 890 332р.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Чеченская респ.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6,07%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40 108 580р.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5,84%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38 575 192р.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Чувашия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9,22%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265 956 670р.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8,84%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255 022 708р.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Чукотский АО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Н/Д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Н/Д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Н/Д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Н/Д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Ямало-Ненецкий АО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9,54%</w:t>
            </w:r>
          </w:p>
        </w:tc>
        <w:tc>
          <w:tcPr>
            <w:tcW w:w="298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160 804 769р.</w:t>
            </w:r>
          </w:p>
        </w:tc>
        <w:tc>
          <w:tcPr>
            <w:tcW w:w="296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9,30%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156 735 229р.</w:t>
            </w:r>
          </w:p>
        </w:tc>
      </w:tr>
      <w:tr w:rsidR="00565E25" w:rsidRPr="00FC34B8" w:rsidTr="00FC34B8">
        <w:trPr>
          <w:trHeight w:val="300"/>
        </w:trPr>
        <w:tc>
          <w:tcPr>
            <w:tcW w:w="280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2551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b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sz w:val="22"/>
                <w:szCs w:val="22"/>
              </w:rPr>
              <w:t>10,71%</w:t>
            </w:r>
          </w:p>
        </w:tc>
        <w:tc>
          <w:tcPr>
            <w:tcW w:w="298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396 164 203р.</w:t>
            </w:r>
          </w:p>
        </w:tc>
        <w:tc>
          <w:tcPr>
            <w:tcW w:w="296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10,48%</w:t>
            </w:r>
          </w:p>
        </w:tc>
        <w:tc>
          <w:tcPr>
            <w:tcW w:w="297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sz w:val="22"/>
                <w:szCs w:val="22"/>
              </w:rPr>
              <w:t>387 456 827р.</w:t>
            </w:r>
          </w:p>
        </w:tc>
      </w:tr>
    </w:tbl>
    <w:p w:rsidR="00565E25" w:rsidRPr="00FC34B8" w:rsidRDefault="00565E25" w:rsidP="002677F3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565E25" w:rsidRDefault="00565E25" w:rsidP="00565E25">
      <w:pPr>
        <w:ind w:left="-709" w:firstLine="142"/>
        <w:jc w:val="left"/>
        <w:rPr>
          <w:rFonts w:ascii="Calibri" w:hAnsi="Calibri"/>
          <w:b/>
          <w:i/>
          <w:color w:val="002060"/>
          <w:sz w:val="22"/>
          <w:szCs w:val="22"/>
        </w:rPr>
      </w:pPr>
    </w:p>
    <w:p w:rsidR="00565E25" w:rsidRDefault="00565E25" w:rsidP="00FC34B8">
      <w:pPr>
        <w:pStyle w:val="afc"/>
        <w:ind w:left="-567"/>
      </w:pPr>
    </w:p>
    <w:p w:rsidR="00565E25" w:rsidRPr="00FC34B8" w:rsidRDefault="00565E25" w:rsidP="00FC34B8">
      <w:pPr>
        <w:pStyle w:val="afc"/>
        <w:ind w:left="-567"/>
      </w:pPr>
      <w:bookmarkStart w:id="21" w:name="_Toc451866673"/>
      <w:r w:rsidRPr="00565E25">
        <w:t xml:space="preserve">Таблица </w:t>
      </w:r>
      <w:r>
        <w:t>8</w:t>
      </w:r>
      <w:r w:rsidRPr="00565E25">
        <w:t xml:space="preserve">. Годовые темпы роста просроченной задолженности по </w:t>
      </w:r>
      <w:r>
        <w:t>автокредитам</w:t>
      </w:r>
      <w:bookmarkEnd w:id="21"/>
    </w:p>
    <w:p w:rsidR="00565E25" w:rsidRPr="00565E25" w:rsidRDefault="00565E25" w:rsidP="00565E25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  <w:r w:rsidRPr="00565E25">
        <w:rPr>
          <w:rFonts w:ascii="Calibri" w:hAnsi="Calibri"/>
          <w:i/>
          <w:color w:val="002060"/>
          <w:sz w:val="22"/>
          <w:szCs w:val="22"/>
        </w:rPr>
        <w:t>Регионы расположены в алфавитном порядке</w:t>
      </w:r>
    </w:p>
    <w:p w:rsidR="00565E25" w:rsidRPr="00565E25" w:rsidRDefault="00565E25" w:rsidP="00565E25">
      <w:pPr>
        <w:ind w:left="-709" w:firstLine="142"/>
        <w:jc w:val="left"/>
        <w:rPr>
          <w:rFonts w:ascii="Calibri" w:hAnsi="Calibri"/>
          <w:i/>
          <w:color w:val="002060"/>
        </w:rPr>
      </w:pPr>
      <w:r w:rsidRPr="00565E25">
        <w:rPr>
          <w:rFonts w:ascii="Calibri" w:hAnsi="Calibri"/>
          <w:i/>
          <w:color w:val="002060"/>
          <w:sz w:val="22"/>
          <w:szCs w:val="22"/>
        </w:rPr>
        <w:t xml:space="preserve"> </w:t>
      </w:r>
    </w:p>
    <w:tbl>
      <w:tblPr>
        <w:tblW w:w="14536" w:type="dxa"/>
        <w:tblInd w:w="-45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1417"/>
        <w:gridCol w:w="2388"/>
        <w:gridCol w:w="2432"/>
        <w:gridCol w:w="1353"/>
      </w:tblGrid>
      <w:tr w:rsidR="00565E25" w:rsidRPr="00FC34B8" w:rsidTr="00FC34B8">
        <w:trPr>
          <w:trHeight w:val="300"/>
        </w:trPr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tabs>
                <w:tab w:val="left" w:pos="6377"/>
              </w:tabs>
              <w:spacing w:after="120"/>
              <w:ind w:firstLine="0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Регион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01.04.2016</w:t>
            </w:r>
          </w:p>
        </w:tc>
        <w:tc>
          <w:tcPr>
            <w:tcW w:w="2126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С просрочкой платежей от 1 дня, руб. на 01.04.2015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  <w:tc>
          <w:tcPr>
            <w:tcW w:w="2388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01.04.2016</w:t>
            </w:r>
          </w:p>
        </w:tc>
        <w:tc>
          <w:tcPr>
            <w:tcW w:w="2432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FFFFFF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В т.ч. с просрочкой 90+ дней, руб. на 01.04.2015</w:t>
            </w:r>
          </w:p>
        </w:tc>
        <w:tc>
          <w:tcPr>
            <w:tcW w:w="1353" w:type="dxa"/>
            <w:tcBorders>
              <w:top w:val="single" w:sz="4" w:space="0" w:color="4F81BD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shd w:val="clear" w:color="auto" w:fill="4F81BD"/>
            <w:noWrap/>
            <w:hideMark/>
          </w:tcPr>
          <w:p w:rsidR="00565E25" w:rsidRPr="00FC34B8" w:rsidRDefault="00565E25" w:rsidP="00FC34B8">
            <w:pPr>
              <w:tabs>
                <w:tab w:val="left" w:pos="2585"/>
              </w:tabs>
              <w:ind w:right="111" w:firstLine="0"/>
              <w:jc w:val="left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FC34B8"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  <w:t>Прирост за год, 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Адыгея</w:t>
            </w:r>
          </w:p>
        </w:tc>
        <w:tc>
          <w:tcPr>
            <w:tcW w:w="2126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177 993 889р.</w:t>
            </w:r>
          </w:p>
        </w:tc>
        <w:tc>
          <w:tcPr>
            <w:tcW w:w="2126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131 664 405р.</w:t>
            </w:r>
          </w:p>
        </w:tc>
        <w:tc>
          <w:tcPr>
            <w:tcW w:w="1417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35%</w:t>
            </w:r>
          </w:p>
        </w:tc>
        <w:tc>
          <w:tcPr>
            <w:tcW w:w="2388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172 546 737р.</w:t>
            </w:r>
          </w:p>
        </w:tc>
        <w:tc>
          <w:tcPr>
            <w:tcW w:w="2432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126 286 772р.</w:t>
            </w:r>
          </w:p>
        </w:tc>
        <w:tc>
          <w:tcPr>
            <w:tcW w:w="1353" w:type="dxa"/>
            <w:shd w:val="clear" w:color="auto" w:fill="DBE5F1"/>
            <w:noWrap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24 519 904р.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17 580 456р.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21 950 947р.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15 948 490р.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377 459 789р.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286 758 741р.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32%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367 853 070р.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276 758 517р.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Амурская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34 236 433р.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25 868 485р.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33 188 236р.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24 746 945р.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Архангельская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556 814 340р.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501 911 298р.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542 779 075р.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490 566 810р.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Астраханская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489 734 164р.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302 668 430р.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62%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482 951 549р.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295 939 012р.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63%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Башкортостан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2 829 960 641р.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1 605 420 615р.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2 775 564 796р.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1 553 384 961р.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Белгородская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474 041 293р.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282 210 228р.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68%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464 144 953р.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272 969 487р.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Брянская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461 493 059р.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327 335 690р.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453 986 054р.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320 290 583р.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Бурятия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204 613 856р.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160 446 074р.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197 878 843р.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154 748 539р.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Владимирская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960 935 648р.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666 652 931р.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950 526 008р.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658 388 396р.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Волгоградская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1 244 780 024р.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857 712 960р.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1 215 883 669р.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836 459 003р.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Вологодская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597 297 521р.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482 237 128р.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589 655 709р.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473 057 666р.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Воронежская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1 306 959 398р.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666 783 546р.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96%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1 290 335 880р.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651 521 339р.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98%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Дагестан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34 832 070р.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26 799 871р.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33 500 657р.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25 843 213р.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Еврейская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5 702 147р.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1 608 237р.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255%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5 628 596р.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1 562 771р.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260%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94 627 891р.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79 824 696р.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92 333 438р.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78 700 358р.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Ивановская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669 027 766р.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457 320 286р.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657 842 651р.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448 234 274р.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Ингушетия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7 342 186р.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3 149 048р.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133%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7 179 278р.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3 003 246р.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139%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Иркутская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587 078 553р.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418 608 116р.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40%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574 023 587р.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406 228 610р.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Кабардино-Балкария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30 598 731р.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17 599 767р.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74%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27 990 166р.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15 369 736р.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82%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Калининградская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875 182 475р.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649 207 620р.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868 746 014р.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643 401 615р.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Калмыкия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109 214 567р.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63 301 010р.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105 094 716р.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59 481 096р.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Калужская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374 291 988р.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247 448 342р.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51%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365 357 690р.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237 919 518р.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26 985 368р.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20 517 935р.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32%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26 458 323р.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19 889 103р.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Карачаево-Черкесия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58 096 934р.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28 371 515р.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105%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57 464 911р.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27 490 104р.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109%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Карелия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209 690 628р.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164 433 043р.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205 983 002р.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161 249 439р.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Кемеровская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1 225 017 001р.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920 503 331р.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1 204 180 435р.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902 893 396р.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Кировская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300 597 045р.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179 791 228р.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67%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292 795 068р.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171 839 179р.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Коми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165 689 968р.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113 393 467р.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162 175 934р.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110 646 866р.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Костромская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323 523 682р.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205 983 503р.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318 185 340р.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201 767 865р.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4 437 822 074р.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3 577 178 799р.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4 369 309 373р.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3 504 640 433р.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851 575 087р.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581 352 207р.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835 740 752р.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561 992 689р.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Курганская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299 870 275р.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193 885 162р.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295 104 356р.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189 549 342р.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Курская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252 155 410р.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172 680 941р.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245 124 825р.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166 133 539р.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Липецкая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402 583 412р.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259 136 135р.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392 220 249р.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246 849 310р.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Магаданская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2 945 849р.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2 273 007р.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2 871 080р.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2 043 662р.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Марий-Эл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279 694 972р.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226 871 273р.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276 253 656р.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222 969 352р.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Мордовия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182 131 710р.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115 095 721р.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58%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178 814 561р.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112 156 503р.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Москва и Московская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16 919 354 233р.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13 453 332 008р.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16 570 505 150р.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13 056 747 060р.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Мурманская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174 978 448р.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134 856 002р.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171 880 927р.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131 625 486р.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Ненецкий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1 990 654р.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1 592 159р.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1 779 871р.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1 272 132р.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Нижегородская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1 596 807 091р.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940 290 027р.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1 556 425 287р.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902 967 309р.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Новгородская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271 257 593р.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214 346 756р.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268 786 329р.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211 734 507р.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Новосибирская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1 680 248 977р.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1 406 428 892р.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19%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1 660 286 810р.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1 388 032 307р.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20%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Омская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706 597 763р.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517 089 136р.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661 276 057р.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478 980 877р.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Оренбургская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626 435 496р.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442 228 620р.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42%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607 460 793р.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424 932 915р.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Орловская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245 333 831р.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161 490 794р.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240 248 433р.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156 604 571р.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Пензенская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464 347 134р.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355 889 854р.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452 838 444р.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345 238 706р.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1 977 888 783р.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1 170 016 902р.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69%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1 930 732 431р.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1 133 642 874р.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254 082 060р.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193 214 338р.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32%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246 507 900р.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187 946 249р.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Псковская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176 422 702р.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150 387 205р.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172 692 928р.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147 930 620р.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Ростовская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1 986 137 390р.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1 347 749 239р.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1 933 478 477р.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1 302 176 963р.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48%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Рязанская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470 222 907р.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354 878 687р.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33%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456 685 683р.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343 340 102р.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Самарская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1 770 957 640р.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1 347 813 129р.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1 728 499 326р.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1 310 944 343р.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Санкт-Петербург и Ленинградская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5 131 308 088р.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3 899 859 769р.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4 983 559 688р.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3 744 739 264р.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33%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Саратовская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1 328 448 399р.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771 990 090р.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72%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1 299 858 790р.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737 718 766р.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 (Якутия)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91 556 892р.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47 705 125р.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92%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88 079 908р.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43 110 670р.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104%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Сахалинская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48 583 989р.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33 865 398р.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43%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47 788 972р.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32 805 252р.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Свердловская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2 317 213 407р.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1 731 482 275р.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2 259 944 033р.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1 674 610 493р.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Северная Осетия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20 108 446р.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18 319 265р.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19 661 248р.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18 048 773р.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Смоленская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309 624 270р.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226 907 953р.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302 892 261р.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209 184 531р.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1 147 943 830р.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848 285 271р.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35%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1 125 512 520р.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820 578 818р.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Тамбовская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255 903 797р.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153 745 764р.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66%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250 801 221р.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147 468 280р.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70%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Татарстан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1 977 026 446р.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1 187 421 612р.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66%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1 927 952 227р.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1 138 452 861р.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69%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Тверская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570 087 802р.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369 795 842р.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558 792 376р.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360 528 125р.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Томская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362 865 760р.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226 767 846р.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60%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355 455 573р.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220 955 681р.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61%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Тульская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662 552 482р.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493 479 377р.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34%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649 651 097р.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480 211 755р.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Тыва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56 011 523р.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47 841 164р.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49 396 361р.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42 298 134р.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Тюменская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1 607 186 722р.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1 188 090 655р.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1 586 449 205р.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1 170 213 562р.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Удмуртия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960 391 111р.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423 763 598р.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127%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944 326 755р.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410 153 452р.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130%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Ульяновская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618 021 398р.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535 764 626р.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15%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602 191 420р.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520 338 783р.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104 612 246р.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89 786 636р.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17%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101 903 421р.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87 223 915р.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17%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Хакасия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65 106 353р.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44 270 991р.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47%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59 624 117р.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40 111 079р.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49%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Ханты-Мансийский АО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922 712 516р.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631 715 842р.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901 164 352р.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613 151 562р.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47%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Челябинская обл.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2 464 680 916р.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1 625 074 720р.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52%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2 410 890 332р.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1 583 282 048р.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52%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Чеченская респ.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40 108 580р.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9 889 193р.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306%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38 575 192р.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8 472 304р.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355%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Чувашия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265 956 670р.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192 871 574р.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38%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255 022 708р.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187 516 942р.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36%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Чукотский АО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Н/Д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565E25">
            <w:pPr>
              <w:rPr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Н/Д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Н/Д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565E25">
            <w:pPr>
              <w:rPr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Н/Д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565E25">
            <w:pPr>
              <w:rPr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Н/Д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Н/Д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Ямало-Ненецкий АО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160 804 769р.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107 848 009р.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49%</w:t>
            </w:r>
          </w:p>
        </w:tc>
        <w:tc>
          <w:tcPr>
            <w:tcW w:w="2388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156 735 229р.</w:t>
            </w:r>
          </w:p>
        </w:tc>
        <w:tc>
          <w:tcPr>
            <w:tcW w:w="2432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103 741 039р.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51%</w:t>
            </w:r>
          </w:p>
        </w:tc>
      </w:tr>
      <w:tr w:rsidR="00565E25" w:rsidRPr="00FC34B8" w:rsidTr="00FC34B8">
        <w:trPr>
          <w:trHeight w:val="300"/>
        </w:trPr>
        <w:tc>
          <w:tcPr>
            <w:tcW w:w="2694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Ярославская обл.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396 164 203р.</w:t>
            </w:r>
          </w:p>
        </w:tc>
        <w:tc>
          <w:tcPr>
            <w:tcW w:w="2126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261 963 846р.</w:t>
            </w:r>
          </w:p>
        </w:tc>
        <w:tc>
          <w:tcPr>
            <w:tcW w:w="1417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51%</w:t>
            </w:r>
          </w:p>
        </w:tc>
        <w:tc>
          <w:tcPr>
            <w:tcW w:w="2388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387 456 827р.</w:t>
            </w:r>
          </w:p>
        </w:tc>
        <w:tc>
          <w:tcPr>
            <w:tcW w:w="2432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Cs/>
                <w:sz w:val="22"/>
                <w:szCs w:val="22"/>
              </w:rPr>
              <w:t>250 542 651р.</w:t>
            </w:r>
          </w:p>
        </w:tc>
        <w:tc>
          <w:tcPr>
            <w:tcW w:w="1353" w:type="dxa"/>
            <w:shd w:val="clear" w:color="auto" w:fill="DBE5F1"/>
            <w:noWrap/>
            <w:hideMark/>
          </w:tcPr>
          <w:p w:rsidR="00565E25" w:rsidRPr="00FC34B8" w:rsidRDefault="00565E25" w:rsidP="00FC34B8">
            <w:pPr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C34B8">
              <w:rPr>
                <w:rFonts w:ascii="Calibri" w:hAnsi="Calibri"/>
                <w:b/>
                <w:bCs/>
                <w:sz w:val="22"/>
                <w:szCs w:val="22"/>
              </w:rPr>
              <w:t>55%</w:t>
            </w:r>
          </w:p>
        </w:tc>
      </w:tr>
    </w:tbl>
    <w:p w:rsidR="00565E25" w:rsidRPr="00565E25" w:rsidRDefault="00565E25" w:rsidP="00565E25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565E25" w:rsidRPr="00565E25" w:rsidRDefault="00565E25" w:rsidP="00565E25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</w:p>
    <w:p w:rsidR="00565E25" w:rsidRDefault="00565E25" w:rsidP="00565E25">
      <w:pPr>
        <w:ind w:left="-567"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Default="00565E25" w:rsidP="00565E25">
      <w:pPr>
        <w:ind w:left="-567"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Default="00565E25" w:rsidP="00565E25">
      <w:pPr>
        <w:ind w:left="-567" w:firstLine="0"/>
        <w:jc w:val="left"/>
        <w:rPr>
          <w:rFonts w:ascii="Calibri" w:hAnsi="Calibri" w:cs="Arial"/>
          <w:b/>
          <w:i/>
          <w:color w:val="00247D"/>
          <w:sz w:val="22"/>
          <w:szCs w:val="22"/>
          <w:shd w:val="clear" w:color="auto" w:fill="FFFFFF"/>
        </w:rPr>
      </w:pPr>
    </w:p>
    <w:p w:rsidR="00565E25" w:rsidRPr="00FC34B8" w:rsidRDefault="00565E25" w:rsidP="002677F3">
      <w:pPr>
        <w:ind w:left="-709" w:firstLine="142"/>
        <w:jc w:val="left"/>
        <w:rPr>
          <w:rFonts w:ascii="Calibri" w:hAnsi="Calibri"/>
          <w:i/>
          <w:color w:val="002060"/>
          <w:sz w:val="22"/>
          <w:szCs w:val="22"/>
        </w:rPr>
      </w:pPr>
    </w:p>
    <w:sectPr w:rsidR="00565E25" w:rsidRPr="00FC34B8" w:rsidSect="00B82FD4">
      <w:headerReference w:type="default" r:id="rId10"/>
      <w:footerReference w:type="default" r:id="rId11"/>
      <w:pgSz w:w="16838" w:h="11906" w:orient="landscape"/>
      <w:pgMar w:top="1134" w:right="1134" w:bottom="851" w:left="1701" w:header="567" w:footer="709" w:gutter="0"/>
      <w:pgBorders w:offsetFrom="page">
        <w:top w:val="single" w:sz="12" w:space="24" w:color="00247D"/>
        <w:left w:val="single" w:sz="12" w:space="24" w:color="00247D"/>
        <w:bottom w:val="single" w:sz="12" w:space="24" w:color="00247D"/>
        <w:right w:val="single" w:sz="12" w:space="24" w:color="00247D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2A" w:rsidRDefault="0055222A">
      <w:r>
        <w:separator/>
      </w:r>
    </w:p>
  </w:endnote>
  <w:endnote w:type="continuationSeparator" w:id="0">
    <w:p w:rsidR="0055222A" w:rsidRDefault="0055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B8" w:rsidRPr="00A774BF" w:rsidRDefault="001D7165" w:rsidP="00852E34">
    <w:pPr>
      <w:pStyle w:val="a5"/>
      <w:rPr>
        <w:rFonts w:ascii="Arial" w:hAnsi="Arial" w:cs="Arial"/>
        <w:color w:val="00247D"/>
        <w:sz w:val="6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135255</wp:posOffset>
              </wp:positionV>
              <wp:extent cx="9467850" cy="635"/>
              <wp:effectExtent l="13970" t="11430" r="1460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6785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00247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ED7FE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58.9pt;margin-top:10.65pt;width:745.5pt;height:.05p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" strokecolor="#00247d" strokeweight="1.5pt"/>
          </w:pict>
        </mc:Fallback>
      </mc:AlternateContent>
    </w:r>
    <w:r w:rsidR="00FC34B8" w:rsidRPr="00A774BF">
      <w:rPr>
        <w:rFonts w:ascii="Arial" w:hAnsi="Arial" w:cs="Arial"/>
        <w:color w:val="17365D"/>
        <w:sz w:val="6"/>
      </w:rPr>
      <w:t xml:space="preserve">  </w:t>
    </w:r>
  </w:p>
  <w:p w:rsidR="00FC34B8" w:rsidRPr="00E66C98" w:rsidRDefault="00FC34B8" w:rsidP="00852E34">
    <w:pPr>
      <w:pStyle w:val="a5"/>
      <w:ind w:firstLine="283"/>
      <w:rPr>
        <w:rFonts w:ascii="Cambria" w:hAnsi="Cambria" w:cs="Arial"/>
        <w:b/>
        <w:color w:val="00247D"/>
        <w:sz w:val="20"/>
      </w:rPr>
    </w:pPr>
  </w:p>
  <w:p w:rsidR="00FC34B8" w:rsidRPr="006813E6" w:rsidRDefault="00FC34B8" w:rsidP="00170162">
    <w:pPr>
      <w:pStyle w:val="a5"/>
      <w:ind w:firstLine="0"/>
      <w:jc w:val="right"/>
      <w:rPr>
        <w:rFonts w:ascii="Calibri" w:hAnsi="Calibri" w:cs="Arial"/>
        <w:b/>
        <w:color w:val="00247D"/>
        <w:sz w:val="16"/>
      </w:rPr>
    </w:pPr>
    <w:r w:rsidRPr="006813E6">
      <w:rPr>
        <w:rFonts w:ascii="Calibri" w:hAnsi="Calibri" w:cs="Arial"/>
        <w:b/>
        <w:color w:val="00247D"/>
        <w:sz w:val="16"/>
        <w:lang w:val="en-US"/>
      </w:rPr>
      <w:t>PR</w:t>
    </w:r>
    <w:r w:rsidRPr="006813E6">
      <w:rPr>
        <w:rFonts w:ascii="Calibri" w:hAnsi="Calibri" w:cs="Arial"/>
        <w:b/>
        <w:color w:val="00247D"/>
        <w:sz w:val="16"/>
      </w:rPr>
      <w:t xml:space="preserve">-агентство </w:t>
    </w:r>
    <w:r w:rsidRPr="006813E6">
      <w:rPr>
        <w:rFonts w:ascii="Calibri" w:hAnsi="Calibri" w:cs="Arial"/>
        <w:b/>
        <w:color w:val="00247D"/>
        <w:sz w:val="16"/>
        <w:lang w:val="en-US"/>
      </w:rPr>
      <w:t>ABR</w:t>
    </w:r>
    <w:r w:rsidRPr="006813E6">
      <w:rPr>
        <w:rFonts w:ascii="Calibri" w:hAnsi="Calibri" w:cs="Arial"/>
        <w:b/>
        <w:color w:val="00247D"/>
        <w:sz w:val="16"/>
      </w:rPr>
      <w:t xml:space="preserve"> | +7 916 219-17-21 | </w:t>
    </w:r>
    <w:hyperlink r:id="rId1" w:history="1">
      <w:r w:rsidRPr="006813E6">
        <w:rPr>
          <w:rStyle w:val="a7"/>
          <w:rFonts w:ascii="Calibri" w:hAnsi="Calibri" w:cs="Arial"/>
          <w:b/>
          <w:sz w:val="16"/>
          <w:lang w:val="en-US"/>
        </w:rPr>
        <w:t>grpr</w:t>
      </w:r>
      <w:r w:rsidRPr="006813E6">
        <w:rPr>
          <w:rStyle w:val="a7"/>
          <w:rFonts w:ascii="Calibri" w:hAnsi="Calibri" w:cs="Arial"/>
          <w:b/>
          <w:sz w:val="16"/>
        </w:rPr>
        <w:t>@</w:t>
      </w:r>
      <w:r w:rsidRPr="006813E6">
        <w:rPr>
          <w:rStyle w:val="a7"/>
          <w:rFonts w:ascii="Calibri" w:hAnsi="Calibri" w:cs="Arial"/>
          <w:b/>
          <w:sz w:val="16"/>
          <w:lang w:val="en-US"/>
        </w:rPr>
        <w:t>abrc</w:t>
      </w:r>
      <w:r w:rsidRPr="006813E6">
        <w:rPr>
          <w:rStyle w:val="a7"/>
          <w:rFonts w:ascii="Calibri" w:hAnsi="Calibri" w:cs="Arial"/>
          <w:b/>
          <w:sz w:val="16"/>
        </w:rPr>
        <w:t>.</w:t>
      </w:r>
      <w:r w:rsidRPr="006813E6">
        <w:rPr>
          <w:rStyle w:val="a7"/>
          <w:rFonts w:ascii="Calibri" w:hAnsi="Calibri" w:cs="Arial"/>
          <w:b/>
          <w:sz w:val="16"/>
          <w:lang w:val="en-US"/>
        </w:rPr>
        <w:t>ru</w:t>
      </w:r>
    </w:hyperlink>
    <w:r w:rsidRPr="006813E6">
      <w:rPr>
        <w:rFonts w:ascii="Calibri" w:hAnsi="Calibri" w:cs="Arial"/>
        <w:b/>
        <w:color w:val="00247D"/>
        <w:sz w:val="16"/>
      </w:rPr>
      <w:tab/>
    </w:r>
    <w:r w:rsidRPr="006813E6">
      <w:rPr>
        <w:rFonts w:ascii="Calibri" w:hAnsi="Calibri" w:cs="Arial"/>
        <w:b/>
        <w:color w:val="00247D"/>
        <w:sz w:val="16"/>
      </w:rPr>
      <w:tab/>
    </w:r>
    <w:r w:rsidRPr="006813E6">
      <w:rPr>
        <w:rFonts w:ascii="Calibri" w:hAnsi="Calibri" w:cs="Arial"/>
        <w:b/>
        <w:color w:val="00247D"/>
        <w:sz w:val="16"/>
      </w:rPr>
      <w:tab/>
    </w:r>
    <w:r w:rsidRPr="006813E6">
      <w:rPr>
        <w:rFonts w:ascii="Calibri" w:hAnsi="Calibri" w:cs="Arial"/>
        <w:b/>
        <w:color w:val="00247D"/>
        <w:sz w:val="16"/>
      </w:rPr>
      <w:tab/>
    </w:r>
    <w:r w:rsidRPr="006813E6">
      <w:rPr>
        <w:rFonts w:ascii="Calibri" w:hAnsi="Calibri" w:cs="Arial"/>
        <w:b/>
        <w:color w:val="00247D"/>
        <w:sz w:val="16"/>
      </w:rPr>
      <w:tab/>
    </w:r>
    <w:r w:rsidRPr="006813E6">
      <w:rPr>
        <w:rFonts w:ascii="Calibri" w:hAnsi="Calibri" w:cs="Arial"/>
        <w:b/>
        <w:color w:val="00247D"/>
        <w:sz w:val="16"/>
      </w:rPr>
      <w:tab/>
    </w:r>
    <w:r w:rsidRPr="006813E6">
      <w:rPr>
        <w:rFonts w:ascii="Calibri" w:hAnsi="Calibri" w:cs="Arial"/>
        <w:b/>
        <w:color w:val="00247D"/>
        <w:sz w:val="16"/>
      </w:rPr>
      <w:tab/>
    </w:r>
    <w:r w:rsidRPr="006813E6">
      <w:rPr>
        <w:rFonts w:ascii="Calibri" w:hAnsi="Calibri" w:cs="Arial"/>
        <w:b/>
        <w:color w:val="00247D"/>
        <w:sz w:val="16"/>
      </w:rPr>
      <w:tab/>
    </w:r>
    <w:r w:rsidRPr="006813E6">
      <w:rPr>
        <w:rFonts w:ascii="Calibri" w:hAnsi="Calibri" w:cs="Arial"/>
        <w:b/>
        <w:color w:val="00247D"/>
        <w:sz w:val="16"/>
      </w:rPr>
      <w:tab/>
    </w:r>
    <w:r w:rsidRPr="006813E6">
      <w:rPr>
        <w:rFonts w:ascii="Calibri" w:hAnsi="Calibri" w:cs="Arial"/>
        <w:b/>
        <w:color w:val="00247D"/>
        <w:sz w:val="16"/>
      </w:rPr>
      <w:fldChar w:fldCharType="begin"/>
    </w:r>
    <w:r w:rsidRPr="006813E6">
      <w:rPr>
        <w:rFonts w:ascii="Calibri" w:hAnsi="Calibri" w:cs="Arial"/>
        <w:b/>
        <w:color w:val="00247D"/>
        <w:sz w:val="16"/>
      </w:rPr>
      <w:instrText xml:space="preserve"> </w:instrText>
    </w:r>
    <w:r w:rsidRPr="006813E6">
      <w:rPr>
        <w:rFonts w:ascii="Calibri" w:hAnsi="Calibri" w:cs="Arial"/>
        <w:b/>
        <w:color w:val="00247D"/>
        <w:sz w:val="16"/>
        <w:lang w:val="en-US"/>
      </w:rPr>
      <w:instrText>PAGE</w:instrText>
    </w:r>
    <w:r w:rsidRPr="006813E6">
      <w:rPr>
        <w:rFonts w:ascii="Calibri" w:hAnsi="Calibri" w:cs="Arial"/>
        <w:b/>
        <w:color w:val="00247D"/>
        <w:sz w:val="16"/>
      </w:rPr>
      <w:instrText xml:space="preserve">   \* </w:instrText>
    </w:r>
    <w:r w:rsidRPr="006813E6">
      <w:rPr>
        <w:rFonts w:ascii="Calibri" w:hAnsi="Calibri" w:cs="Arial"/>
        <w:b/>
        <w:color w:val="00247D"/>
        <w:sz w:val="16"/>
        <w:lang w:val="en-US"/>
      </w:rPr>
      <w:instrText>MERGEFORMAT</w:instrText>
    </w:r>
    <w:r w:rsidRPr="006813E6">
      <w:rPr>
        <w:rFonts w:ascii="Calibri" w:hAnsi="Calibri" w:cs="Arial"/>
        <w:b/>
        <w:color w:val="00247D"/>
        <w:sz w:val="16"/>
      </w:rPr>
      <w:instrText xml:space="preserve"> </w:instrText>
    </w:r>
    <w:r w:rsidRPr="006813E6">
      <w:rPr>
        <w:rFonts w:ascii="Calibri" w:hAnsi="Calibri" w:cs="Arial"/>
        <w:b/>
        <w:color w:val="00247D"/>
        <w:sz w:val="16"/>
      </w:rPr>
      <w:fldChar w:fldCharType="separate"/>
    </w:r>
    <w:r w:rsidR="00AF5BDC" w:rsidRPr="00AF5BDC">
      <w:rPr>
        <w:rFonts w:ascii="Calibri" w:hAnsi="Calibri" w:cs="Arial"/>
        <w:b/>
        <w:noProof/>
        <w:color w:val="00247D"/>
        <w:sz w:val="16"/>
      </w:rPr>
      <w:t>4</w:t>
    </w:r>
    <w:r w:rsidRPr="006813E6">
      <w:rPr>
        <w:rFonts w:ascii="Calibri" w:hAnsi="Calibri" w:cs="Arial"/>
        <w:b/>
        <w:color w:val="00247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2A" w:rsidRDefault="0055222A">
      <w:r>
        <w:separator/>
      </w:r>
    </w:p>
  </w:footnote>
  <w:footnote w:type="continuationSeparator" w:id="0">
    <w:p w:rsidR="0055222A" w:rsidRDefault="00552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4B8" w:rsidRPr="006813E6" w:rsidRDefault="00FC34B8" w:rsidP="00DC634E">
    <w:pPr>
      <w:ind w:firstLine="0"/>
      <w:jc w:val="left"/>
      <w:rPr>
        <w:rFonts w:ascii="Cambria" w:hAnsi="Cambria"/>
        <w:b/>
        <w:noProof/>
        <w:color w:val="00247D"/>
        <w:sz w:val="20"/>
      </w:rPr>
    </w:pPr>
  </w:p>
  <w:p w:rsidR="00FC34B8" w:rsidRPr="006813E6" w:rsidRDefault="001D7165" w:rsidP="00763AAC">
    <w:pPr>
      <w:ind w:left="284" w:hanging="993"/>
      <w:jc w:val="left"/>
      <w:rPr>
        <w:rFonts w:ascii="Calibri" w:hAnsi="Calibri"/>
        <w:b/>
        <w:noProof/>
        <w:color w:val="ED6E00"/>
        <w:sz w:val="20"/>
      </w:rPr>
    </w:pPr>
    <w:r w:rsidRPr="008020B9">
      <w:rPr>
        <w:noProof/>
      </w:rPr>
      <w:drawing>
        <wp:inline distT="0" distB="0" distL="0" distR="0">
          <wp:extent cx="1152525" cy="695325"/>
          <wp:effectExtent l="0" t="0" r="0" b="0"/>
          <wp:docPr id="2" name="Рисунок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4B8" w:rsidRPr="006813E6" w:rsidRDefault="00FC34B8" w:rsidP="00DC634E">
    <w:pPr>
      <w:ind w:left="11328" w:firstLine="708"/>
      <w:rPr>
        <w:rFonts w:ascii="Calibri" w:hAnsi="Calibri"/>
        <w:b/>
        <w:noProof/>
        <w:color w:val="ED6E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C5F"/>
    <w:multiLevelType w:val="multilevel"/>
    <w:tmpl w:val="5D145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181F40"/>
    <w:multiLevelType w:val="multilevel"/>
    <w:tmpl w:val="45E85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137200"/>
    <w:multiLevelType w:val="hybridMultilevel"/>
    <w:tmpl w:val="52526998"/>
    <w:lvl w:ilvl="0" w:tplc="3788E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47D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E4FFA"/>
    <w:multiLevelType w:val="hybridMultilevel"/>
    <w:tmpl w:val="FC725896"/>
    <w:lvl w:ilvl="0" w:tplc="72DAA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4CAE"/>
    <w:multiLevelType w:val="multilevel"/>
    <w:tmpl w:val="47E4516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080" w:hanging="504"/>
      </w:pPr>
    </w:lvl>
    <w:lvl w:ilvl="3">
      <w:start w:val="1"/>
      <w:numFmt w:val="decimal"/>
      <w:lvlText w:val="%1.%2.%3.%4."/>
      <w:lvlJc w:val="left"/>
      <w:pPr>
        <w:ind w:left="1584" w:hanging="648"/>
      </w:pPr>
    </w:lvl>
    <w:lvl w:ilvl="4">
      <w:start w:val="1"/>
      <w:numFmt w:val="decimal"/>
      <w:lvlText w:val="%1.%2.%3.%4.%5."/>
      <w:lvlJc w:val="left"/>
      <w:pPr>
        <w:ind w:left="2088" w:hanging="792"/>
      </w:pPr>
    </w:lvl>
    <w:lvl w:ilvl="5">
      <w:start w:val="1"/>
      <w:numFmt w:val="decimal"/>
      <w:lvlText w:val="%1.%2.%3.%4.%5.%6."/>
      <w:lvlJc w:val="left"/>
      <w:pPr>
        <w:ind w:left="2592" w:hanging="936"/>
      </w:pPr>
    </w:lvl>
    <w:lvl w:ilvl="6">
      <w:start w:val="1"/>
      <w:numFmt w:val="decimal"/>
      <w:lvlText w:val="%1.%2.%3.%4.%5.%6.%7."/>
      <w:lvlJc w:val="left"/>
      <w:pPr>
        <w:ind w:left="3096" w:hanging="1080"/>
      </w:pPr>
    </w:lvl>
    <w:lvl w:ilvl="7">
      <w:start w:val="1"/>
      <w:numFmt w:val="decimal"/>
      <w:lvlText w:val="%1.%2.%3.%4.%5.%6.%7.%8."/>
      <w:lvlJc w:val="left"/>
      <w:pPr>
        <w:ind w:left="3600" w:hanging="1224"/>
      </w:pPr>
    </w:lvl>
    <w:lvl w:ilvl="8">
      <w:start w:val="1"/>
      <w:numFmt w:val="decimal"/>
      <w:lvlText w:val="%1.%2.%3.%4.%5.%6.%7.%8.%9."/>
      <w:lvlJc w:val="left"/>
      <w:pPr>
        <w:ind w:left="4176" w:hanging="1440"/>
      </w:pPr>
    </w:lvl>
  </w:abstractNum>
  <w:abstractNum w:abstractNumId="5" w15:restartNumberingAfterBreak="0">
    <w:nsid w:val="50AA5E05"/>
    <w:multiLevelType w:val="hybridMultilevel"/>
    <w:tmpl w:val="64E05B2A"/>
    <w:lvl w:ilvl="0" w:tplc="9E14F472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2F07892"/>
    <w:multiLevelType w:val="hybridMultilevel"/>
    <w:tmpl w:val="2B2CAE08"/>
    <w:lvl w:ilvl="0" w:tplc="71A89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47D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36CF5"/>
    <w:multiLevelType w:val="hybridMultilevel"/>
    <w:tmpl w:val="6C94DB7C"/>
    <w:lvl w:ilvl="0" w:tplc="9E14F4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F1599"/>
    <w:multiLevelType w:val="hybridMultilevel"/>
    <w:tmpl w:val="6EE47E6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B457541"/>
    <w:multiLevelType w:val="hybridMultilevel"/>
    <w:tmpl w:val="6DDADFE0"/>
    <w:lvl w:ilvl="0" w:tplc="40BE1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3F18A2"/>
    <w:multiLevelType w:val="multilevel"/>
    <w:tmpl w:val="45E851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FB17697"/>
    <w:multiLevelType w:val="multilevel"/>
    <w:tmpl w:val="20BA0B3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Arial" w:hint="default"/>
        <w:b/>
        <w:color w:val="0070C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Calibri" w:hAnsi="Calibri" w:cs="Arial" w:hint="default"/>
        <w:b/>
        <w:color w:val="0070C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Calibri" w:hAnsi="Calibri" w:cs="Arial" w:hint="default"/>
        <w:b/>
        <w:color w:val="0070C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Calibri" w:hAnsi="Calibri" w:cs="Arial" w:hint="default"/>
        <w:b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Calibri" w:hAnsi="Calibri" w:cs="Arial" w:hint="default"/>
        <w:b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alibri" w:hAnsi="Calibri" w:cs="Arial" w:hint="default"/>
        <w:b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ascii="Calibri" w:hAnsi="Calibri" w:cs="Arial" w:hint="default"/>
        <w:b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ascii="Calibri" w:hAnsi="Calibri" w:cs="Arial" w:hint="default"/>
        <w:b/>
        <w:color w:val="0070C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EF"/>
    <w:rsid w:val="000015CA"/>
    <w:rsid w:val="0000456E"/>
    <w:rsid w:val="00006531"/>
    <w:rsid w:val="000130A0"/>
    <w:rsid w:val="000162D5"/>
    <w:rsid w:val="000173CF"/>
    <w:rsid w:val="00017D6C"/>
    <w:rsid w:val="00027304"/>
    <w:rsid w:val="00033F5B"/>
    <w:rsid w:val="00036334"/>
    <w:rsid w:val="0003686D"/>
    <w:rsid w:val="000420F5"/>
    <w:rsid w:val="0004428A"/>
    <w:rsid w:val="00047878"/>
    <w:rsid w:val="00053FA5"/>
    <w:rsid w:val="00060254"/>
    <w:rsid w:val="00062C6E"/>
    <w:rsid w:val="0006383B"/>
    <w:rsid w:val="00066BB6"/>
    <w:rsid w:val="00072D86"/>
    <w:rsid w:val="00074C5E"/>
    <w:rsid w:val="00085C67"/>
    <w:rsid w:val="00086CE4"/>
    <w:rsid w:val="00092FFA"/>
    <w:rsid w:val="00095BA9"/>
    <w:rsid w:val="00095BB1"/>
    <w:rsid w:val="000A0994"/>
    <w:rsid w:val="000A3F97"/>
    <w:rsid w:val="000A7322"/>
    <w:rsid w:val="000B0B16"/>
    <w:rsid w:val="000B26BD"/>
    <w:rsid w:val="000B3499"/>
    <w:rsid w:val="000C3F74"/>
    <w:rsid w:val="000C4BE1"/>
    <w:rsid w:val="000D3693"/>
    <w:rsid w:val="000D3AE5"/>
    <w:rsid w:val="000D7C5D"/>
    <w:rsid w:val="000E3261"/>
    <w:rsid w:val="000E525D"/>
    <w:rsid w:val="000F3C74"/>
    <w:rsid w:val="000F6A11"/>
    <w:rsid w:val="000F7B1D"/>
    <w:rsid w:val="001006D9"/>
    <w:rsid w:val="001015E3"/>
    <w:rsid w:val="00101EC9"/>
    <w:rsid w:val="0010507F"/>
    <w:rsid w:val="00112CD8"/>
    <w:rsid w:val="00113124"/>
    <w:rsid w:val="001137EC"/>
    <w:rsid w:val="0011392F"/>
    <w:rsid w:val="001146B8"/>
    <w:rsid w:val="001157CB"/>
    <w:rsid w:val="0011637A"/>
    <w:rsid w:val="0012285D"/>
    <w:rsid w:val="001306D5"/>
    <w:rsid w:val="00131A5F"/>
    <w:rsid w:val="001337BD"/>
    <w:rsid w:val="00137066"/>
    <w:rsid w:val="0014075E"/>
    <w:rsid w:val="00146EDA"/>
    <w:rsid w:val="001475B8"/>
    <w:rsid w:val="0015407E"/>
    <w:rsid w:val="00155805"/>
    <w:rsid w:val="001564DC"/>
    <w:rsid w:val="00162F62"/>
    <w:rsid w:val="00164CE9"/>
    <w:rsid w:val="0016588D"/>
    <w:rsid w:val="00170162"/>
    <w:rsid w:val="00172A67"/>
    <w:rsid w:val="00172C2B"/>
    <w:rsid w:val="001772D9"/>
    <w:rsid w:val="0018153B"/>
    <w:rsid w:val="00185363"/>
    <w:rsid w:val="00186535"/>
    <w:rsid w:val="001906A3"/>
    <w:rsid w:val="00190F1C"/>
    <w:rsid w:val="00191FE8"/>
    <w:rsid w:val="001929AC"/>
    <w:rsid w:val="00192E60"/>
    <w:rsid w:val="001930EB"/>
    <w:rsid w:val="00193E60"/>
    <w:rsid w:val="001A273A"/>
    <w:rsid w:val="001A4981"/>
    <w:rsid w:val="001A49F4"/>
    <w:rsid w:val="001A5810"/>
    <w:rsid w:val="001A6C52"/>
    <w:rsid w:val="001A6E4E"/>
    <w:rsid w:val="001A7291"/>
    <w:rsid w:val="001B08D6"/>
    <w:rsid w:val="001B0CFF"/>
    <w:rsid w:val="001B4810"/>
    <w:rsid w:val="001B66D3"/>
    <w:rsid w:val="001C47EF"/>
    <w:rsid w:val="001C7272"/>
    <w:rsid w:val="001D1BC6"/>
    <w:rsid w:val="001D3F79"/>
    <w:rsid w:val="001D401F"/>
    <w:rsid w:val="001D4FE1"/>
    <w:rsid w:val="001D527C"/>
    <w:rsid w:val="001D59C5"/>
    <w:rsid w:val="001D5EFA"/>
    <w:rsid w:val="001D7165"/>
    <w:rsid w:val="001E2560"/>
    <w:rsid w:val="001E497D"/>
    <w:rsid w:val="001F1400"/>
    <w:rsid w:val="001F37B9"/>
    <w:rsid w:val="001F481C"/>
    <w:rsid w:val="001F4B32"/>
    <w:rsid w:val="001F5335"/>
    <w:rsid w:val="001F5975"/>
    <w:rsid w:val="001F5C0E"/>
    <w:rsid w:val="001F65B0"/>
    <w:rsid w:val="002026B5"/>
    <w:rsid w:val="002029BF"/>
    <w:rsid w:val="00205973"/>
    <w:rsid w:val="002102B4"/>
    <w:rsid w:val="00210E05"/>
    <w:rsid w:val="0021274D"/>
    <w:rsid w:val="00216EF4"/>
    <w:rsid w:val="00217461"/>
    <w:rsid w:val="00222AE5"/>
    <w:rsid w:val="00223982"/>
    <w:rsid w:val="00225D8B"/>
    <w:rsid w:val="00226065"/>
    <w:rsid w:val="002269D1"/>
    <w:rsid w:val="002310DB"/>
    <w:rsid w:val="002359CE"/>
    <w:rsid w:val="002366B8"/>
    <w:rsid w:val="00250260"/>
    <w:rsid w:val="00253433"/>
    <w:rsid w:val="00253D61"/>
    <w:rsid w:val="00254929"/>
    <w:rsid w:val="00256D08"/>
    <w:rsid w:val="00260241"/>
    <w:rsid w:val="00264064"/>
    <w:rsid w:val="00265FB4"/>
    <w:rsid w:val="00266089"/>
    <w:rsid w:val="002677F3"/>
    <w:rsid w:val="00271261"/>
    <w:rsid w:val="0027543B"/>
    <w:rsid w:val="0028311B"/>
    <w:rsid w:val="0028468C"/>
    <w:rsid w:val="0028626C"/>
    <w:rsid w:val="00286560"/>
    <w:rsid w:val="002900A8"/>
    <w:rsid w:val="002901A7"/>
    <w:rsid w:val="00296AF6"/>
    <w:rsid w:val="002A1276"/>
    <w:rsid w:val="002B26E4"/>
    <w:rsid w:val="002B3982"/>
    <w:rsid w:val="002C027D"/>
    <w:rsid w:val="002C1148"/>
    <w:rsid w:val="002C12F7"/>
    <w:rsid w:val="002C514A"/>
    <w:rsid w:val="002D0274"/>
    <w:rsid w:val="002D4BF1"/>
    <w:rsid w:val="002D5D37"/>
    <w:rsid w:val="002D6204"/>
    <w:rsid w:val="002D7A0A"/>
    <w:rsid w:val="002E4567"/>
    <w:rsid w:val="002E4F73"/>
    <w:rsid w:val="002F0CB6"/>
    <w:rsid w:val="002F3AFB"/>
    <w:rsid w:val="003023C6"/>
    <w:rsid w:val="0030444C"/>
    <w:rsid w:val="00304A4D"/>
    <w:rsid w:val="003100A6"/>
    <w:rsid w:val="00317E26"/>
    <w:rsid w:val="0032212A"/>
    <w:rsid w:val="00323B69"/>
    <w:rsid w:val="0032638F"/>
    <w:rsid w:val="003265A2"/>
    <w:rsid w:val="003267FE"/>
    <w:rsid w:val="003342A9"/>
    <w:rsid w:val="00334412"/>
    <w:rsid w:val="003370FF"/>
    <w:rsid w:val="00342567"/>
    <w:rsid w:val="0034462A"/>
    <w:rsid w:val="00347553"/>
    <w:rsid w:val="0035025B"/>
    <w:rsid w:val="00353CD5"/>
    <w:rsid w:val="00354235"/>
    <w:rsid w:val="00355B0A"/>
    <w:rsid w:val="003604B5"/>
    <w:rsid w:val="00366832"/>
    <w:rsid w:val="00367A72"/>
    <w:rsid w:val="003728A5"/>
    <w:rsid w:val="00373EFE"/>
    <w:rsid w:val="00375C9F"/>
    <w:rsid w:val="00380DEC"/>
    <w:rsid w:val="003822EE"/>
    <w:rsid w:val="00384BF3"/>
    <w:rsid w:val="0038726C"/>
    <w:rsid w:val="00390A6C"/>
    <w:rsid w:val="00394ECD"/>
    <w:rsid w:val="00395126"/>
    <w:rsid w:val="00396058"/>
    <w:rsid w:val="0039632D"/>
    <w:rsid w:val="003A20B4"/>
    <w:rsid w:val="003A3193"/>
    <w:rsid w:val="003A3F09"/>
    <w:rsid w:val="003A41DB"/>
    <w:rsid w:val="003A72BC"/>
    <w:rsid w:val="003A7CEC"/>
    <w:rsid w:val="003B5822"/>
    <w:rsid w:val="003C1D8F"/>
    <w:rsid w:val="003C50A9"/>
    <w:rsid w:val="003C513D"/>
    <w:rsid w:val="003D1018"/>
    <w:rsid w:val="003D2F5A"/>
    <w:rsid w:val="003D5761"/>
    <w:rsid w:val="003D728D"/>
    <w:rsid w:val="003E5487"/>
    <w:rsid w:val="003E69F9"/>
    <w:rsid w:val="003F1824"/>
    <w:rsid w:val="003F3D41"/>
    <w:rsid w:val="00402103"/>
    <w:rsid w:val="0040425E"/>
    <w:rsid w:val="00404548"/>
    <w:rsid w:val="00405B09"/>
    <w:rsid w:val="00406AE1"/>
    <w:rsid w:val="00407B41"/>
    <w:rsid w:val="004108EB"/>
    <w:rsid w:val="004123CE"/>
    <w:rsid w:val="00415CC4"/>
    <w:rsid w:val="00420F4F"/>
    <w:rsid w:val="00421E13"/>
    <w:rsid w:val="004244D7"/>
    <w:rsid w:val="00424FB3"/>
    <w:rsid w:val="0042515E"/>
    <w:rsid w:val="00432036"/>
    <w:rsid w:val="00433B0B"/>
    <w:rsid w:val="004349BA"/>
    <w:rsid w:val="00436C6D"/>
    <w:rsid w:val="00437C54"/>
    <w:rsid w:val="00440F25"/>
    <w:rsid w:val="00445E3B"/>
    <w:rsid w:val="00445F46"/>
    <w:rsid w:val="00450ECA"/>
    <w:rsid w:val="00455028"/>
    <w:rsid w:val="0047086B"/>
    <w:rsid w:val="00473EB7"/>
    <w:rsid w:val="00474029"/>
    <w:rsid w:val="00475AA7"/>
    <w:rsid w:val="0047638F"/>
    <w:rsid w:val="00477B84"/>
    <w:rsid w:val="0048101B"/>
    <w:rsid w:val="00481D0F"/>
    <w:rsid w:val="00483B06"/>
    <w:rsid w:val="00486301"/>
    <w:rsid w:val="00486D75"/>
    <w:rsid w:val="00487486"/>
    <w:rsid w:val="00487D4D"/>
    <w:rsid w:val="004906BE"/>
    <w:rsid w:val="00493076"/>
    <w:rsid w:val="00497DF8"/>
    <w:rsid w:val="004A1E56"/>
    <w:rsid w:val="004A4603"/>
    <w:rsid w:val="004A5742"/>
    <w:rsid w:val="004A7D4B"/>
    <w:rsid w:val="004B27D6"/>
    <w:rsid w:val="004B51EB"/>
    <w:rsid w:val="004B62BF"/>
    <w:rsid w:val="004C3485"/>
    <w:rsid w:val="004C5764"/>
    <w:rsid w:val="004C69EE"/>
    <w:rsid w:val="004D0A40"/>
    <w:rsid w:val="004D40B3"/>
    <w:rsid w:val="004E6CEC"/>
    <w:rsid w:val="00502A6E"/>
    <w:rsid w:val="005042E4"/>
    <w:rsid w:val="00516206"/>
    <w:rsid w:val="005164A4"/>
    <w:rsid w:val="005206A0"/>
    <w:rsid w:val="00523F48"/>
    <w:rsid w:val="00532732"/>
    <w:rsid w:val="005429FD"/>
    <w:rsid w:val="0055222A"/>
    <w:rsid w:val="00555EDD"/>
    <w:rsid w:val="005579B6"/>
    <w:rsid w:val="00565E25"/>
    <w:rsid w:val="00565E46"/>
    <w:rsid w:val="005673BA"/>
    <w:rsid w:val="005723A4"/>
    <w:rsid w:val="005733E8"/>
    <w:rsid w:val="0057500A"/>
    <w:rsid w:val="00581298"/>
    <w:rsid w:val="00583E72"/>
    <w:rsid w:val="00584A1B"/>
    <w:rsid w:val="0059511B"/>
    <w:rsid w:val="00597B8E"/>
    <w:rsid w:val="005A40FA"/>
    <w:rsid w:val="005A7C3D"/>
    <w:rsid w:val="005B60CA"/>
    <w:rsid w:val="005B637E"/>
    <w:rsid w:val="005C3567"/>
    <w:rsid w:val="005C628B"/>
    <w:rsid w:val="005C62D4"/>
    <w:rsid w:val="005C70AA"/>
    <w:rsid w:val="005E0EF0"/>
    <w:rsid w:val="005E22AC"/>
    <w:rsid w:val="005E677E"/>
    <w:rsid w:val="005F0613"/>
    <w:rsid w:val="005F465D"/>
    <w:rsid w:val="0060189E"/>
    <w:rsid w:val="006036C5"/>
    <w:rsid w:val="00610D65"/>
    <w:rsid w:val="006111AF"/>
    <w:rsid w:val="00620647"/>
    <w:rsid w:val="00620B71"/>
    <w:rsid w:val="00624439"/>
    <w:rsid w:val="006265AB"/>
    <w:rsid w:val="0062686E"/>
    <w:rsid w:val="006335FB"/>
    <w:rsid w:val="006365A3"/>
    <w:rsid w:val="00640668"/>
    <w:rsid w:val="00646BC3"/>
    <w:rsid w:val="00651D03"/>
    <w:rsid w:val="00651DA8"/>
    <w:rsid w:val="00651DF6"/>
    <w:rsid w:val="00651F20"/>
    <w:rsid w:val="00654A94"/>
    <w:rsid w:val="00654F0E"/>
    <w:rsid w:val="006550A4"/>
    <w:rsid w:val="00661C01"/>
    <w:rsid w:val="00662A3A"/>
    <w:rsid w:val="00664409"/>
    <w:rsid w:val="00664D9A"/>
    <w:rsid w:val="006705D8"/>
    <w:rsid w:val="006737F0"/>
    <w:rsid w:val="006813E6"/>
    <w:rsid w:val="00685E26"/>
    <w:rsid w:val="00692FD4"/>
    <w:rsid w:val="006974A5"/>
    <w:rsid w:val="006A00E9"/>
    <w:rsid w:val="006A1574"/>
    <w:rsid w:val="006A64C2"/>
    <w:rsid w:val="006A6FA4"/>
    <w:rsid w:val="006A7E9C"/>
    <w:rsid w:val="006B4166"/>
    <w:rsid w:val="006B43C4"/>
    <w:rsid w:val="006B4D2C"/>
    <w:rsid w:val="006B5497"/>
    <w:rsid w:val="006C09F3"/>
    <w:rsid w:val="006C4DAE"/>
    <w:rsid w:val="006D130E"/>
    <w:rsid w:val="006D3AE1"/>
    <w:rsid w:val="006D6A23"/>
    <w:rsid w:val="006D6E7B"/>
    <w:rsid w:val="006D7E8D"/>
    <w:rsid w:val="006E183E"/>
    <w:rsid w:val="006E7BC5"/>
    <w:rsid w:val="006E7E75"/>
    <w:rsid w:val="006F5099"/>
    <w:rsid w:val="006F5B87"/>
    <w:rsid w:val="006F727D"/>
    <w:rsid w:val="007005E6"/>
    <w:rsid w:val="007032D9"/>
    <w:rsid w:val="007066F3"/>
    <w:rsid w:val="00711727"/>
    <w:rsid w:val="00715B6C"/>
    <w:rsid w:val="007259DB"/>
    <w:rsid w:val="0072791B"/>
    <w:rsid w:val="007348D5"/>
    <w:rsid w:val="00737CAA"/>
    <w:rsid w:val="00745DDB"/>
    <w:rsid w:val="00756F1E"/>
    <w:rsid w:val="00763AAC"/>
    <w:rsid w:val="007649B3"/>
    <w:rsid w:val="007679B6"/>
    <w:rsid w:val="00770B76"/>
    <w:rsid w:val="00772D3F"/>
    <w:rsid w:val="0078162D"/>
    <w:rsid w:val="007854E9"/>
    <w:rsid w:val="00785CE5"/>
    <w:rsid w:val="007869CC"/>
    <w:rsid w:val="007871E2"/>
    <w:rsid w:val="00787DFF"/>
    <w:rsid w:val="0079085A"/>
    <w:rsid w:val="0079151F"/>
    <w:rsid w:val="00796323"/>
    <w:rsid w:val="007A2D14"/>
    <w:rsid w:val="007A7404"/>
    <w:rsid w:val="007B1B87"/>
    <w:rsid w:val="007B75EA"/>
    <w:rsid w:val="007B77F6"/>
    <w:rsid w:val="007C0602"/>
    <w:rsid w:val="007C17DE"/>
    <w:rsid w:val="007C2325"/>
    <w:rsid w:val="007C592C"/>
    <w:rsid w:val="007E3085"/>
    <w:rsid w:val="007F30E5"/>
    <w:rsid w:val="007F56A8"/>
    <w:rsid w:val="007F6EC1"/>
    <w:rsid w:val="007F6F9D"/>
    <w:rsid w:val="00803F8B"/>
    <w:rsid w:val="008044F7"/>
    <w:rsid w:val="00805CD7"/>
    <w:rsid w:val="008071CB"/>
    <w:rsid w:val="00810448"/>
    <w:rsid w:val="00814B2A"/>
    <w:rsid w:val="008177E0"/>
    <w:rsid w:val="00817A94"/>
    <w:rsid w:val="0082132F"/>
    <w:rsid w:val="00825A31"/>
    <w:rsid w:val="008267C8"/>
    <w:rsid w:val="0082778F"/>
    <w:rsid w:val="00827AFC"/>
    <w:rsid w:val="008438A2"/>
    <w:rsid w:val="00843B2E"/>
    <w:rsid w:val="00844815"/>
    <w:rsid w:val="0084597F"/>
    <w:rsid w:val="00852E34"/>
    <w:rsid w:val="00854441"/>
    <w:rsid w:val="00854A6A"/>
    <w:rsid w:val="0085741B"/>
    <w:rsid w:val="008672E8"/>
    <w:rsid w:val="008716AE"/>
    <w:rsid w:val="008716D2"/>
    <w:rsid w:val="00875636"/>
    <w:rsid w:val="00883A11"/>
    <w:rsid w:val="0088407A"/>
    <w:rsid w:val="00887633"/>
    <w:rsid w:val="00890228"/>
    <w:rsid w:val="00890C4A"/>
    <w:rsid w:val="00890DFD"/>
    <w:rsid w:val="00894141"/>
    <w:rsid w:val="008A7792"/>
    <w:rsid w:val="008A7DD8"/>
    <w:rsid w:val="008B2E2E"/>
    <w:rsid w:val="008B3CE8"/>
    <w:rsid w:val="008C5475"/>
    <w:rsid w:val="008C60BD"/>
    <w:rsid w:val="008D005A"/>
    <w:rsid w:val="008D1627"/>
    <w:rsid w:val="008D2BC2"/>
    <w:rsid w:val="008D4081"/>
    <w:rsid w:val="008D5B45"/>
    <w:rsid w:val="008D7DFE"/>
    <w:rsid w:val="008E702A"/>
    <w:rsid w:val="008E723E"/>
    <w:rsid w:val="008F1CFA"/>
    <w:rsid w:val="009007AC"/>
    <w:rsid w:val="00901D33"/>
    <w:rsid w:val="00901D90"/>
    <w:rsid w:val="009039D8"/>
    <w:rsid w:val="00905562"/>
    <w:rsid w:val="009064D5"/>
    <w:rsid w:val="0091133D"/>
    <w:rsid w:val="00911AE8"/>
    <w:rsid w:val="009153F5"/>
    <w:rsid w:val="00915644"/>
    <w:rsid w:val="009240D0"/>
    <w:rsid w:val="00924F3D"/>
    <w:rsid w:val="00925B6B"/>
    <w:rsid w:val="009308D8"/>
    <w:rsid w:val="0093096F"/>
    <w:rsid w:val="00931FA8"/>
    <w:rsid w:val="00934989"/>
    <w:rsid w:val="00935454"/>
    <w:rsid w:val="009355FE"/>
    <w:rsid w:val="009358D2"/>
    <w:rsid w:val="00935F45"/>
    <w:rsid w:val="009361E8"/>
    <w:rsid w:val="00936771"/>
    <w:rsid w:val="009376F7"/>
    <w:rsid w:val="00942351"/>
    <w:rsid w:val="00943B29"/>
    <w:rsid w:val="00945DB9"/>
    <w:rsid w:val="0095143D"/>
    <w:rsid w:val="00957CD9"/>
    <w:rsid w:val="00960826"/>
    <w:rsid w:val="009663D0"/>
    <w:rsid w:val="009670FE"/>
    <w:rsid w:val="00967163"/>
    <w:rsid w:val="00971A16"/>
    <w:rsid w:val="009722CC"/>
    <w:rsid w:val="00972497"/>
    <w:rsid w:val="0097425A"/>
    <w:rsid w:val="0097446A"/>
    <w:rsid w:val="00975C06"/>
    <w:rsid w:val="00976799"/>
    <w:rsid w:val="0097783B"/>
    <w:rsid w:val="00986C46"/>
    <w:rsid w:val="0099433A"/>
    <w:rsid w:val="009A1877"/>
    <w:rsid w:val="009A29F8"/>
    <w:rsid w:val="009A3F46"/>
    <w:rsid w:val="009A5323"/>
    <w:rsid w:val="009B1525"/>
    <w:rsid w:val="009B1996"/>
    <w:rsid w:val="009B2773"/>
    <w:rsid w:val="009C0CDB"/>
    <w:rsid w:val="009D08AE"/>
    <w:rsid w:val="009E214A"/>
    <w:rsid w:val="009F1F48"/>
    <w:rsid w:val="009F30EE"/>
    <w:rsid w:val="00A003E2"/>
    <w:rsid w:val="00A020E5"/>
    <w:rsid w:val="00A02EC2"/>
    <w:rsid w:val="00A075D4"/>
    <w:rsid w:val="00A16056"/>
    <w:rsid w:val="00A16EF3"/>
    <w:rsid w:val="00A2199D"/>
    <w:rsid w:val="00A256E7"/>
    <w:rsid w:val="00A31799"/>
    <w:rsid w:val="00A31E7A"/>
    <w:rsid w:val="00A32A2B"/>
    <w:rsid w:val="00A41BC4"/>
    <w:rsid w:val="00A44024"/>
    <w:rsid w:val="00A463F0"/>
    <w:rsid w:val="00A5094C"/>
    <w:rsid w:val="00A5283B"/>
    <w:rsid w:val="00A6092F"/>
    <w:rsid w:val="00A62699"/>
    <w:rsid w:val="00A62BD4"/>
    <w:rsid w:val="00A6438C"/>
    <w:rsid w:val="00A657E7"/>
    <w:rsid w:val="00A67A91"/>
    <w:rsid w:val="00A7057C"/>
    <w:rsid w:val="00A72D1A"/>
    <w:rsid w:val="00A778C6"/>
    <w:rsid w:val="00A779DC"/>
    <w:rsid w:val="00A80188"/>
    <w:rsid w:val="00A84C8F"/>
    <w:rsid w:val="00A92487"/>
    <w:rsid w:val="00A940CB"/>
    <w:rsid w:val="00A979D0"/>
    <w:rsid w:val="00AA0A51"/>
    <w:rsid w:val="00AA0FF4"/>
    <w:rsid w:val="00AB35C7"/>
    <w:rsid w:val="00AB51E1"/>
    <w:rsid w:val="00AB522E"/>
    <w:rsid w:val="00AB7095"/>
    <w:rsid w:val="00AC1356"/>
    <w:rsid w:val="00AC1377"/>
    <w:rsid w:val="00AD118B"/>
    <w:rsid w:val="00AE3348"/>
    <w:rsid w:val="00AE3379"/>
    <w:rsid w:val="00AF212A"/>
    <w:rsid w:val="00AF2CEF"/>
    <w:rsid w:val="00AF43CD"/>
    <w:rsid w:val="00AF5BDC"/>
    <w:rsid w:val="00AF6EA4"/>
    <w:rsid w:val="00B008C5"/>
    <w:rsid w:val="00B017FF"/>
    <w:rsid w:val="00B05D6F"/>
    <w:rsid w:val="00B06E81"/>
    <w:rsid w:val="00B122D9"/>
    <w:rsid w:val="00B141ED"/>
    <w:rsid w:val="00B159F9"/>
    <w:rsid w:val="00B16191"/>
    <w:rsid w:val="00B22537"/>
    <w:rsid w:val="00B23A16"/>
    <w:rsid w:val="00B267C0"/>
    <w:rsid w:val="00B304FA"/>
    <w:rsid w:val="00B33FB4"/>
    <w:rsid w:val="00B456EB"/>
    <w:rsid w:val="00B46927"/>
    <w:rsid w:val="00B46C5D"/>
    <w:rsid w:val="00B47767"/>
    <w:rsid w:val="00B47880"/>
    <w:rsid w:val="00B47DDD"/>
    <w:rsid w:val="00B55550"/>
    <w:rsid w:val="00B56CCD"/>
    <w:rsid w:val="00B61423"/>
    <w:rsid w:val="00B618A8"/>
    <w:rsid w:val="00B71B22"/>
    <w:rsid w:val="00B74625"/>
    <w:rsid w:val="00B75062"/>
    <w:rsid w:val="00B7703B"/>
    <w:rsid w:val="00B81319"/>
    <w:rsid w:val="00B82FD4"/>
    <w:rsid w:val="00B860A2"/>
    <w:rsid w:val="00B92212"/>
    <w:rsid w:val="00B95EF1"/>
    <w:rsid w:val="00B960CA"/>
    <w:rsid w:val="00BA0C4B"/>
    <w:rsid w:val="00BA21FC"/>
    <w:rsid w:val="00BA3E2E"/>
    <w:rsid w:val="00BB1C78"/>
    <w:rsid w:val="00BB207A"/>
    <w:rsid w:val="00BC5064"/>
    <w:rsid w:val="00BC5216"/>
    <w:rsid w:val="00BC5B0A"/>
    <w:rsid w:val="00BD1788"/>
    <w:rsid w:val="00BD2AB9"/>
    <w:rsid w:val="00BD3633"/>
    <w:rsid w:val="00BD75DD"/>
    <w:rsid w:val="00BE15F1"/>
    <w:rsid w:val="00BE5B0C"/>
    <w:rsid w:val="00BF0093"/>
    <w:rsid w:val="00BF3B75"/>
    <w:rsid w:val="00BF5731"/>
    <w:rsid w:val="00BF61B4"/>
    <w:rsid w:val="00BF6355"/>
    <w:rsid w:val="00BF7040"/>
    <w:rsid w:val="00BF70FA"/>
    <w:rsid w:val="00C0117C"/>
    <w:rsid w:val="00C02275"/>
    <w:rsid w:val="00C03D33"/>
    <w:rsid w:val="00C11E35"/>
    <w:rsid w:val="00C145D0"/>
    <w:rsid w:val="00C15FA3"/>
    <w:rsid w:val="00C24037"/>
    <w:rsid w:val="00C25F45"/>
    <w:rsid w:val="00C333CB"/>
    <w:rsid w:val="00C35F3E"/>
    <w:rsid w:val="00C371A9"/>
    <w:rsid w:val="00C37F1A"/>
    <w:rsid w:val="00C40781"/>
    <w:rsid w:val="00C42678"/>
    <w:rsid w:val="00C42ABF"/>
    <w:rsid w:val="00C432F1"/>
    <w:rsid w:val="00C4356C"/>
    <w:rsid w:val="00C47F74"/>
    <w:rsid w:val="00C5087F"/>
    <w:rsid w:val="00C50CBB"/>
    <w:rsid w:val="00C51393"/>
    <w:rsid w:val="00C52107"/>
    <w:rsid w:val="00C557FE"/>
    <w:rsid w:val="00C65616"/>
    <w:rsid w:val="00C66FF6"/>
    <w:rsid w:val="00C679F4"/>
    <w:rsid w:val="00C74D64"/>
    <w:rsid w:val="00C755A5"/>
    <w:rsid w:val="00C80985"/>
    <w:rsid w:val="00C86A8D"/>
    <w:rsid w:val="00C904A4"/>
    <w:rsid w:val="00C92FB2"/>
    <w:rsid w:val="00C95922"/>
    <w:rsid w:val="00C9612B"/>
    <w:rsid w:val="00C964F1"/>
    <w:rsid w:val="00CA0B1C"/>
    <w:rsid w:val="00CA58D0"/>
    <w:rsid w:val="00CA7F87"/>
    <w:rsid w:val="00CC46E5"/>
    <w:rsid w:val="00CC5763"/>
    <w:rsid w:val="00CC6C59"/>
    <w:rsid w:val="00CC7EB7"/>
    <w:rsid w:val="00CD3E04"/>
    <w:rsid w:val="00CD4A07"/>
    <w:rsid w:val="00CD6F3A"/>
    <w:rsid w:val="00CE36CD"/>
    <w:rsid w:val="00CE5B70"/>
    <w:rsid w:val="00CE7A7B"/>
    <w:rsid w:val="00CF05D1"/>
    <w:rsid w:val="00CF54CB"/>
    <w:rsid w:val="00CF5A30"/>
    <w:rsid w:val="00CF7415"/>
    <w:rsid w:val="00D031A8"/>
    <w:rsid w:val="00D0605B"/>
    <w:rsid w:val="00D079E0"/>
    <w:rsid w:val="00D11CED"/>
    <w:rsid w:val="00D12321"/>
    <w:rsid w:val="00D15C21"/>
    <w:rsid w:val="00D174C7"/>
    <w:rsid w:val="00D24F2E"/>
    <w:rsid w:val="00D272B7"/>
    <w:rsid w:val="00D378CA"/>
    <w:rsid w:val="00D4026C"/>
    <w:rsid w:val="00D413AE"/>
    <w:rsid w:val="00D41ECF"/>
    <w:rsid w:val="00D47969"/>
    <w:rsid w:val="00D47CF3"/>
    <w:rsid w:val="00D539EF"/>
    <w:rsid w:val="00D605E4"/>
    <w:rsid w:val="00D60606"/>
    <w:rsid w:val="00D619FB"/>
    <w:rsid w:val="00D679AD"/>
    <w:rsid w:val="00D70070"/>
    <w:rsid w:val="00D71E84"/>
    <w:rsid w:val="00D76E11"/>
    <w:rsid w:val="00D76EF6"/>
    <w:rsid w:val="00D827AE"/>
    <w:rsid w:val="00D905C7"/>
    <w:rsid w:val="00D94E10"/>
    <w:rsid w:val="00D9639D"/>
    <w:rsid w:val="00DA2C5F"/>
    <w:rsid w:val="00DA2D81"/>
    <w:rsid w:val="00DA32CB"/>
    <w:rsid w:val="00DB04A0"/>
    <w:rsid w:val="00DC3F6E"/>
    <w:rsid w:val="00DC634E"/>
    <w:rsid w:val="00DC693D"/>
    <w:rsid w:val="00DE54C5"/>
    <w:rsid w:val="00DE6447"/>
    <w:rsid w:val="00DF0AA3"/>
    <w:rsid w:val="00DF0B5A"/>
    <w:rsid w:val="00DF2E74"/>
    <w:rsid w:val="00DF6829"/>
    <w:rsid w:val="00E05BB2"/>
    <w:rsid w:val="00E07CF9"/>
    <w:rsid w:val="00E07FFE"/>
    <w:rsid w:val="00E110D5"/>
    <w:rsid w:val="00E116D5"/>
    <w:rsid w:val="00E13864"/>
    <w:rsid w:val="00E13C98"/>
    <w:rsid w:val="00E300DA"/>
    <w:rsid w:val="00E31669"/>
    <w:rsid w:val="00E320B4"/>
    <w:rsid w:val="00E32747"/>
    <w:rsid w:val="00E33A84"/>
    <w:rsid w:val="00E34106"/>
    <w:rsid w:val="00E34579"/>
    <w:rsid w:val="00E37EE5"/>
    <w:rsid w:val="00E46309"/>
    <w:rsid w:val="00E46B3A"/>
    <w:rsid w:val="00E46ECD"/>
    <w:rsid w:val="00E54E8F"/>
    <w:rsid w:val="00E565DD"/>
    <w:rsid w:val="00E57C5E"/>
    <w:rsid w:val="00E60576"/>
    <w:rsid w:val="00E6077F"/>
    <w:rsid w:val="00E63E33"/>
    <w:rsid w:val="00E64E39"/>
    <w:rsid w:val="00E66C98"/>
    <w:rsid w:val="00E67105"/>
    <w:rsid w:val="00E7001F"/>
    <w:rsid w:val="00E7582A"/>
    <w:rsid w:val="00E76290"/>
    <w:rsid w:val="00E804C2"/>
    <w:rsid w:val="00E907B8"/>
    <w:rsid w:val="00E91D29"/>
    <w:rsid w:val="00E9457E"/>
    <w:rsid w:val="00EA0030"/>
    <w:rsid w:val="00EA2FFE"/>
    <w:rsid w:val="00EA34B4"/>
    <w:rsid w:val="00EA4090"/>
    <w:rsid w:val="00EA43E6"/>
    <w:rsid w:val="00EA6093"/>
    <w:rsid w:val="00EA7B0C"/>
    <w:rsid w:val="00EB039F"/>
    <w:rsid w:val="00EB103D"/>
    <w:rsid w:val="00EC0DCB"/>
    <w:rsid w:val="00EC2A5E"/>
    <w:rsid w:val="00EC6207"/>
    <w:rsid w:val="00EC7EAB"/>
    <w:rsid w:val="00EF0E6C"/>
    <w:rsid w:val="00EF0F7F"/>
    <w:rsid w:val="00EF2150"/>
    <w:rsid w:val="00EF2220"/>
    <w:rsid w:val="00EF483E"/>
    <w:rsid w:val="00EF5296"/>
    <w:rsid w:val="00EF5E06"/>
    <w:rsid w:val="00F014C2"/>
    <w:rsid w:val="00F059A5"/>
    <w:rsid w:val="00F2086D"/>
    <w:rsid w:val="00F2274D"/>
    <w:rsid w:val="00F25B7C"/>
    <w:rsid w:val="00F27B07"/>
    <w:rsid w:val="00F319B2"/>
    <w:rsid w:val="00F34E80"/>
    <w:rsid w:val="00F379F9"/>
    <w:rsid w:val="00F37D73"/>
    <w:rsid w:val="00F45D9A"/>
    <w:rsid w:val="00F56032"/>
    <w:rsid w:val="00F561DB"/>
    <w:rsid w:val="00F56BFB"/>
    <w:rsid w:val="00F61903"/>
    <w:rsid w:val="00F61B66"/>
    <w:rsid w:val="00F626AE"/>
    <w:rsid w:val="00F62B2C"/>
    <w:rsid w:val="00F631B2"/>
    <w:rsid w:val="00F64A3B"/>
    <w:rsid w:val="00F66A1D"/>
    <w:rsid w:val="00F70F49"/>
    <w:rsid w:val="00F8415F"/>
    <w:rsid w:val="00F84650"/>
    <w:rsid w:val="00F87E7A"/>
    <w:rsid w:val="00F90EEE"/>
    <w:rsid w:val="00F937F5"/>
    <w:rsid w:val="00F94D6D"/>
    <w:rsid w:val="00F957EA"/>
    <w:rsid w:val="00FA1B28"/>
    <w:rsid w:val="00FA3A0A"/>
    <w:rsid w:val="00FA5569"/>
    <w:rsid w:val="00FA55DB"/>
    <w:rsid w:val="00FB113B"/>
    <w:rsid w:val="00FB11D0"/>
    <w:rsid w:val="00FB1626"/>
    <w:rsid w:val="00FB7209"/>
    <w:rsid w:val="00FC048B"/>
    <w:rsid w:val="00FC09AB"/>
    <w:rsid w:val="00FC32CE"/>
    <w:rsid w:val="00FC34B8"/>
    <w:rsid w:val="00FC4257"/>
    <w:rsid w:val="00FC7EE5"/>
    <w:rsid w:val="00FD08E5"/>
    <w:rsid w:val="00FD1E8C"/>
    <w:rsid w:val="00FD671E"/>
    <w:rsid w:val="00FD6AFF"/>
    <w:rsid w:val="00FE2AAD"/>
    <w:rsid w:val="00FE7E38"/>
    <w:rsid w:val="00FF06EC"/>
    <w:rsid w:val="00FF204C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A4C15"/>
  <w15:docId w15:val="{C08AEC70-7C61-491C-9017-B81FDEFE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B51EB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1D0F"/>
    <w:pPr>
      <w:numPr>
        <w:numId w:val="1"/>
      </w:numPr>
      <w:spacing w:after="120"/>
      <w:outlineLvl w:val="0"/>
    </w:pPr>
    <w:rPr>
      <w:rFonts w:ascii="Cambria" w:hAnsi="Cambria" w:cs="Arial"/>
      <w:b/>
      <w:color w:val="00247D"/>
      <w:sz w:val="20"/>
      <w:szCs w:val="22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E565DD"/>
    <w:pPr>
      <w:tabs>
        <w:tab w:val="left" w:pos="6377"/>
      </w:tabs>
      <w:spacing w:after="120"/>
      <w:ind w:firstLine="0"/>
      <w:outlineLvl w:val="1"/>
    </w:pPr>
    <w:rPr>
      <w:rFonts w:ascii="Cambria" w:hAnsi="Cambria" w:cs="Arial"/>
      <w:b/>
      <w:color w:val="00247D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7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1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B51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51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B51E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B51EB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4B51E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B51E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4B51E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1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B51EB"/>
    <w:rPr>
      <w:rFonts w:ascii="Tahoma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A657E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657E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0173CF"/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A31E7A"/>
    <w:rPr>
      <w:b/>
      <w:bCs/>
    </w:rPr>
  </w:style>
  <w:style w:type="character" w:customStyle="1" w:styleId="10">
    <w:name w:val="Заголовок 1 Знак"/>
    <w:link w:val="1"/>
    <w:uiPriority w:val="9"/>
    <w:rsid w:val="00481D0F"/>
    <w:rPr>
      <w:rFonts w:ascii="Cambria" w:hAnsi="Cambria" w:cs="Arial"/>
      <w:b/>
      <w:color w:val="00247D"/>
      <w:szCs w:val="22"/>
    </w:rPr>
  </w:style>
  <w:style w:type="paragraph" w:styleId="af1">
    <w:name w:val="List Paragraph"/>
    <w:basedOn w:val="a"/>
    <w:uiPriority w:val="34"/>
    <w:qFormat/>
    <w:rsid w:val="00483B06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6737F0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6737F0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rsid w:val="006737F0"/>
  </w:style>
  <w:style w:type="character" w:customStyle="1" w:styleId="20">
    <w:name w:val="Заголовок 2 Знак"/>
    <w:link w:val="2"/>
    <w:uiPriority w:val="9"/>
    <w:rsid w:val="00E565DD"/>
    <w:rPr>
      <w:rFonts w:ascii="Cambria" w:hAnsi="Cambria" w:cs="Arial"/>
      <w:b/>
      <w:color w:val="00247D"/>
      <w:sz w:val="32"/>
    </w:rPr>
  </w:style>
  <w:style w:type="paragraph" w:styleId="af3">
    <w:name w:val="Body Text"/>
    <w:basedOn w:val="a"/>
    <w:link w:val="af4"/>
    <w:uiPriority w:val="99"/>
    <w:unhideWhenUsed/>
    <w:rsid w:val="00E565DD"/>
    <w:pPr>
      <w:tabs>
        <w:tab w:val="left" w:pos="6377"/>
      </w:tabs>
      <w:spacing w:after="120"/>
      <w:ind w:firstLine="0"/>
      <w:jc w:val="left"/>
    </w:pPr>
    <w:rPr>
      <w:rFonts w:ascii="Cambria" w:hAnsi="Cambria" w:cs="Arial"/>
      <w:b/>
      <w:i/>
      <w:sz w:val="22"/>
      <w:szCs w:val="22"/>
    </w:rPr>
  </w:style>
  <w:style w:type="character" w:customStyle="1" w:styleId="af4">
    <w:name w:val="Основной текст Знак"/>
    <w:link w:val="af3"/>
    <w:uiPriority w:val="99"/>
    <w:rsid w:val="00E565DD"/>
    <w:rPr>
      <w:rFonts w:ascii="Cambria" w:hAnsi="Cambria" w:cs="Arial"/>
      <w:b/>
      <w:i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E565DD"/>
    <w:pPr>
      <w:tabs>
        <w:tab w:val="left" w:pos="6377"/>
      </w:tabs>
      <w:ind w:firstLine="0"/>
    </w:pPr>
    <w:rPr>
      <w:rFonts w:ascii="Cambria" w:hAnsi="Cambria" w:cs="Arial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E565DD"/>
    <w:rPr>
      <w:rFonts w:ascii="Cambria" w:hAnsi="Cambria" w:cs="Arial"/>
      <w:sz w:val="22"/>
      <w:szCs w:val="22"/>
    </w:rPr>
  </w:style>
  <w:style w:type="paragraph" w:styleId="af5">
    <w:name w:val="No Spacing"/>
    <w:link w:val="af6"/>
    <w:uiPriority w:val="1"/>
    <w:qFormat/>
    <w:rsid w:val="006A6FA4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260241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cs="Times New Roman"/>
      <w:bCs/>
      <w:color w:val="365F91"/>
      <w:sz w:val="28"/>
      <w:szCs w:val="28"/>
      <w:shd w:val="clear" w:color="auto" w:fill="auto"/>
    </w:rPr>
  </w:style>
  <w:style w:type="paragraph" w:styleId="11">
    <w:name w:val="toc 1"/>
    <w:basedOn w:val="a"/>
    <w:next w:val="a"/>
    <w:autoRedefine/>
    <w:uiPriority w:val="39"/>
    <w:unhideWhenUsed/>
    <w:rsid w:val="0097425A"/>
    <w:pPr>
      <w:tabs>
        <w:tab w:val="left" w:pos="284"/>
        <w:tab w:val="right" w:pos="9912"/>
      </w:tabs>
      <w:ind w:firstLine="0"/>
    </w:pPr>
    <w:rPr>
      <w:rFonts w:ascii="Calibri" w:hAnsi="Calibri"/>
      <w:b/>
      <w:color w:val="00247D"/>
      <w:sz w:val="20"/>
      <w:szCs w:val="16"/>
    </w:rPr>
  </w:style>
  <w:style w:type="character" w:customStyle="1" w:styleId="af6">
    <w:name w:val="Без интервала Знак"/>
    <w:link w:val="af5"/>
    <w:uiPriority w:val="1"/>
    <w:rsid w:val="001A49F4"/>
    <w:rPr>
      <w:rFonts w:ascii="Times New Roman" w:hAnsi="Times New Roman"/>
      <w:sz w:val="24"/>
      <w:szCs w:val="24"/>
    </w:rPr>
  </w:style>
  <w:style w:type="character" w:styleId="af8">
    <w:name w:val="Emphasis"/>
    <w:uiPriority w:val="20"/>
    <w:qFormat/>
    <w:rsid w:val="00481D0F"/>
    <w:rPr>
      <w:i/>
      <w:iCs/>
    </w:rPr>
  </w:style>
  <w:style w:type="table" w:styleId="-41">
    <w:name w:val="Grid Table 4 Accent 1"/>
    <w:basedOn w:val="a1"/>
    <w:uiPriority w:val="49"/>
    <w:rsid w:val="00190F1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-51">
    <w:name w:val="Grid Table 5 Dark Accent 1"/>
    <w:basedOn w:val="a1"/>
    <w:uiPriority w:val="50"/>
    <w:rsid w:val="00190F1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-31">
    <w:name w:val="List Table 3 Accent 1"/>
    <w:basedOn w:val="a1"/>
    <w:uiPriority w:val="48"/>
    <w:rsid w:val="00DA2D81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-35">
    <w:name w:val="List Table 3 Accent 5"/>
    <w:basedOn w:val="a1"/>
    <w:uiPriority w:val="48"/>
    <w:rsid w:val="00BA21FC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styleId="-32">
    <w:name w:val="List Table 3 Accent 2"/>
    <w:basedOn w:val="a1"/>
    <w:uiPriority w:val="48"/>
    <w:rsid w:val="00BA21FC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styleId="-33">
    <w:name w:val="List Table 3 Accent 3"/>
    <w:basedOn w:val="a1"/>
    <w:uiPriority w:val="48"/>
    <w:rsid w:val="00BA21FC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paragraph" w:customStyle="1" w:styleId="af9">
    <w:name w:val="Название"/>
    <w:basedOn w:val="a"/>
    <w:next w:val="a"/>
    <w:link w:val="afa"/>
    <w:uiPriority w:val="10"/>
    <w:qFormat/>
    <w:rsid w:val="0039605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uiPriority w:val="10"/>
    <w:rsid w:val="0039605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FC34B8"/>
    <w:pPr>
      <w:tabs>
        <w:tab w:val="right" w:pos="13041"/>
        <w:tab w:val="right" w:pos="13993"/>
      </w:tabs>
      <w:spacing w:after="100" w:line="259" w:lineRule="auto"/>
      <w:ind w:left="220" w:firstLine="0"/>
      <w:jc w:val="left"/>
    </w:pPr>
    <w:rPr>
      <w:rFonts w:ascii="Calibri" w:hAnsi="Calibri"/>
      <w:noProof/>
      <w:color w:val="002060"/>
      <w:sz w:val="22"/>
      <w:szCs w:val="22"/>
      <w:shd w:val="clear" w:color="auto" w:fill="FFFFFF"/>
    </w:rPr>
  </w:style>
  <w:style w:type="paragraph" w:styleId="31">
    <w:name w:val="toc 3"/>
    <w:basedOn w:val="a"/>
    <w:next w:val="a"/>
    <w:autoRedefine/>
    <w:uiPriority w:val="39"/>
    <w:unhideWhenUsed/>
    <w:rsid w:val="007E3085"/>
    <w:pPr>
      <w:spacing w:after="100" w:line="259" w:lineRule="auto"/>
      <w:ind w:left="440" w:firstLine="0"/>
      <w:jc w:val="left"/>
    </w:pPr>
    <w:rPr>
      <w:rFonts w:ascii="Calibri" w:hAnsi="Calibri"/>
      <w:sz w:val="22"/>
      <w:szCs w:val="22"/>
    </w:rPr>
  </w:style>
  <w:style w:type="table" w:styleId="afb">
    <w:name w:val="Table Grid"/>
    <w:basedOn w:val="a1"/>
    <w:uiPriority w:val="59"/>
    <w:rsid w:val="0075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B23A1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-55">
    <w:name w:val="Grid Table 5 Dark Accent 5"/>
    <w:basedOn w:val="a1"/>
    <w:uiPriority w:val="50"/>
    <w:rsid w:val="00B7462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-411">
    <w:name w:val="Таблица-сетка 4 — акцент 11"/>
    <w:basedOn w:val="a1"/>
    <w:next w:val="-41"/>
    <w:uiPriority w:val="49"/>
    <w:rsid w:val="0062686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afc">
    <w:name w:val="Заголовок Аналитика"/>
    <w:basedOn w:val="2"/>
    <w:link w:val="afd"/>
    <w:qFormat/>
    <w:rsid w:val="00FC34B8"/>
    <w:rPr>
      <w:rFonts w:ascii="Calibri" w:hAnsi="Calibri"/>
      <w:sz w:val="22"/>
      <w:shd w:val="clear" w:color="auto" w:fill="FFFFFF"/>
    </w:rPr>
  </w:style>
  <w:style w:type="character" w:customStyle="1" w:styleId="afd">
    <w:name w:val="Заголовок Аналитика Знак"/>
    <w:link w:val="afc"/>
    <w:rsid w:val="00FC34B8"/>
    <w:rPr>
      <w:rFonts w:ascii="Calibri" w:hAnsi="Calibri" w:cs="Arial"/>
      <w:b/>
      <w:color w:val="00247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pr@abr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080;&#1103;\Downloads\&#1040;&#1083;&#1100;&#1092;&#1072;&#1073;&#1072;&#1085;&#1082;-&#1082;&#1088;&#1077;&#1076;&#1080;&#1090;&#1085;&#1099;&#1077;%20&#1047;&#1072;&#1087;&#1088;&#1086;&#1089;&#1099;%20&#1074;%20&#1054;&#1050;&#1041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9458A-8C17-4425-ADEB-D497D228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Альфабанк-кредитные Запросы в ОКБ (1)</Template>
  <TotalTime>1</TotalTime>
  <Pages>44</Pages>
  <Words>11761</Words>
  <Characters>67041</Characters>
  <Application>Microsoft Office Word</Application>
  <DocSecurity>0</DocSecurity>
  <Lines>558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База активных (незакрытых) кредитов</vt:lpstr>
      <vt:lpstr/>
    </vt:vector>
  </TitlesOfParts>
  <Company/>
  <LinksUpToDate>false</LinksUpToDate>
  <CharactersWithSpaces>78645</CharactersWithSpaces>
  <SharedDoc>false</SharedDoc>
  <HLinks>
    <vt:vector size="84" baseType="variant"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_Toc451866673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_Toc451866672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_Toc451866671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_Toc451866670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_Toc451866668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_Toc451866667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_Toc451866666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_Toc451866665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_Toc451866664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_Toc451866663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_Toc451866662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_Toc451866661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_Toc451866660</vt:lpwstr>
      </vt:variant>
      <vt:variant>
        <vt:i4>4587639</vt:i4>
      </vt:variant>
      <vt:variant>
        <vt:i4>0</vt:i4>
      </vt:variant>
      <vt:variant>
        <vt:i4>0</vt:i4>
      </vt:variant>
      <vt:variant>
        <vt:i4>5</vt:i4>
      </vt:variant>
      <vt:variant>
        <vt:lpwstr>mailto:grpr@abrc.ru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активных (незакрытых) кредитов</dc:title>
  <dc:subject/>
  <dc:creator>Объединенное Кредитное Бюро</dc:creator>
  <cp:keywords/>
  <cp:lastModifiedBy>Julia Filatova</cp:lastModifiedBy>
  <cp:revision>4</cp:revision>
  <cp:lastPrinted>2015-04-02T07:15:00Z</cp:lastPrinted>
  <dcterms:created xsi:type="dcterms:W3CDTF">2016-05-24T14:45:00Z</dcterms:created>
  <dcterms:modified xsi:type="dcterms:W3CDTF">2016-05-30T07:16:00Z</dcterms:modified>
</cp:coreProperties>
</file>